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14"/>
        </w:tabs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eastAsia="zh-CN"/>
        </w:rPr>
        <w:t>华中农业大学法律实务中心修缮工程项目</w:t>
      </w:r>
    </w:p>
    <w:tbl>
      <w:tblPr>
        <w:tblStyle w:val="8"/>
        <w:tblpPr w:leftFromText="180" w:rightFromText="180" w:vertAnchor="text" w:horzAnchor="page" w:tblpXSpec="center" w:tblpY="397"/>
        <w:tblOverlap w:val="never"/>
        <w:tblW w:w="50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416"/>
        <w:gridCol w:w="2429"/>
        <w:gridCol w:w="1216"/>
        <w:gridCol w:w="1649"/>
        <w:gridCol w:w="1527"/>
        <w:gridCol w:w="1922"/>
        <w:gridCol w:w="845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营业执照地址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公司座机</w:t>
            </w: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包号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 w:colFirst="4" w:colLast="4"/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湖北木阖天赐建设工程有限公司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武汉市东西湖区梨花路399号(6)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周莹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18171422837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027-87258738</w:t>
            </w: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310242648@qq.com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已交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中恒安建设有限公司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武汉市东西湖区辛安渡办事处徐家台 1 号（15）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杨先敏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13554121031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027-84665088</w:t>
            </w: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450080979@qq.com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已交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湖北福泰建筑装饰工程有限公司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武又市东湖新技术开发区陷狮南路519号明泽丽湾2栋8层(高农大厦)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胡守武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15926448305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027-88863689</w:t>
            </w: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419742387@qq.com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已交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p/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214"/>
      </w:tabs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en-US" w:eastAsia="zh-CN"/>
      </w:rPr>
    </w:pP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  <w:t>预算金额：355005.53 万元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eastAsia="zh-CN"/>
      </w:rPr>
      <w:t>；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en-US" w:eastAsia="zh-CN"/>
      </w:rPr>
      <w:t xml:space="preserve">                        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  <w:t>项目编号：ZJZB-ZC-202006-187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en-US" w:eastAsia="zh-CN"/>
      </w:rPr>
      <w:t>；</w:t>
    </w:r>
  </w:p>
  <w:p>
    <w:pPr>
      <w:tabs>
        <w:tab w:val="left" w:pos="2214"/>
      </w:tabs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</w:pP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  <w:t xml:space="preserve">获取时间:2020年 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en-US" w:eastAsia="zh-CN"/>
      </w:rPr>
      <w:t>7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  <w:t xml:space="preserve"> 月 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en-US" w:eastAsia="zh-CN"/>
      </w:rPr>
      <w:t>6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  <w:t xml:space="preserve"> 日起至2020年 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en-US" w:eastAsia="zh-CN"/>
      </w:rPr>
      <w:t>7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  <w:t xml:space="preserve"> 月 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en-US" w:eastAsia="zh-CN"/>
      </w:rPr>
      <w:t>13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  <w:t xml:space="preserve"> 日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en-US" w:eastAsia="zh-CN"/>
      </w:rPr>
      <w:t>；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  <w:t xml:space="preserve">  开标时间：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zh-CN"/>
      </w:rPr>
      <w:t>2020年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en-US" w:eastAsia="zh-CN"/>
      </w:rPr>
      <w:t>7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zh-CN"/>
      </w:rPr>
      <w:t>月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  <w:t xml:space="preserve"> 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en-US" w:eastAsia="zh-CN"/>
      </w:rPr>
      <w:t>16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  <w:t xml:space="preserve"> 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zh-CN"/>
      </w:rPr>
      <w:t>日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  <w:t xml:space="preserve"> 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en-US" w:eastAsia="zh-CN"/>
      </w:rPr>
      <w:t>09:30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  <w:lang w:val="zh-CN"/>
      </w:rPr>
      <w:t>时</w:t>
    </w:r>
    <w:r>
      <w:rPr>
        <w:rFonts w:hint="eastAsia" w:ascii="宋体" w:hAnsi="宋体" w:eastAsia="宋体" w:cs="宋体"/>
        <w:b/>
        <w:bCs w:val="0"/>
        <w:color w:val="000000"/>
        <w:kern w:val="0"/>
        <w:sz w:val="24"/>
        <w:szCs w:val="24"/>
      </w:rPr>
      <w:t xml:space="preserve">；  </w:t>
    </w:r>
  </w:p>
  <w:p>
    <w:pPr>
      <w:pStyle w:val="5"/>
      <w:rPr>
        <w:rFonts w:hint="eastAsia" w:ascii="宋体" w:hAnsi="宋体" w:eastAsia="宋体" w:cs="宋体"/>
        <w:b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6D8"/>
    <w:multiLevelType w:val="multilevel"/>
    <w:tmpl w:val="401816D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0395A"/>
    <w:rsid w:val="000007E6"/>
    <w:rsid w:val="00000A86"/>
    <w:rsid w:val="00000E44"/>
    <w:rsid w:val="0000100C"/>
    <w:rsid w:val="00001206"/>
    <w:rsid w:val="0000189B"/>
    <w:rsid w:val="00001912"/>
    <w:rsid w:val="00002BA7"/>
    <w:rsid w:val="00002D5E"/>
    <w:rsid w:val="00002ED3"/>
    <w:rsid w:val="00002FF9"/>
    <w:rsid w:val="000033E0"/>
    <w:rsid w:val="000039FC"/>
    <w:rsid w:val="00003B78"/>
    <w:rsid w:val="00003D20"/>
    <w:rsid w:val="000041C6"/>
    <w:rsid w:val="00004393"/>
    <w:rsid w:val="000043FA"/>
    <w:rsid w:val="0000497D"/>
    <w:rsid w:val="00004BC5"/>
    <w:rsid w:val="00004C38"/>
    <w:rsid w:val="00004E8E"/>
    <w:rsid w:val="000050B6"/>
    <w:rsid w:val="00005298"/>
    <w:rsid w:val="0000588B"/>
    <w:rsid w:val="00005B07"/>
    <w:rsid w:val="00006185"/>
    <w:rsid w:val="00006214"/>
    <w:rsid w:val="000062F8"/>
    <w:rsid w:val="000069FD"/>
    <w:rsid w:val="00006B71"/>
    <w:rsid w:val="00006BEC"/>
    <w:rsid w:val="0000712A"/>
    <w:rsid w:val="00007CAC"/>
    <w:rsid w:val="00007D8C"/>
    <w:rsid w:val="00007DEE"/>
    <w:rsid w:val="00007F1C"/>
    <w:rsid w:val="00010EAC"/>
    <w:rsid w:val="00010F11"/>
    <w:rsid w:val="00010F35"/>
    <w:rsid w:val="000112D7"/>
    <w:rsid w:val="000112F9"/>
    <w:rsid w:val="000115E9"/>
    <w:rsid w:val="0001173A"/>
    <w:rsid w:val="00011805"/>
    <w:rsid w:val="00011B0A"/>
    <w:rsid w:val="00011B8F"/>
    <w:rsid w:val="00011FE8"/>
    <w:rsid w:val="000120C8"/>
    <w:rsid w:val="000121FF"/>
    <w:rsid w:val="0001227B"/>
    <w:rsid w:val="0001268C"/>
    <w:rsid w:val="00012914"/>
    <w:rsid w:val="00012C31"/>
    <w:rsid w:val="00012DE6"/>
    <w:rsid w:val="00012E4A"/>
    <w:rsid w:val="00012F70"/>
    <w:rsid w:val="00013015"/>
    <w:rsid w:val="00013198"/>
    <w:rsid w:val="000131AE"/>
    <w:rsid w:val="0001379D"/>
    <w:rsid w:val="0001383A"/>
    <w:rsid w:val="00014843"/>
    <w:rsid w:val="00014973"/>
    <w:rsid w:val="00014B6E"/>
    <w:rsid w:val="00014DA6"/>
    <w:rsid w:val="00015140"/>
    <w:rsid w:val="0001520B"/>
    <w:rsid w:val="00015529"/>
    <w:rsid w:val="000156EA"/>
    <w:rsid w:val="00015AF9"/>
    <w:rsid w:val="00015DB3"/>
    <w:rsid w:val="000163A6"/>
    <w:rsid w:val="00016540"/>
    <w:rsid w:val="00016575"/>
    <w:rsid w:val="000167D7"/>
    <w:rsid w:val="000168C5"/>
    <w:rsid w:val="00016B1D"/>
    <w:rsid w:val="00016B9A"/>
    <w:rsid w:val="00016FA8"/>
    <w:rsid w:val="00017F76"/>
    <w:rsid w:val="0002020E"/>
    <w:rsid w:val="00020223"/>
    <w:rsid w:val="000202FF"/>
    <w:rsid w:val="0002053B"/>
    <w:rsid w:val="0002073C"/>
    <w:rsid w:val="00020C08"/>
    <w:rsid w:val="00020DC7"/>
    <w:rsid w:val="00020F10"/>
    <w:rsid w:val="00020F77"/>
    <w:rsid w:val="00020FC8"/>
    <w:rsid w:val="00021010"/>
    <w:rsid w:val="0002101B"/>
    <w:rsid w:val="0002165D"/>
    <w:rsid w:val="00021A11"/>
    <w:rsid w:val="00021A8E"/>
    <w:rsid w:val="00021CCF"/>
    <w:rsid w:val="00021DA7"/>
    <w:rsid w:val="00022415"/>
    <w:rsid w:val="000228D6"/>
    <w:rsid w:val="00022990"/>
    <w:rsid w:val="000229E3"/>
    <w:rsid w:val="00022A70"/>
    <w:rsid w:val="00022B66"/>
    <w:rsid w:val="0002300A"/>
    <w:rsid w:val="0002310D"/>
    <w:rsid w:val="00023452"/>
    <w:rsid w:val="0002361A"/>
    <w:rsid w:val="00023F2A"/>
    <w:rsid w:val="00024737"/>
    <w:rsid w:val="00024FAB"/>
    <w:rsid w:val="000251F6"/>
    <w:rsid w:val="000252E7"/>
    <w:rsid w:val="000253AB"/>
    <w:rsid w:val="0002564E"/>
    <w:rsid w:val="0002567F"/>
    <w:rsid w:val="00025C36"/>
    <w:rsid w:val="00026023"/>
    <w:rsid w:val="00026193"/>
    <w:rsid w:val="00026638"/>
    <w:rsid w:val="00026679"/>
    <w:rsid w:val="0002695E"/>
    <w:rsid w:val="00026A82"/>
    <w:rsid w:val="00026BE1"/>
    <w:rsid w:val="00026EB4"/>
    <w:rsid w:val="00026ED5"/>
    <w:rsid w:val="0002794E"/>
    <w:rsid w:val="0002799C"/>
    <w:rsid w:val="00027DED"/>
    <w:rsid w:val="0003001E"/>
    <w:rsid w:val="000303E6"/>
    <w:rsid w:val="0003044A"/>
    <w:rsid w:val="00030715"/>
    <w:rsid w:val="000309D1"/>
    <w:rsid w:val="00030A36"/>
    <w:rsid w:val="00030CF6"/>
    <w:rsid w:val="00030E67"/>
    <w:rsid w:val="00030EAA"/>
    <w:rsid w:val="00031138"/>
    <w:rsid w:val="000311B5"/>
    <w:rsid w:val="000312C5"/>
    <w:rsid w:val="0003173F"/>
    <w:rsid w:val="00031BDA"/>
    <w:rsid w:val="00031CF7"/>
    <w:rsid w:val="00031D73"/>
    <w:rsid w:val="00032009"/>
    <w:rsid w:val="00032021"/>
    <w:rsid w:val="0003208F"/>
    <w:rsid w:val="000324A4"/>
    <w:rsid w:val="00032635"/>
    <w:rsid w:val="00032A32"/>
    <w:rsid w:val="00032BDC"/>
    <w:rsid w:val="00032F1A"/>
    <w:rsid w:val="000330D3"/>
    <w:rsid w:val="0003334B"/>
    <w:rsid w:val="000333A1"/>
    <w:rsid w:val="000333D4"/>
    <w:rsid w:val="00033483"/>
    <w:rsid w:val="00033513"/>
    <w:rsid w:val="00033686"/>
    <w:rsid w:val="00033736"/>
    <w:rsid w:val="00033A4C"/>
    <w:rsid w:val="00033BA7"/>
    <w:rsid w:val="00033C01"/>
    <w:rsid w:val="00033C3E"/>
    <w:rsid w:val="00033CBF"/>
    <w:rsid w:val="00034394"/>
    <w:rsid w:val="00034756"/>
    <w:rsid w:val="00034A05"/>
    <w:rsid w:val="00034B10"/>
    <w:rsid w:val="00034B7E"/>
    <w:rsid w:val="00034D03"/>
    <w:rsid w:val="00034E7E"/>
    <w:rsid w:val="00034F5D"/>
    <w:rsid w:val="000353AD"/>
    <w:rsid w:val="000357EF"/>
    <w:rsid w:val="00035EC8"/>
    <w:rsid w:val="000363EF"/>
    <w:rsid w:val="00036702"/>
    <w:rsid w:val="00036733"/>
    <w:rsid w:val="0003678C"/>
    <w:rsid w:val="000368B1"/>
    <w:rsid w:val="00037270"/>
    <w:rsid w:val="000372FE"/>
    <w:rsid w:val="000373E4"/>
    <w:rsid w:val="000376B3"/>
    <w:rsid w:val="00037870"/>
    <w:rsid w:val="00037C25"/>
    <w:rsid w:val="000401D8"/>
    <w:rsid w:val="000406F9"/>
    <w:rsid w:val="00040815"/>
    <w:rsid w:val="000408DE"/>
    <w:rsid w:val="00040C5E"/>
    <w:rsid w:val="00040E00"/>
    <w:rsid w:val="00040F96"/>
    <w:rsid w:val="00041206"/>
    <w:rsid w:val="00041486"/>
    <w:rsid w:val="00041BA3"/>
    <w:rsid w:val="0004204F"/>
    <w:rsid w:val="0004239D"/>
    <w:rsid w:val="000426F5"/>
    <w:rsid w:val="00042CC0"/>
    <w:rsid w:val="00042E8A"/>
    <w:rsid w:val="0004312A"/>
    <w:rsid w:val="00043354"/>
    <w:rsid w:val="000438B1"/>
    <w:rsid w:val="00043A11"/>
    <w:rsid w:val="00043FD0"/>
    <w:rsid w:val="0004404B"/>
    <w:rsid w:val="00044178"/>
    <w:rsid w:val="000442E1"/>
    <w:rsid w:val="0004447D"/>
    <w:rsid w:val="00044596"/>
    <w:rsid w:val="00044838"/>
    <w:rsid w:val="000449CC"/>
    <w:rsid w:val="00044CDA"/>
    <w:rsid w:val="00044F25"/>
    <w:rsid w:val="00044F5C"/>
    <w:rsid w:val="0004505C"/>
    <w:rsid w:val="000450A0"/>
    <w:rsid w:val="00045289"/>
    <w:rsid w:val="0004537E"/>
    <w:rsid w:val="00045793"/>
    <w:rsid w:val="0004583E"/>
    <w:rsid w:val="0004599A"/>
    <w:rsid w:val="00046132"/>
    <w:rsid w:val="000462F3"/>
    <w:rsid w:val="0004664A"/>
    <w:rsid w:val="00046848"/>
    <w:rsid w:val="00046AE8"/>
    <w:rsid w:val="00046C0A"/>
    <w:rsid w:val="00046D83"/>
    <w:rsid w:val="00046E27"/>
    <w:rsid w:val="000472A3"/>
    <w:rsid w:val="00047678"/>
    <w:rsid w:val="000478C4"/>
    <w:rsid w:val="000479D7"/>
    <w:rsid w:val="00047CD3"/>
    <w:rsid w:val="00047F5F"/>
    <w:rsid w:val="00050520"/>
    <w:rsid w:val="000506D3"/>
    <w:rsid w:val="0005098A"/>
    <w:rsid w:val="0005105A"/>
    <w:rsid w:val="000512F5"/>
    <w:rsid w:val="00051589"/>
    <w:rsid w:val="000517AD"/>
    <w:rsid w:val="00051A3B"/>
    <w:rsid w:val="00051B03"/>
    <w:rsid w:val="00051EBE"/>
    <w:rsid w:val="00052A48"/>
    <w:rsid w:val="00052B50"/>
    <w:rsid w:val="00052E10"/>
    <w:rsid w:val="00052E4D"/>
    <w:rsid w:val="000534B8"/>
    <w:rsid w:val="0005358A"/>
    <w:rsid w:val="00053B1F"/>
    <w:rsid w:val="00054377"/>
    <w:rsid w:val="00054444"/>
    <w:rsid w:val="000544F9"/>
    <w:rsid w:val="0005461D"/>
    <w:rsid w:val="00054706"/>
    <w:rsid w:val="000547B7"/>
    <w:rsid w:val="000549CB"/>
    <w:rsid w:val="00054E20"/>
    <w:rsid w:val="000550A8"/>
    <w:rsid w:val="0005525C"/>
    <w:rsid w:val="00055432"/>
    <w:rsid w:val="000554A5"/>
    <w:rsid w:val="00055991"/>
    <w:rsid w:val="00055BA1"/>
    <w:rsid w:val="00055CB9"/>
    <w:rsid w:val="00055CC9"/>
    <w:rsid w:val="00056470"/>
    <w:rsid w:val="00056614"/>
    <w:rsid w:val="00056C18"/>
    <w:rsid w:val="000572CA"/>
    <w:rsid w:val="00057554"/>
    <w:rsid w:val="00057A80"/>
    <w:rsid w:val="00057E76"/>
    <w:rsid w:val="00057EE6"/>
    <w:rsid w:val="0006020D"/>
    <w:rsid w:val="000603DF"/>
    <w:rsid w:val="00060B6E"/>
    <w:rsid w:val="00060DC9"/>
    <w:rsid w:val="00060DFA"/>
    <w:rsid w:val="000610AB"/>
    <w:rsid w:val="00061B33"/>
    <w:rsid w:val="000621AC"/>
    <w:rsid w:val="00062493"/>
    <w:rsid w:val="000624B5"/>
    <w:rsid w:val="00062AEB"/>
    <w:rsid w:val="000631A8"/>
    <w:rsid w:val="000636FF"/>
    <w:rsid w:val="00063C5F"/>
    <w:rsid w:val="000644D2"/>
    <w:rsid w:val="00064897"/>
    <w:rsid w:val="00065613"/>
    <w:rsid w:val="0006577E"/>
    <w:rsid w:val="000657B8"/>
    <w:rsid w:val="00065975"/>
    <w:rsid w:val="00065A36"/>
    <w:rsid w:val="00065D07"/>
    <w:rsid w:val="0006668E"/>
    <w:rsid w:val="0006671E"/>
    <w:rsid w:val="000667CD"/>
    <w:rsid w:val="0006693C"/>
    <w:rsid w:val="00066BA4"/>
    <w:rsid w:val="00067270"/>
    <w:rsid w:val="000673B4"/>
    <w:rsid w:val="00067AD0"/>
    <w:rsid w:val="00067B8B"/>
    <w:rsid w:val="00067DFA"/>
    <w:rsid w:val="00067F2E"/>
    <w:rsid w:val="00067FCD"/>
    <w:rsid w:val="000704B9"/>
    <w:rsid w:val="000709CE"/>
    <w:rsid w:val="00070AC7"/>
    <w:rsid w:val="00070D0E"/>
    <w:rsid w:val="00071020"/>
    <w:rsid w:val="000710B1"/>
    <w:rsid w:val="000711F9"/>
    <w:rsid w:val="00071392"/>
    <w:rsid w:val="000713EE"/>
    <w:rsid w:val="000718D6"/>
    <w:rsid w:val="0007197D"/>
    <w:rsid w:val="000719EC"/>
    <w:rsid w:val="00071B28"/>
    <w:rsid w:val="00071BE5"/>
    <w:rsid w:val="00071C69"/>
    <w:rsid w:val="00072530"/>
    <w:rsid w:val="000725A4"/>
    <w:rsid w:val="000726C8"/>
    <w:rsid w:val="00072829"/>
    <w:rsid w:val="000728BE"/>
    <w:rsid w:val="000730BD"/>
    <w:rsid w:val="000731AB"/>
    <w:rsid w:val="000731D1"/>
    <w:rsid w:val="000731D9"/>
    <w:rsid w:val="00073270"/>
    <w:rsid w:val="00073505"/>
    <w:rsid w:val="00073B0E"/>
    <w:rsid w:val="00073BD7"/>
    <w:rsid w:val="00073E99"/>
    <w:rsid w:val="00074084"/>
    <w:rsid w:val="00074468"/>
    <w:rsid w:val="0007451C"/>
    <w:rsid w:val="000749B4"/>
    <w:rsid w:val="00074AA2"/>
    <w:rsid w:val="000752E5"/>
    <w:rsid w:val="00075695"/>
    <w:rsid w:val="00075710"/>
    <w:rsid w:val="0007608B"/>
    <w:rsid w:val="000764AA"/>
    <w:rsid w:val="000766B6"/>
    <w:rsid w:val="00076B5C"/>
    <w:rsid w:val="00076FD5"/>
    <w:rsid w:val="00077137"/>
    <w:rsid w:val="0007715A"/>
    <w:rsid w:val="00077248"/>
    <w:rsid w:val="0007740D"/>
    <w:rsid w:val="00077D14"/>
    <w:rsid w:val="00077E4D"/>
    <w:rsid w:val="0008086E"/>
    <w:rsid w:val="0008090B"/>
    <w:rsid w:val="00080A73"/>
    <w:rsid w:val="00080C33"/>
    <w:rsid w:val="00080D0D"/>
    <w:rsid w:val="000813A6"/>
    <w:rsid w:val="000818B8"/>
    <w:rsid w:val="00081A79"/>
    <w:rsid w:val="0008208D"/>
    <w:rsid w:val="00082178"/>
    <w:rsid w:val="00082700"/>
    <w:rsid w:val="00082AD7"/>
    <w:rsid w:val="00083008"/>
    <w:rsid w:val="00083A3F"/>
    <w:rsid w:val="00083B6B"/>
    <w:rsid w:val="00083B8A"/>
    <w:rsid w:val="00083E18"/>
    <w:rsid w:val="000841E2"/>
    <w:rsid w:val="000842C4"/>
    <w:rsid w:val="00084344"/>
    <w:rsid w:val="000849D6"/>
    <w:rsid w:val="000853B2"/>
    <w:rsid w:val="00085658"/>
    <w:rsid w:val="000861D8"/>
    <w:rsid w:val="00086267"/>
    <w:rsid w:val="000862B3"/>
    <w:rsid w:val="00086507"/>
    <w:rsid w:val="000865F7"/>
    <w:rsid w:val="000866FE"/>
    <w:rsid w:val="0008682F"/>
    <w:rsid w:val="000879D6"/>
    <w:rsid w:val="00087A1F"/>
    <w:rsid w:val="00087A64"/>
    <w:rsid w:val="00087AD4"/>
    <w:rsid w:val="00087B23"/>
    <w:rsid w:val="00087DEA"/>
    <w:rsid w:val="00087E5C"/>
    <w:rsid w:val="000901C5"/>
    <w:rsid w:val="00090250"/>
    <w:rsid w:val="000906B3"/>
    <w:rsid w:val="00090921"/>
    <w:rsid w:val="00090A44"/>
    <w:rsid w:val="00090AF2"/>
    <w:rsid w:val="00090B70"/>
    <w:rsid w:val="00090D55"/>
    <w:rsid w:val="00090FA2"/>
    <w:rsid w:val="00091486"/>
    <w:rsid w:val="000914A1"/>
    <w:rsid w:val="0009150E"/>
    <w:rsid w:val="000915D3"/>
    <w:rsid w:val="00091EE6"/>
    <w:rsid w:val="000923B3"/>
    <w:rsid w:val="000924F2"/>
    <w:rsid w:val="00092821"/>
    <w:rsid w:val="000928D3"/>
    <w:rsid w:val="00092C82"/>
    <w:rsid w:val="00092D6D"/>
    <w:rsid w:val="00093320"/>
    <w:rsid w:val="000933E7"/>
    <w:rsid w:val="00093465"/>
    <w:rsid w:val="00093F01"/>
    <w:rsid w:val="000943D3"/>
    <w:rsid w:val="0009443E"/>
    <w:rsid w:val="000945AA"/>
    <w:rsid w:val="00094C12"/>
    <w:rsid w:val="00094C70"/>
    <w:rsid w:val="00094F56"/>
    <w:rsid w:val="00095367"/>
    <w:rsid w:val="00095377"/>
    <w:rsid w:val="000955EB"/>
    <w:rsid w:val="0009579E"/>
    <w:rsid w:val="000957A7"/>
    <w:rsid w:val="00095B4F"/>
    <w:rsid w:val="00095BB9"/>
    <w:rsid w:val="00095DEA"/>
    <w:rsid w:val="00096325"/>
    <w:rsid w:val="000965C8"/>
    <w:rsid w:val="000965CD"/>
    <w:rsid w:val="00096739"/>
    <w:rsid w:val="0009676F"/>
    <w:rsid w:val="00096AF7"/>
    <w:rsid w:val="00096C56"/>
    <w:rsid w:val="00097481"/>
    <w:rsid w:val="0009761E"/>
    <w:rsid w:val="0009767B"/>
    <w:rsid w:val="000976D2"/>
    <w:rsid w:val="0009797E"/>
    <w:rsid w:val="00097A38"/>
    <w:rsid w:val="000A0444"/>
    <w:rsid w:val="000A049E"/>
    <w:rsid w:val="000A065E"/>
    <w:rsid w:val="000A0865"/>
    <w:rsid w:val="000A0C52"/>
    <w:rsid w:val="000A1FD8"/>
    <w:rsid w:val="000A2015"/>
    <w:rsid w:val="000A22D0"/>
    <w:rsid w:val="000A2389"/>
    <w:rsid w:val="000A2922"/>
    <w:rsid w:val="000A2ABD"/>
    <w:rsid w:val="000A2ACA"/>
    <w:rsid w:val="000A30C0"/>
    <w:rsid w:val="000A353E"/>
    <w:rsid w:val="000A3596"/>
    <w:rsid w:val="000A3611"/>
    <w:rsid w:val="000A3A51"/>
    <w:rsid w:val="000A3E67"/>
    <w:rsid w:val="000A3F86"/>
    <w:rsid w:val="000A4138"/>
    <w:rsid w:val="000A43A5"/>
    <w:rsid w:val="000A4623"/>
    <w:rsid w:val="000A4897"/>
    <w:rsid w:val="000A4960"/>
    <w:rsid w:val="000A4C0F"/>
    <w:rsid w:val="000A4F38"/>
    <w:rsid w:val="000A52C0"/>
    <w:rsid w:val="000A548A"/>
    <w:rsid w:val="000A55CA"/>
    <w:rsid w:val="000A569A"/>
    <w:rsid w:val="000A5713"/>
    <w:rsid w:val="000A5974"/>
    <w:rsid w:val="000A5AFF"/>
    <w:rsid w:val="000A6933"/>
    <w:rsid w:val="000A6B03"/>
    <w:rsid w:val="000A6E33"/>
    <w:rsid w:val="000A6E3C"/>
    <w:rsid w:val="000A74DA"/>
    <w:rsid w:val="000A7788"/>
    <w:rsid w:val="000A7948"/>
    <w:rsid w:val="000A7A0F"/>
    <w:rsid w:val="000A7A47"/>
    <w:rsid w:val="000A7C1A"/>
    <w:rsid w:val="000A7C8A"/>
    <w:rsid w:val="000A7D5C"/>
    <w:rsid w:val="000A7ED2"/>
    <w:rsid w:val="000A7EFD"/>
    <w:rsid w:val="000A7FF7"/>
    <w:rsid w:val="000B0892"/>
    <w:rsid w:val="000B098E"/>
    <w:rsid w:val="000B0FFA"/>
    <w:rsid w:val="000B1047"/>
    <w:rsid w:val="000B140B"/>
    <w:rsid w:val="000B150D"/>
    <w:rsid w:val="000B165F"/>
    <w:rsid w:val="000B1CAC"/>
    <w:rsid w:val="000B2090"/>
    <w:rsid w:val="000B23C1"/>
    <w:rsid w:val="000B245F"/>
    <w:rsid w:val="000B2808"/>
    <w:rsid w:val="000B2ACC"/>
    <w:rsid w:val="000B2B5E"/>
    <w:rsid w:val="000B2F6A"/>
    <w:rsid w:val="000B2FAE"/>
    <w:rsid w:val="000B3141"/>
    <w:rsid w:val="000B36A2"/>
    <w:rsid w:val="000B3E5F"/>
    <w:rsid w:val="000B3FC5"/>
    <w:rsid w:val="000B4139"/>
    <w:rsid w:val="000B4436"/>
    <w:rsid w:val="000B44F2"/>
    <w:rsid w:val="000B4F5D"/>
    <w:rsid w:val="000B51F2"/>
    <w:rsid w:val="000B5837"/>
    <w:rsid w:val="000B5BA0"/>
    <w:rsid w:val="000B5D1F"/>
    <w:rsid w:val="000B5E61"/>
    <w:rsid w:val="000B5E63"/>
    <w:rsid w:val="000B609D"/>
    <w:rsid w:val="000B61A6"/>
    <w:rsid w:val="000B63E9"/>
    <w:rsid w:val="000B65D1"/>
    <w:rsid w:val="000B6B0A"/>
    <w:rsid w:val="000B6D89"/>
    <w:rsid w:val="000B6D97"/>
    <w:rsid w:val="000B7044"/>
    <w:rsid w:val="000B717E"/>
    <w:rsid w:val="000B734D"/>
    <w:rsid w:val="000B7CC0"/>
    <w:rsid w:val="000B7FD2"/>
    <w:rsid w:val="000C050E"/>
    <w:rsid w:val="000C0E29"/>
    <w:rsid w:val="000C0E3C"/>
    <w:rsid w:val="000C0F33"/>
    <w:rsid w:val="000C0F66"/>
    <w:rsid w:val="000C1B19"/>
    <w:rsid w:val="000C1FF6"/>
    <w:rsid w:val="000C2127"/>
    <w:rsid w:val="000C2340"/>
    <w:rsid w:val="000C2A92"/>
    <w:rsid w:val="000C2BEA"/>
    <w:rsid w:val="000C2CBC"/>
    <w:rsid w:val="000C2F04"/>
    <w:rsid w:val="000C32A9"/>
    <w:rsid w:val="000C3AF8"/>
    <w:rsid w:val="000C3CB1"/>
    <w:rsid w:val="000C3E5E"/>
    <w:rsid w:val="000C3EB9"/>
    <w:rsid w:val="000C4056"/>
    <w:rsid w:val="000C42A5"/>
    <w:rsid w:val="000C4499"/>
    <w:rsid w:val="000C553F"/>
    <w:rsid w:val="000C5612"/>
    <w:rsid w:val="000C5A79"/>
    <w:rsid w:val="000C5BF7"/>
    <w:rsid w:val="000C5DB1"/>
    <w:rsid w:val="000C5F6F"/>
    <w:rsid w:val="000C640A"/>
    <w:rsid w:val="000C690A"/>
    <w:rsid w:val="000C695B"/>
    <w:rsid w:val="000C6A4F"/>
    <w:rsid w:val="000C6CD1"/>
    <w:rsid w:val="000C6DEB"/>
    <w:rsid w:val="000C6ECA"/>
    <w:rsid w:val="000C6FE3"/>
    <w:rsid w:val="000C7085"/>
    <w:rsid w:val="000C7176"/>
    <w:rsid w:val="000C7215"/>
    <w:rsid w:val="000C754C"/>
    <w:rsid w:val="000C75F9"/>
    <w:rsid w:val="000C7841"/>
    <w:rsid w:val="000C79FA"/>
    <w:rsid w:val="000C7B74"/>
    <w:rsid w:val="000D00D5"/>
    <w:rsid w:val="000D0957"/>
    <w:rsid w:val="000D0E4E"/>
    <w:rsid w:val="000D171E"/>
    <w:rsid w:val="000D1967"/>
    <w:rsid w:val="000D19D5"/>
    <w:rsid w:val="000D1A2B"/>
    <w:rsid w:val="000D1E27"/>
    <w:rsid w:val="000D2139"/>
    <w:rsid w:val="000D22B9"/>
    <w:rsid w:val="000D2629"/>
    <w:rsid w:val="000D2DBC"/>
    <w:rsid w:val="000D2F84"/>
    <w:rsid w:val="000D36E4"/>
    <w:rsid w:val="000D377C"/>
    <w:rsid w:val="000D44FE"/>
    <w:rsid w:val="000D4575"/>
    <w:rsid w:val="000D4705"/>
    <w:rsid w:val="000D477B"/>
    <w:rsid w:val="000D4839"/>
    <w:rsid w:val="000D486F"/>
    <w:rsid w:val="000D4B42"/>
    <w:rsid w:val="000D4BE2"/>
    <w:rsid w:val="000D4E68"/>
    <w:rsid w:val="000D4ECA"/>
    <w:rsid w:val="000D51BF"/>
    <w:rsid w:val="000D55BC"/>
    <w:rsid w:val="000D58F6"/>
    <w:rsid w:val="000D5E9F"/>
    <w:rsid w:val="000D5EA6"/>
    <w:rsid w:val="000D64F0"/>
    <w:rsid w:val="000D6B59"/>
    <w:rsid w:val="000D6FDA"/>
    <w:rsid w:val="000D71EC"/>
    <w:rsid w:val="000D72E2"/>
    <w:rsid w:val="000D77E2"/>
    <w:rsid w:val="000D7B37"/>
    <w:rsid w:val="000D7B44"/>
    <w:rsid w:val="000D7C2E"/>
    <w:rsid w:val="000D7FAF"/>
    <w:rsid w:val="000E00D3"/>
    <w:rsid w:val="000E0A21"/>
    <w:rsid w:val="000E1069"/>
    <w:rsid w:val="000E144A"/>
    <w:rsid w:val="000E153E"/>
    <w:rsid w:val="000E172D"/>
    <w:rsid w:val="000E18CF"/>
    <w:rsid w:val="000E1B48"/>
    <w:rsid w:val="000E20B8"/>
    <w:rsid w:val="000E21B6"/>
    <w:rsid w:val="000E22A6"/>
    <w:rsid w:val="000E26A5"/>
    <w:rsid w:val="000E2983"/>
    <w:rsid w:val="000E2B82"/>
    <w:rsid w:val="000E2D11"/>
    <w:rsid w:val="000E33EF"/>
    <w:rsid w:val="000E3492"/>
    <w:rsid w:val="000E36B2"/>
    <w:rsid w:val="000E389B"/>
    <w:rsid w:val="000E45CC"/>
    <w:rsid w:val="000E53EA"/>
    <w:rsid w:val="000E57BE"/>
    <w:rsid w:val="000E5A85"/>
    <w:rsid w:val="000E5B1F"/>
    <w:rsid w:val="000E5DA2"/>
    <w:rsid w:val="000E701A"/>
    <w:rsid w:val="000E7431"/>
    <w:rsid w:val="000E7768"/>
    <w:rsid w:val="000E7F36"/>
    <w:rsid w:val="000F02F8"/>
    <w:rsid w:val="000F063F"/>
    <w:rsid w:val="000F0AFF"/>
    <w:rsid w:val="000F0C57"/>
    <w:rsid w:val="000F0D4C"/>
    <w:rsid w:val="000F1089"/>
    <w:rsid w:val="000F14FC"/>
    <w:rsid w:val="000F155D"/>
    <w:rsid w:val="000F1994"/>
    <w:rsid w:val="000F19D0"/>
    <w:rsid w:val="000F271A"/>
    <w:rsid w:val="000F2AD2"/>
    <w:rsid w:val="000F2B5C"/>
    <w:rsid w:val="000F2F2D"/>
    <w:rsid w:val="000F2F6B"/>
    <w:rsid w:val="000F2F9D"/>
    <w:rsid w:val="000F3552"/>
    <w:rsid w:val="000F3769"/>
    <w:rsid w:val="000F3A97"/>
    <w:rsid w:val="000F4299"/>
    <w:rsid w:val="000F42B9"/>
    <w:rsid w:val="000F476B"/>
    <w:rsid w:val="000F4ACD"/>
    <w:rsid w:val="000F4D83"/>
    <w:rsid w:val="000F50E2"/>
    <w:rsid w:val="000F5810"/>
    <w:rsid w:val="000F6038"/>
    <w:rsid w:val="000F6271"/>
    <w:rsid w:val="000F67EA"/>
    <w:rsid w:val="000F784E"/>
    <w:rsid w:val="000F787C"/>
    <w:rsid w:val="000F792E"/>
    <w:rsid w:val="000F79B2"/>
    <w:rsid w:val="000F7A83"/>
    <w:rsid w:val="000F7ABD"/>
    <w:rsid w:val="000F7E49"/>
    <w:rsid w:val="000F7F8C"/>
    <w:rsid w:val="001000CD"/>
    <w:rsid w:val="001003C9"/>
    <w:rsid w:val="00100ACA"/>
    <w:rsid w:val="00100B5A"/>
    <w:rsid w:val="00100B60"/>
    <w:rsid w:val="00100D6D"/>
    <w:rsid w:val="001012F4"/>
    <w:rsid w:val="0010166B"/>
    <w:rsid w:val="00101694"/>
    <w:rsid w:val="0010172D"/>
    <w:rsid w:val="00101ABF"/>
    <w:rsid w:val="00101D1B"/>
    <w:rsid w:val="00101D5D"/>
    <w:rsid w:val="00101DFF"/>
    <w:rsid w:val="00101F24"/>
    <w:rsid w:val="00102180"/>
    <w:rsid w:val="001025A6"/>
    <w:rsid w:val="001028CD"/>
    <w:rsid w:val="00102C3A"/>
    <w:rsid w:val="00102EEE"/>
    <w:rsid w:val="001030B8"/>
    <w:rsid w:val="00103183"/>
    <w:rsid w:val="00103745"/>
    <w:rsid w:val="00103B4F"/>
    <w:rsid w:val="00103E93"/>
    <w:rsid w:val="001043BE"/>
    <w:rsid w:val="001043DB"/>
    <w:rsid w:val="001045BC"/>
    <w:rsid w:val="00104949"/>
    <w:rsid w:val="00104CB0"/>
    <w:rsid w:val="00104FAA"/>
    <w:rsid w:val="0010529F"/>
    <w:rsid w:val="0010594A"/>
    <w:rsid w:val="00105B99"/>
    <w:rsid w:val="00105C17"/>
    <w:rsid w:val="00105E0B"/>
    <w:rsid w:val="00105EC4"/>
    <w:rsid w:val="00105FB6"/>
    <w:rsid w:val="001062C3"/>
    <w:rsid w:val="0010643F"/>
    <w:rsid w:val="001064B2"/>
    <w:rsid w:val="00106959"/>
    <w:rsid w:val="00106AB1"/>
    <w:rsid w:val="00106BB9"/>
    <w:rsid w:val="00106C92"/>
    <w:rsid w:val="00106E76"/>
    <w:rsid w:val="00107270"/>
    <w:rsid w:val="0010751A"/>
    <w:rsid w:val="00107533"/>
    <w:rsid w:val="00107758"/>
    <w:rsid w:val="00107CE0"/>
    <w:rsid w:val="00107D2E"/>
    <w:rsid w:val="0011006F"/>
    <w:rsid w:val="001100AB"/>
    <w:rsid w:val="00110CCF"/>
    <w:rsid w:val="00110DAC"/>
    <w:rsid w:val="00110F41"/>
    <w:rsid w:val="00111115"/>
    <w:rsid w:val="00111368"/>
    <w:rsid w:val="001114B3"/>
    <w:rsid w:val="00111888"/>
    <w:rsid w:val="00111B50"/>
    <w:rsid w:val="00111BA5"/>
    <w:rsid w:val="00111C4D"/>
    <w:rsid w:val="00111D7F"/>
    <w:rsid w:val="0011211E"/>
    <w:rsid w:val="0011230C"/>
    <w:rsid w:val="00112908"/>
    <w:rsid w:val="001129D3"/>
    <w:rsid w:val="00112AB3"/>
    <w:rsid w:val="00112ADA"/>
    <w:rsid w:val="00112C45"/>
    <w:rsid w:val="00112D00"/>
    <w:rsid w:val="0011333A"/>
    <w:rsid w:val="00113728"/>
    <w:rsid w:val="00113D43"/>
    <w:rsid w:val="00113ECD"/>
    <w:rsid w:val="00113F65"/>
    <w:rsid w:val="00113FF9"/>
    <w:rsid w:val="00114053"/>
    <w:rsid w:val="001146E4"/>
    <w:rsid w:val="00114741"/>
    <w:rsid w:val="00114A5E"/>
    <w:rsid w:val="00115694"/>
    <w:rsid w:val="00115744"/>
    <w:rsid w:val="00115C36"/>
    <w:rsid w:val="00115CDE"/>
    <w:rsid w:val="00115F35"/>
    <w:rsid w:val="001160EA"/>
    <w:rsid w:val="00116323"/>
    <w:rsid w:val="001163B8"/>
    <w:rsid w:val="00116549"/>
    <w:rsid w:val="0011663C"/>
    <w:rsid w:val="0011664A"/>
    <w:rsid w:val="001166B2"/>
    <w:rsid w:val="001167C8"/>
    <w:rsid w:val="00116B72"/>
    <w:rsid w:val="00116DAF"/>
    <w:rsid w:val="00116DDC"/>
    <w:rsid w:val="00116E92"/>
    <w:rsid w:val="001170A8"/>
    <w:rsid w:val="00117332"/>
    <w:rsid w:val="001174D7"/>
    <w:rsid w:val="001177C4"/>
    <w:rsid w:val="00117DE4"/>
    <w:rsid w:val="00117FDD"/>
    <w:rsid w:val="00120082"/>
    <w:rsid w:val="001206AD"/>
    <w:rsid w:val="00120B81"/>
    <w:rsid w:val="00120C2E"/>
    <w:rsid w:val="001211D4"/>
    <w:rsid w:val="00121258"/>
    <w:rsid w:val="00121BEC"/>
    <w:rsid w:val="00121E0A"/>
    <w:rsid w:val="00121F47"/>
    <w:rsid w:val="0012216A"/>
    <w:rsid w:val="001223D0"/>
    <w:rsid w:val="00122583"/>
    <w:rsid w:val="00122737"/>
    <w:rsid w:val="0012283F"/>
    <w:rsid w:val="0012284C"/>
    <w:rsid w:val="00122A0F"/>
    <w:rsid w:val="0012333E"/>
    <w:rsid w:val="0012365F"/>
    <w:rsid w:val="00123784"/>
    <w:rsid w:val="0012387A"/>
    <w:rsid w:val="001238E2"/>
    <w:rsid w:val="00123C9F"/>
    <w:rsid w:val="00123F5E"/>
    <w:rsid w:val="00124074"/>
    <w:rsid w:val="0012422F"/>
    <w:rsid w:val="00124426"/>
    <w:rsid w:val="00124815"/>
    <w:rsid w:val="00124E38"/>
    <w:rsid w:val="001253D3"/>
    <w:rsid w:val="001254CE"/>
    <w:rsid w:val="00125635"/>
    <w:rsid w:val="00125639"/>
    <w:rsid w:val="0012591A"/>
    <w:rsid w:val="001259C9"/>
    <w:rsid w:val="00125D21"/>
    <w:rsid w:val="00126377"/>
    <w:rsid w:val="001263E4"/>
    <w:rsid w:val="0012647D"/>
    <w:rsid w:val="00127526"/>
    <w:rsid w:val="00127646"/>
    <w:rsid w:val="00127781"/>
    <w:rsid w:val="00127883"/>
    <w:rsid w:val="001279D1"/>
    <w:rsid w:val="001302B4"/>
    <w:rsid w:val="00130A2D"/>
    <w:rsid w:val="00130A33"/>
    <w:rsid w:val="00130BFE"/>
    <w:rsid w:val="00130C82"/>
    <w:rsid w:val="00130D8B"/>
    <w:rsid w:val="001313CB"/>
    <w:rsid w:val="001313D3"/>
    <w:rsid w:val="0013145A"/>
    <w:rsid w:val="00131470"/>
    <w:rsid w:val="00131877"/>
    <w:rsid w:val="00131D6E"/>
    <w:rsid w:val="00132A52"/>
    <w:rsid w:val="00132A7B"/>
    <w:rsid w:val="00132C18"/>
    <w:rsid w:val="00132F9B"/>
    <w:rsid w:val="00133639"/>
    <w:rsid w:val="001339D8"/>
    <w:rsid w:val="00133AC9"/>
    <w:rsid w:val="0013401D"/>
    <w:rsid w:val="001344DA"/>
    <w:rsid w:val="001344DD"/>
    <w:rsid w:val="00134547"/>
    <w:rsid w:val="00134578"/>
    <w:rsid w:val="0013464E"/>
    <w:rsid w:val="00134ED8"/>
    <w:rsid w:val="00135051"/>
    <w:rsid w:val="00135145"/>
    <w:rsid w:val="00135400"/>
    <w:rsid w:val="001357DF"/>
    <w:rsid w:val="00135C05"/>
    <w:rsid w:val="00135C9A"/>
    <w:rsid w:val="00135D4D"/>
    <w:rsid w:val="00135D74"/>
    <w:rsid w:val="0013663C"/>
    <w:rsid w:val="0013687A"/>
    <w:rsid w:val="001368ED"/>
    <w:rsid w:val="001373D0"/>
    <w:rsid w:val="00137653"/>
    <w:rsid w:val="00137C20"/>
    <w:rsid w:val="00137E21"/>
    <w:rsid w:val="00137F40"/>
    <w:rsid w:val="001402DB"/>
    <w:rsid w:val="001403B5"/>
    <w:rsid w:val="00140A97"/>
    <w:rsid w:val="00140B91"/>
    <w:rsid w:val="00140C76"/>
    <w:rsid w:val="00140F41"/>
    <w:rsid w:val="00140F42"/>
    <w:rsid w:val="0014106E"/>
    <w:rsid w:val="00141535"/>
    <w:rsid w:val="001415B0"/>
    <w:rsid w:val="001416DD"/>
    <w:rsid w:val="00141957"/>
    <w:rsid w:val="00141A56"/>
    <w:rsid w:val="00141BCD"/>
    <w:rsid w:val="00141EC1"/>
    <w:rsid w:val="00142378"/>
    <w:rsid w:val="0014239B"/>
    <w:rsid w:val="001425A7"/>
    <w:rsid w:val="00142735"/>
    <w:rsid w:val="00142896"/>
    <w:rsid w:val="00142BA2"/>
    <w:rsid w:val="00142BED"/>
    <w:rsid w:val="00142D1D"/>
    <w:rsid w:val="00142FFA"/>
    <w:rsid w:val="0014321A"/>
    <w:rsid w:val="001433A1"/>
    <w:rsid w:val="00143555"/>
    <w:rsid w:val="001435BC"/>
    <w:rsid w:val="00143691"/>
    <w:rsid w:val="001437B8"/>
    <w:rsid w:val="00143934"/>
    <w:rsid w:val="00143DA7"/>
    <w:rsid w:val="00144815"/>
    <w:rsid w:val="00144873"/>
    <w:rsid w:val="00144A42"/>
    <w:rsid w:val="00144CFD"/>
    <w:rsid w:val="00145C0D"/>
    <w:rsid w:val="00146721"/>
    <w:rsid w:val="001467B4"/>
    <w:rsid w:val="001468E1"/>
    <w:rsid w:val="00146BD7"/>
    <w:rsid w:val="00146CC3"/>
    <w:rsid w:val="001471FC"/>
    <w:rsid w:val="001472F6"/>
    <w:rsid w:val="0014749E"/>
    <w:rsid w:val="00147870"/>
    <w:rsid w:val="001479B0"/>
    <w:rsid w:val="00147C05"/>
    <w:rsid w:val="00147D0A"/>
    <w:rsid w:val="00150044"/>
    <w:rsid w:val="0015048E"/>
    <w:rsid w:val="00150687"/>
    <w:rsid w:val="00150758"/>
    <w:rsid w:val="00150870"/>
    <w:rsid w:val="0015097D"/>
    <w:rsid w:val="001509E0"/>
    <w:rsid w:val="00150AD0"/>
    <w:rsid w:val="00150BA4"/>
    <w:rsid w:val="00150C2F"/>
    <w:rsid w:val="001511A3"/>
    <w:rsid w:val="00151676"/>
    <w:rsid w:val="00151735"/>
    <w:rsid w:val="001518F3"/>
    <w:rsid w:val="00151C7E"/>
    <w:rsid w:val="00151DC2"/>
    <w:rsid w:val="00152845"/>
    <w:rsid w:val="001528C7"/>
    <w:rsid w:val="00152C6E"/>
    <w:rsid w:val="00152D49"/>
    <w:rsid w:val="00152DB7"/>
    <w:rsid w:val="00153433"/>
    <w:rsid w:val="001534FF"/>
    <w:rsid w:val="001536F5"/>
    <w:rsid w:val="00153723"/>
    <w:rsid w:val="001538D2"/>
    <w:rsid w:val="00153C5D"/>
    <w:rsid w:val="00153F49"/>
    <w:rsid w:val="00154183"/>
    <w:rsid w:val="001549DE"/>
    <w:rsid w:val="00154A0A"/>
    <w:rsid w:val="00154D93"/>
    <w:rsid w:val="00155083"/>
    <w:rsid w:val="0015565D"/>
    <w:rsid w:val="0015567C"/>
    <w:rsid w:val="001557D6"/>
    <w:rsid w:val="001558F2"/>
    <w:rsid w:val="0015594D"/>
    <w:rsid w:val="00155C3C"/>
    <w:rsid w:val="0015672F"/>
    <w:rsid w:val="00156F64"/>
    <w:rsid w:val="00157736"/>
    <w:rsid w:val="001578A9"/>
    <w:rsid w:val="00160209"/>
    <w:rsid w:val="0016029C"/>
    <w:rsid w:val="0016033C"/>
    <w:rsid w:val="001604DC"/>
    <w:rsid w:val="0016088A"/>
    <w:rsid w:val="00160927"/>
    <w:rsid w:val="00160B00"/>
    <w:rsid w:val="00160D11"/>
    <w:rsid w:val="00160D43"/>
    <w:rsid w:val="00161582"/>
    <w:rsid w:val="0016182E"/>
    <w:rsid w:val="00161ADD"/>
    <w:rsid w:val="0016238E"/>
    <w:rsid w:val="00162424"/>
    <w:rsid w:val="0016267B"/>
    <w:rsid w:val="00162680"/>
    <w:rsid w:val="00162924"/>
    <w:rsid w:val="00162B51"/>
    <w:rsid w:val="00162BEF"/>
    <w:rsid w:val="00162F9D"/>
    <w:rsid w:val="001634FA"/>
    <w:rsid w:val="00163BFB"/>
    <w:rsid w:val="00163C34"/>
    <w:rsid w:val="00163E80"/>
    <w:rsid w:val="00164166"/>
    <w:rsid w:val="001642CF"/>
    <w:rsid w:val="001643DC"/>
    <w:rsid w:val="00164433"/>
    <w:rsid w:val="001648E2"/>
    <w:rsid w:val="00164DA0"/>
    <w:rsid w:val="00164E3F"/>
    <w:rsid w:val="00165161"/>
    <w:rsid w:val="00165182"/>
    <w:rsid w:val="001651AF"/>
    <w:rsid w:val="001651CA"/>
    <w:rsid w:val="00165281"/>
    <w:rsid w:val="00165367"/>
    <w:rsid w:val="00165381"/>
    <w:rsid w:val="0016595D"/>
    <w:rsid w:val="00165D9D"/>
    <w:rsid w:val="001661AE"/>
    <w:rsid w:val="0016628D"/>
    <w:rsid w:val="0016629A"/>
    <w:rsid w:val="0016673E"/>
    <w:rsid w:val="001667A0"/>
    <w:rsid w:val="001668E2"/>
    <w:rsid w:val="001669A0"/>
    <w:rsid w:val="00166B0B"/>
    <w:rsid w:val="00166C50"/>
    <w:rsid w:val="00166D0F"/>
    <w:rsid w:val="00166F11"/>
    <w:rsid w:val="00167079"/>
    <w:rsid w:val="00167342"/>
    <w:rsid w:val="001674EE"/>
    <w:rsid w:val="001677AA"/>
    <w:rsid w:val="00167D41"/>
    <w:rsid w:val="00170216"/>
    <w:rsid w:val="00170768"/>
    <w:rsid w:val="00170B43"/>
    <w:rsid w:val="00171080"/>
    <w:rsid w:val="001714C9"/>
    <w:rsid w:val="0017168F"/>
    <w:rsid w:val="001717B3"/>
    <w:rsid w:val="00171CAC"/>
    <w:rsid w:val="00171FA1"/>
    <w:rsid w:val="00172339"/>
    <w:rsid w:val="001723C6"/>
    <w:rsid w:val="001727B2"/>
    <w:rsid w:val="001729F8"/>
    <w:rsid w:val="00172C40"/>
    <w:rsid w:val="00172FEE"/>
    <w:rsid w:val="00173774"/>
    <w:rsid w:val="001737B5"/>
    <w:rsid w:val="00173910"/>
    <w:rsid w:val="0017394D"/>
    <w:rsid w:val="00173C5F"/>
    <w:rsid w:val="00174231"/>
    <w:rsid w:val="001745E9"/>
    <w:rsid w:val="00174968"/>
    <w:rsid w:val="00174B84"/>
    <w:rsid w:val="00174D1A"/>
    <w:rsid w:val="00174DDB"/>
    <w:rsid w:val="00175197"/>
    <w:rsid w:val="00175529"/>
    <w:rsid w:val="0017556D"/>
    <w:rsid w:val="001759CC"/>
    <w:rsid w:val="00175A5F"/>
    <w:rsid w:val="00175D23"/>
    <w:rsid w:val="00175F9D"/>
    <w:rsid w:val="0017611B"/>
    <w:rsid w:val="00176237"/>
    <w:rsid w:val="00176BA0"/>
    <w:rsid w:val="00177274"/>
    <w:rsid w:val="0017736B"/>
    <w:rsid w:val="00177481"/>
    <w:rsid w:val="00177A18"/>
    <w:rsid w:val="00177DCC"/>
    <w:rsid w:val="00177E66"/>
    <w:rsid w:val="00177FBD"/>
    <w:rsid w:val="0018001E"/>
    <w:rsid w:val="00180274"/>
    <w:rsid w:val="001804EF"/>
    <w:rsid w:val="001804F4"/>
    <w:rsid w:val="00180597"/>
    <w:rsid w:val="001806CF"/>
    <w:rsid w:val="00180909"/>
    <w:rsid w:val="00181003"/>
    <w:rsid w:val="00181507"/>
    <w:rsid w:val="00181B0D"/>
    <w:rsid w:val="00181EC6"/>
    <w:rsid w:val="00182384"/>
    <w:rsid w:val="00182B17"/>
    <w:rsid w:val="00182E13"/>
    <w:rsid w:val="001836C2"/>
    <w:rsid w:val="00183928"/>
    <w:rsid w:val="00183BA9"/>
    <w:rsid w:val="001843F7"/>
    <w:rsid w:val="00184450"/>
    <w:rsid w:val="00184553"/>
    <w:rsid w:val="00184905"/>
    <w:rsid w:val="00185135"/>
    <w:rsid w:val="00185295"/>
    <w:rsid w:val="00185AF8"/>
    <w:rsid w:val="00185BD7"/>
    <w:rsid w:val="00185C8E"/>
    <w:rsid w:val="00185F28"/>
    <w:rsid w:val="001860E3"/>
    <w:rsid w:val="001863B7"/>
    <w:rsid w:val="001864BC"/>
    <w:rsid w:val="001866C5"/>
    <w:rsid w:val="001867C9"/>
    <w:rsid w:val="00186A66"/>
    <w:rsid w:val="00186B2A"/>
    <w:rsid w:val="00186DE5"/>
    <w:rsid w:val="00186FBC"/>
    <w:rsid w:val="00187A5E"/>
    <w:rsid w:val="00187F6F"/>
    <w:rsid w:val="001900C7"/>
    <w:rsid w:val="0019020D"/>
    <w:rsid w:val="00190299"/>
    <w:rsid w:val="00190BC7"/>
    <w:rsid w:val="00190DB8"/>
    <w:rsid w:val="0019113B"/>
    <w:rsid w:val="001917CA"/>
    <w:rsid w:val="001918F3"/>
    <w:rsid w:val="00191B2E"/>
    <w:rsid w:val="00191E32"/>
    <w:rsid w:val="001924B4"/>
    <w:rsid w:val="001925C7"/>
    <w:rsid w:val="00192B10"/>
    <w:rsid w:val="00192C7B"/>
    <w:rsid w:val="00192C9C"/>
    <w:rsid w:val="00192D89"/>
    <w:rsid w:val="001935B8"/>
    <w:rsid w:val="00193FC1"/>
    <w:rsid w:val="001941F0"/>
    <w:rsid w:val="0019458A"/>
    <w:rsid w:val="00194749"/>
    <w:rsid w:val="00194FC3"/>
    <w:rsid w:val="0019548D"/>
    <w:rsid w:val="001955EE"/>
    <w:rsid w:val="0019589C"/>
    <w:rsid w:val="00196274"/>
    <w:rsid w:val="001966AC"/>
    <w:rsid w:val="00196C3A"/>
    <w:rsid w:val="00196C3D"/>
    <w:rsid w:val="00196C84"/>
    <w:rsid w:val="00196CC0"/>
    <w:rsid w:val="00197152"/>
    <w:rsid w:val="001971D4"/>
    <w:rsid w:val="001972A6"/>
    <w:rsid w:val="001973E6"/>
    <w:rsid w:val="0019756B"/>
    <w:rsid w:val="00197758"/>
    <w:rsid w:val="00197B36"/>
    <w:rsid w:val="00197DE3"/>
    <w:rsid w:val="00197F0D"/>
    <w:rsid w:val="001A0159"/>
    <w:rsid w:val="001A0277"/>
    <w:rsid w:val="001A03E2"/>
    <w:rsid w:val="001A06F5"/>
    <w:rsid w:val="001A0711"/>
    <w:rsid w:val="001A08F0"/>
    <w:rsid w:val="001A0B1D"/>
    <w:rsid w:val="001A0C1F"/>
    <w:rsid w:val="001A0DF3"/>
    <w:rsid w:val="001A11FF"/>
    <w:rsid w:val="001A12C0"/>
    <w:rsid w:val="001A16AE"/>
    <w:rsid w:val="001A1818"/>
    <w:rsid w:val="001A18C0"/>
    <w:rsid w:val="001A1977"/>
    <w:rsid w:val="001A1E66"/>
    <w:rsid w:val="001A1FCB"/>
    <w:rsid w:val="001A2AFD"/>
    <w:rsid w:val="001A2B66"/>
    <w:rsid w:val="001A30DE"/>
    <w:rsid w:val="001A32B1"/>
    <w:rsid w:val="001A385C"/>
    <w:rsid w:val="001A3C32"/>
    <w:rsid w:val="001A3DBE"/>
    <w:rsid w:val="001A4263"/>
    <w:rsid w:val="001A43F6"/>
    <w:rsid w:val="001A4725"/>
    <w:rsid w:val="001A4CC7"/>
    <w:rsid w:val="001A4E29"/>
    <w:rsid w:val="001A50EF"/>
    <w:rsid w:val="001A5349"/>
    <w:rsid w:val="001A58F1"/>
    <w:rsid w:val="001A5916"/>
    <w:rsid w:val="001A5A6F"/>
    <w:rsid w:val="001A5A7A"/>
    <w:rsid w:val="001A5F28"/>
    <w:rsid w:val="001A60C4"/>
    <w:rsid w:val="001A624F"/>
    <w:rsid w:val="001A6688"/>
    <w:rsid w:val="001A6785"/>
    <w:rsid w:val="001A67AD"/>
    <w:rsid w:val="001A6880"/>
    <w:rsid w:val="001A68F2"/>
    <w:rsid w:val="001A6B22"/>
    <w:rsid w:val="001A7015"/>
    <w:rsid w:val="001A7033"/>
    <w:rsid w:val="001A7083"/>
    <w:rsid w:val="001A709A"/>
    <w:rsid w:val="001A7421"/>
    <w:rsid w:val="001A7D5C"/>
    <w:rsid w:val="001B02A2"/>
    <w:rsid w:val="001B0538"/>
    <w:rsid w:val="001B0799"/>
    <w:rsid w:val="001B07DD"/>
    <w:rsid w:val="001B1061"/>
    <w:rsid w:val="001B1193"/>
    <w:rsid w:val="001B12A9"/>
    <w:rsid w:val="001B190E"/>
    <w:rsid w:val="001B1953"/>
    <w:rsid w:val="001B2021"/>
    <w:rsid w:val="001B2689"/>
    <w:rsid w:val="001B2828"/>
    <w:rsid w:val="001B29F1"/>
    <w:rsid w:val="001B2B57"/>
    <w:rsid w:val="001B2FD6"/>
    <w:rsid w:val="001B3174"/>
    <w:rsid w:val="001B34BA"/>
    <w:rsid w:val="001B384B"/>
    <w:rsid w:val="001B3883"/>
    <w:rsid w:val="001B3BEB"/>
    <w:rsid w:val="001B3EE8"/>
    <w:rsid w:val="001B3FCE"/>
    <w:rsid w:val="001B424D"/>
    <w:rsid w:val="001B4437"/>
    <w:rsid w:val="001B47D5"/>
    <w:rsid w:val="001B4939"/>
    <w:rsid w:val="001B4DB8"/>
    <w:rsid w:val="001B4E38"/>
    <w:rsid w:val="001B4F2B"/>
    <w:rsid w:val="001B4F36"/>
    <w:rsid w:val="001B544E"/>
    <w:rsid w:val="001B54D4"/>
    <w:rsid w:val="001B56EF"/>
    <w:rsid w:val="001B5949"/>
    <w:rsid w:val="001B5ACA"/>
    <w:rsid w:val="001B5C23"/>
    <w:rsid w:val="001B5FDD"/>
    <w:rsid w:val="001B627F"/>
    <w:rsid w:val="001B6411"/>
    <w:rsid w:val="001B649B"/>
    <w:rsid w:val="001B65DF"/>
    <w:rsid w:val="001B6891"/>
    <w:rsid w:val="001B6C45"/>
    <w:rsid w:val="001B6C99"/>
    <w:rsid w:val="001B6E1C"/>
    <w:rsid w:val="001B6EC4"/>
    <w:rsid w:val="001B71A5"/>
    <w:rsid w:val="001B7B07"/>
    <w:rsid w:val="001B7EF9"/>
    <w:rsid w:val="001B7FAE"/>
    <w:rsid w:val="001C004E"/>
    <w:rsid w:val="001C03DF"/>
    <w:rsid w:val="001C054D"/>
    <w:rsid w:val="001C08BD"/>
    <w:rsid w:val="001C10B5"/>
    <w:rsid w:val="001C128F"/>
    <w:rsid w:val="001C1525"/>
    <w:rsid w:val="001C1621"/>
    <w:rsid w:val="001C181C"/>
    <w:rsid w:val="001C210B"/>
    <w:rsid w:val="001C22EF"/>
    <w:rsid w:val="001C2326"/>
    <w:rsid w:val="001C23F7"/>
    <w:rsid w:val="001C253D"/>
    <w:rsid w:val="001C26EC"/>
    <w:rsid w:val="001C3019"/>
    <w:rsid w:val="001C32E2"/>
    <w:rsid w:val="001C357F"/>
    <w:rsid w:val="001C3592"/>
    <w:rsid w:val="001C36D6"/>
    <w:rsid w:val="001C39A8"/>
    <w:rsid w:val="001C3C88"/>
    <w:rsid w:val="001C3DF4"/>
    <w:rsid w:val="001C3DF7"/>
    <w:rsid w:val="001C4265"/>
    <w:rsid w:val="001C45A6"/>
    <w:rsid w:val="001C48D4"/>
    <w:rsid w:val="001C4983"/>
    <w:rsid w:val="001C4C1F"/>
    <w:rsid w:val="001C4D7D"/>
    <w:rsid w:val="001C4F13"/>
    <w:rsid w:val="001C541B"/>
    <w:rsid w:val="001C5531"/>
    <w:rsid w:val="001C55C4"/>
    <w:rsid w:val="001C56A6"/>
    <w:rsid w:val="001C56C9"/>
    <w:rsid w:val="001C5E53"/>
    <w:rsid w:val="001C6095"/>
    <w:rsid w:val="001C6203"/>
    <w:rsid w:val="001C623A"/>
    <w:rsid w:val="001C6447"/>
    <w:rsid w:val="001C6522"/>
    <w:rsid w:val="001C6832"/>
    <w:rsid w:val="001C6A80"/>
    <w:rsid w:val="001C6B3C"/>
    <w:rsid w:val="001C6BFC"/>
    <w:rsid w:val="001C6C84"/>
    <w:rsid w:val="001C6D11"/>
    <w:rsid w:val="001C6E6A"/>
    <w:rsid w:val="001C71A7"/>
    <w:rsid w:val="001C71C6"/>
    <w:rsid w:val="001C72EF"/>
    <w:rsid w:val="001C72FB"/>
    <w:rsid w:val="001C7940"/>
    <w:rsid w:val="001C7D2E"/>
    <w:rsid w:val="001C7F1A"/>
    <w:rsid w:val="001D04D3"/>
    <w:rsid w:val="001D04E5"/>
    <w:rsid w:val="001D0EC3"/>
    <w:rsid w:val="001D0F66"/>
    <w:rsid w:val="001D104E"/>
    <w:rsid w:val="001D143E"/>
    <w:rsid w:val="001D19FC"/>
    <w:rsid w:val="001D1A13"/>
    <w:rsid w:val="001D1F96"/>
    <w:rsid w:val="001D2C15"/>
    <w:rsid w:val="001D2DFA"/>
    <w:rsid w:val="001D31AC"/>
    <w:rsid w:val="001D3700"/>
    <w:rsid w:val="001D39D7"/>
    <w:rsid w:val="001D3D93"/>
    <w:rsid w:val="001D44B4"/>
    <w:rsid w:val="001D47C8"/>
    <w:rsid w:val="001D494B"/>
    <w:rsid w:val="001D4D2B"/>
    <w:rsid w:val="001D4DF2"/>
    <w:rsid w:val="001D4EAC"/>
    <w:rsid w:val="001D4F86"/>
    <w:rsid w:val="001D500D"/>
    <w:rsid w:val="001D516E"/>
    <w:rsid w:val="001D5A73"/>
    <w:rsid w:val="001D5C54"/>
    <w:rsid w:val="001D5DD8"/>
    <w:rsid w:val="001D5DEC"/>
    <w:rsid w:val="001D6135"/>
    <w:rsid w:val="001D62CF"/>
    <w:rsid w:val="001D69CD"/>
    <w:rsid w:val="001D6E67"/>
    <w:rsid w:val="001D7068"/>
    <w:rsid w:val="001D70E1"/>
    <w:rsid w:val="001D70FC"/>
    <w:rsid w:val="001D79AF"/>
    <w:rsid w:val="001D7F8E"/>
    <w:rsid w:val="001D7FFE"/>
    <w:rsid w:val="001E00B8"/>
    <w:rsid w:val="001E036F"/>
    <w:rsid w:val="001E0413"/>
    <w:rsid w:val="001E09A6"/>
    <w:rsid w:val="001E0B9F"/>
    <w:rsid w:val="001E0D1E"/>
    <w:rsid w:val="001E0E71"/>
    <w:rsid w:val="001E189C"/>
    <w:rsid w:val="001E1918"/>
    <w:rsid w:val="001E1953"/>
    <w:rsid w:val="001E1B58"/>
    <w:rsid w:val="001E1D0B"/>
    <w:rsid w:val="001E2523"/>
    <w:rsid w:val="001E25D6"/>
    <w:rsid w:val="001E2B90"/>
    <w:rsid w:val="001E2C7A"/>
    <w:rsid w:val="001E2CFC"/>
    <w:rsid w:val="001E33AC"/>
    <w:rsid w:val="001E34D9"/>
    <w:rsid w:val="001E37F7"/>
    <w:rsid w:val="001E3A97"/>
    <w:rsid w:val="001E3AE1"/>
    <w:rsid w:val="001E3B03"/>
    <w:rsid w:val="001E3BA1"/>
    <w:rsid w:val="001E3D0A"/>
    <w:rsid w:val="001E3D56"/>
    <w:rsid w:val="001E3EDA"/>
    <w:rsid w:val="001E408C"/>
    <w:rsid w:val="001E4259"/>
    <w:rsid w:val="001E43C6"/>
    <w:rsid w:val="001E471D"/>
    <w:rsid w:val="001E4C77"/>
    <w:rsid w:val="001E5009"/>
    <w:rsid w:val="001E5083"/>
    <w:rsid w:val="001E5309"/>
    <w:rsid w:val="001E5678"/>
    <w:rsid w:val="001E5A16"/>
    <w:rsid w:val="001E5A26"/>
    <w:rsid w:val="001E5B7D"/>
    <w:rsid w:val="001E61BE"/>
    <w:rsid w:val="001E6738"/>
    <w:rsid w:val="001E68B5"/>
    <w:rsid w:val="001E698C"/>
    <w:rsid w:val="001E6A51"/>
    <w:rsid w:val="001E6B3F"/>
    <w:rsid w:val="001E6E1B"/>
    <w:rsid w:val="001E6EDB"/>
    <w:rsid w:val="001E71E9"/>
    <w:rsid w:val="001E7EB7"/>
    <w:rsid w:val="001E7FAD"/>
    <w:rsid w:val="001F01EC"/>
    <w:rsid w:val="001F079E"/>
    <w:rsid w:val="001F0BFA"/>
    <w:rsid w:val="001F0D08"/>
    <w:rsid w:val="001F0D63"/>
    <w:rsid w:val="001F0EB4"/>
    <w:rsid w:val="001F0FCC"/>
    <w:rsid w:val="001F1385"/>
    <w:rsid w:val="001F1B5B"/>
    <w:rsid w:val="001F1BC4"/>
    <w:rsid w:val="001F1D95"/>
    <w:rsid w:val="001F23CC"/>
    <w:rsid w:val="001F2505"/>
    <w:rsid w:val="001F27D3"/>
    <w:rsid w:val="001F2A5C"/>
    <w:rsid w:val="001F304C"/>
    <w:rsid w:val="001F3451"/>
    <w:rsid w:val="001F34A8"/>
    <w:rsid w:val="001F3764"/>
    <w:rsid w:val="001F42BB"/>
    <w:rsid w:val="001F473D"/>
    <w:rsid w:val="001F47BD"/>
    <w:rsid w:val="001F507E"/>
    <w:rsid w:val="001F5353"/>
    <w:rsid w:val="001F57F8"/>
    <w:rsid w:val="001F58F0"/>
    <w:rsid w:val="001F5CBC"/>
    <w:rsid w:val="001F5EFB"/>
    <w:rsid w:val="001F608E"/>
    <w:rsid w:val="001F6772"/>
    <w:rsid w:val="001F692D"/>
    <w:rsid w:val="001F6BA8"/>
    <w:rsid w:val="001F6DA6"/>
    <w:rsid w:val="001F701C"/>
    <w:rsid w:val="001F7092"/>
    <w:rsid w:val="001F72C4"/>
    <w:rsid w:val="001F75FE"/>
    <w:rsid w:val="001F762E"/>
    <w:rsid w:val="001F7F35"/>
    <w:rsid w:val="002000FE"/>
    <w:rsid w:val="002003A3"/>
    <w:rsid w:val="002008EF"/>
    <w:rsid w:val="00200D2B"/>
    <w:rsid w:val="00200F24"/>
    <w:rsid w:val="00200FB0"/>
    <w:rsid w:val="0020100F"/>
    <w:rsid w:val="0020128A"/>
    <w:rsid w:val="0020132F"/>
    <w:rsid w:val="002014E5"/>
    <w:rsid w:val="00201C59"/>
    <w:rsid w:val="00201D61"/>
    <w:rsid w:val="002020A6"/>
    <w:rsid w:val="0020249B"/>
    <w:rsid w:val="0020275B"/>
    <w:rsid w:val="00202805"/>
    <w:rsid w:val="0020281C"/>
    <w:rsid w:val="0020317D"/>
    <w:rsid w:val="002031BA"/>
    <w:rsid w:val="0020338E"/>
    <w:rsid w:val="002039F0"/>
    <w:rsid w:val="00203AB5"/>
    <w:rsid w:val="00203CAE"/>
    <w:rsid w:val="00204001"/>
    <w:rsid w:val="002041F6"/>
    <w:rsid w:val="00204527"/>
    <w:rsid w:val="00204DEB"/>
    <w:rsid w:val="00204DF6"/>
    <w:rsid w:val="00205451"/>
    <w:rsid w:val="0020564D"/>
    <w:rsid w:val="00205928"/>
    <w:rsid w:val="00205A84"/>
    <w:rsid w:val="00205A90"/>
    <w:rsid w:val="00205CB6"/>
    <w:rsid w:val="00205D13"/>
    <w:rsid w:val="0020602B"/>
    <w:rsid w:val="0020652A"/>
    <w:rsid w:val="002065E7"/>
    <w:rsid w:val="0020678B"/>
    <w:rsid w:val="002067D9"/>
    <w:rsid w:val="00206D56"/>
    <w:rsid w:val="00206F67"/>
    <w:rsid w:val="00206FD6"/>
    <w:rsid w:val="002070A0"/>
    <w:rsid w:val="0020732F"/>
    <w:rsid w:val="00207424"/>
    <w:rsid w:val="002074E0"/>
    <w:rsid w:val="002075D7"/>
    <w:rsid w:val="00207787"/>
    <w:rsid w:val="002079F0"/>
    <w:rsid w:val="00207AC7"/>
    <w:rsid w:val="00210256"/>
    <w:rsid w:val="002104CF"/>
    <w:rsid w:val="002104E3"/>
    <w:rsid w:val="002107E8"/>
    <w:rsid w:val="002109B0"/>
    <w:rsid w:val="00210BE6"/>
    <w:rsid w:val="00211081"/>
    <w:rsid w:val="002110AA"/>
    <w:rsid w:val="0021146C"/>
    <w:rsid w:val="00211727"/>
    <w:rsid w:val="002117EC"/>
    <w:rsid w:val="002117FB"/>
    <w:rsid w:val="00211876"/>
    <w:rsid w:val="00211FF2"/>
    <w:rsid w:val="0021200D"/>
    <w:rsid w:val="00212025"/>
    <w:rsid w:val="00212949"/>
    <w:rsid w:val="002129E9"/>
    <w:rsid w:val="00212E75"/>
    <w:rsid w:val="002133C0"/>
    <w:rsid w:val="0021340D"/>
    <w:rsid w:val="00213468"/>
    <w:rsid w:val="00213623"/>
    <w:rsid w:val="0021373A"/>
    <w:rsid w:val="00213877"/>
    <w:rsid w:val="00213B84"/>
    <w:rsid w:val="00213D32"/>
    <w:rsid w:val="00213E8C"/>
    <w:rsid w:val="002140B6"/>
    <w:rsid w:val="00214163"/>
    <w:rsid w:val="00214DC0"/>
    <w:rsid w:val="00214E50"/>
    <w:rsid w:val="00214F4C"/>
    <w:rsid w:val="0021556B"/>
    <w:rsid w:val="00215BF3"/>
    <w:rsid w:val="00215E96"/>
    <w:rsid w:val="002163B5"/>
    <w:rsid w:val="00216662"/>
    <w:rsid w:val="002167B6"/>
    <w:rsid w:val="002168A2"/>
    <w:rsid w:val="00216B0D"/>
    <w:rsid w:val="00216C4E"/>
    <w:rsid w:val="002171F7"/>
    <w:rsid w:val="0021731D"/>
    <w:rsid w:val="002177AF"/>
    <w:rsid w:val="00217FEE"/>
    <w:rsid w:val="0022009D"/>
    <w:rsid w:val="0022029A"/>
    <w:rsid w:val="0022048E"/>
    <w:rsid w:val="002207DC"/>
    <w:rsid w:val="0022085B"/>
    <w:rsid w:val="00220869"/>
    <w:rsid w:val="0022097E"/>
    <w:rsid w:val="002209CB"/>
    <w:rsid w:val="002212D6"/>
    <w:rsid w:val="002215CA"/>
    <w:rsid w:val="002218CD"/>
    <w:rsid w:val="00222209"/>
    <w:rsid w:val="0022290B"/>
    <w:rsid w:val="00222E22"/>
    <w:rsid w:val="00223018"/>
    <w:rsid w:val="002234F4"/>
    <w:rsid w:val="0022352D"/>
    <w:rsid w:val="002239B8"/>
    <w:rsid w:val="00223B88"/>
    <w:rsid w:val="00223C16"/>
    <w:rsid w:val="00223E9C"/>
    <w:rsid w:val="00223F28"/>
    <w:rsid w:val="00224A3C"/>
    <w:rsid w:val="00224BE9"/>
    <w:rsid w:val="00224FA3"/>
    <w:rsid w:val="002256CF"/>
    <w:rsid w:val="00225CFD"/>
    <w:rsid w:val="002260C0"/>
    <w:rsid w:val="00226983"/>
    <w:rsid w:val="00226E7C"/>
    <w:rsid w:val="002272BD"/>
    <w:rsid w:val="002276EA"/>
    <w:rsid w:val="00227F57"/>
    <w:rsid w:val="00230074"/>
    <w:rsid w:val="00230175"/>
    <w:rsid w:val="00230463"/>
    <w:rsid w:val="00230AA2"/>
    <w:rsid w:val="00230C7B"/>
    <w:rsid w:val="00230CE0"/>
    <w:rsid w:val="00230FF8"/>
    <w:rsid w:val="002312DD"/>
    <w:rsid w:val="0023134B"/>
    <w:rsid w:val="002315EC"/>
    <w:rsid w:val="00231E38"/>
    <w:rsid w:val="0023286A"/>
    <w:rsid w:val="00232B18"/>
    <w:rsid w:val="00232D62"/>
    <w:rsid w:val="00232E31"/>
    <w:rsid w:val="00233BF5"/>
    <w:rsid w:val="00233F44"/>
    <w:rsid w:val="00234456"/>
    <w:rsid w:val="00234558"/>
    <w:rsid w:val="00234615"/>
    <w:rsid w:val="00234796"/>
    <w:rsid w:val="00235176"/>
    <w:rsid w:val="0023522D"/>
    <w:rsid w:val="00235273"/>
    <w:rsid w:val="00235312"/>
    <w:rsid w:val="0023553E"/>
    <w:rsid w:val="00235991"/>
    <w:rsid w:val="00235DA7"/>
    <w:rsid w:val="00235DEE"/>
    <w:rsid w:val="002361B5"/>
    <w:rsid w:val="002362B5"/>
    <w:rsid w:val="002367E7"/>
    <w:rsid w:val="00236814"/>
    <w:rsid w:val="002372CB"/>
    <w:rsid w:val="002373EF"/>
    <w:rsid w:val="002374D8"/>
    <w:rsid w:val="00237782"/>
    <w:rsid w:val="00237AEB"/>
    <w:rsid w:val="00237FD1"/>
    <w:rsid w:val="00237FD5"/>
    <w:rsid w:val="00240154"/>
    <w:rsid w:val="0024016B"/>
    <w:rsid w:val="0024018D"/>
    <w:rsid w:val="002401D5"/>
    <w:rsid w:val="002401EF"/>
    <w:rsid w:val="00240237"/>
    <w:rsid w:val="00240248"/>
    <w:rsid w:val="0024079F"/>
    <w:rsid w:val="00240E2F"/>
    <w:rsid w:val="00241159"/>
    <w:rsid w:val="0024119F"/>
    <w:rsid w:val="0024123F"/>
    <w:rsid w:val="00241291"/>
    <w:rsid w:val="0024129B"/>
    <w:rsid w:val="00241545"/>
    <w:rsid w:val="00241AB1"/>
    <w:rsid w:val="00241B61"/>
    <w:rsid w:val="00242148"/>
    <w:rsid w:val="00242868"/>
    <w:rsid w:val="00242DC1"/>
    <w:rsid w:val="0024374A"/>
    <w:rsid w:val="002437D0"/>
    <w:rsid w:val="00243A6E"/>
    <w:rsid w:val="00243D8D"/>
    <w:rsid w:val="00243ED1"/>
    <w:rsid w:val="002440AB"/>
    <w:rsid w:val="002442CC"/>
    <w:rsid w:val="002448F3"/>
    <w:rsid w:val="00244EF7"/>
    <w:rsid w:val="00244F3C"/>
    <w:rsid w:val="00245F7A"/>
    <w:rsid w:val="00245FD7"/>
    <w:rsid w:val="00246281"/>
    <w:rsid w:val="00246419"/>
    <w:rsid w:val="002465B5"/>
    <w:rsid w:val="00246B0F"/>
    <w:rsid w:val="00246E70"/>
    <w:rsid w:val="00246F7F"/>
    <w:rsid w:val="00247AD6"/>
    <w:rsid w:val="00247CF5"/>
    <w:rsid w:val="00247DEB"/>
    <w:rsid w:val="00247FDD"/>
    <w:rsid w:val="002505C9"/>
    <w:rsid w:val="00250842"/>
    <w:rsid w:val="00250D5D"/>
    <w:rsid w:val="00250DD3"/>
    <w:rsid w:val="00250F5A"/>
    <w:rsid w:val="002511F0"/>
    <w:rsid w:val="00251317"/>
    <w:rsid w:val="00251565"/>
    <w:rsid w:val="00251870"/>
    <w:rsid w:val="00251A69"/>
    <w:rsid w:val="00251DB4"/>
    <w:rsid w:val="002521C6"/>
    <w:rsid w:val="002529AD"/>
    <w:rsid w:val="002529E4"/>
    <w:rsid w:val="00253539"/>
    <w:rsid w:val="00253551"/>
    <w:rsid w:val="002535EE"/>
    <w:rsid w:val="00253A95"/>
    <w:rsid w:val="00253C65"/>
    <w:rsid w:val="00253F45"/>
    <w:rsid w:val="00253FA9"/>
    <w:rsid w:val="002543C1"/>
    <w:rsid w:val="00254581"/>
    <w:rsid w:val="00254B48"/>
    <w:rsid w:val="00254BBB"/>
    <w:rsid w:val="00254D2E"/>
    <w:rsid w:val="00254DFD"/>
    <w:rsid w:val="00255196"/>
    <w:rsid w:val="0025522E"/>
    <w:rsid w:val="00255592"/>
    <w:rsid w:val="002558A6"/>
    <w:rsid w:val="00255AA7"/>
    <w:rsid w:val="00255E22"/>
    <w:rsid w:val="00255E54"/>
    <w:rsid w:val="00255FCD"/>
    <w:rsid w:val="002562D1"/>
    <w:rsid w:val="002562DD"/>
    <w:rsid w:val="002563E3"/>
    <w:rsid w:val="002564E6"/>
    <w:rsid w:val="00256686"/>
    <w:rsid w:val="0025679A"/>
    <w:rsid w:val="002568FA"/>
    <w:rsid w:val="002569B6"/>
    <w:rsid w:val="00256B1F"/>
    <w:rsid w:val="00256DAC"/>
    <w:rsid w:val="00257132"/>
    <w:rsid w:val="0025765B"/>
    <w:rsid w:val="0025783D"/>
    <w:rsid w:val="0026006B"/>
    <w:rsid w:val="002606DC"/>
    <w:rsid w:val="00260E09"/>
    <w:rsid w:val="002611D2"/>
    <w:rsid w:val="00261225"/>
    <w:rsid w:val="0026131D"/>
    <w:rsid w:val="0026137A"/>
    <w:rsid w:val="002615C7"/>
    <w:rsid w:val="00261604"/>
    <w:rsid w:val="00261719"/>
    <w:rsid w:val="00261902"/>
    <w:rsid w:val="00261998"/>
    <w:rsid w:val="002622E4"/>
    <w:rsid w:val="00262657"/>
    <w:rsid w:val="00262D8A"/>
    <w:rsid w:val="00263370"/>
    <w:rsid w:val="0026359E"/>
    <w:rsid w:val="0026363C"/>
    <w:rsid w:val="002639B4"/>
    <w:rsid w:val="002639F5"/>
    <w:rsid w:val="00263ECC"/>
    <w:rsid w:val="00264267"/>
    <w:rsid w:val="0026450C"/>
    <w:rsid w:val="0026478E"/>
    <w:rsid w:val="00264883"/>
    <w:rsid w:val="00264F50"/>
    <w:rsid w:val="0026502D"/>
    <w:rsid w:val="00265518"/>
    <w:rsid w:val="0026560E"/>
    <w:rsid w:val="00265841"/>
    <w:rsid w:val="00265A01"/>
    <w:rsid w:val="00265A97"/>
    <w:rsid w:val="00265B6C"/>
    <w:rsid w:val="00265DEB"/>
    <w:rsid w:val="00265DF4"/>
    <w:rsid w:val="00265E9C"/>
    <w:rsid w:val="00266032"/>
    <w:rsid w:val="002661F2"/>
    <w:rsid w:val="00266208"/>
    <w:rsid w:val="002662A9"/>
    <w:rsid w:val="0026689E"/>
    <w:rsid w:val="00266A72"/>
    <w:rsid w:val="00266C2C"/>
    <w:rsid w:val="00266CA9"/>
    <w:rsid w:val="00266DFA"/>
    <w:rsid w:val="00266EC8"/>
    <w:rsid w:val="00266FA4"/>
    <w:rsid w:val="00267017"/>
    <w:rsid w:val="002670A8"/>
    <w:rsid w:val="0026713B"/>
    <w:rsid w:val="00267BFD"/>
    <w:rsid w:val="00267C32"/>
    <w:rsid w:val="002703B1"/>
    <w:rsid w:val="0027089E"/>
    <w:rsid w:val="00270AB9"/>
    <w:rsid w:val="00270EA3"/>
    <w:rsid w:val="00271125"/>
    <w:rsid w:val="002713D2"/>
    <w:rsid w:val="0027141B"/>
    <w:rsid w:val="00271917"/>
    <w:rsid w:val="00271AD9"/>
    <w:rsid w:val="00271B0B"/>
    <w:rsid w:val="00271CE6"/>
    <w:rsid w:val="00271D17"/>
    <w:rsid w:val="0027258D"/>
    <w:rsid w:val="002729BC"/>
    <w:rsid w:val="00272C60"/>
    <w:rsid w:val="00273F29"/>
    <w:rsid w:val="0027458E"/>
    <w:rsid w:val="00274809"/>
    <w:rsid w:val="00274A8D"/>
    <w:rsid w:val="002750AA"/>
    <w:rsid w:val="00275129"/>
    <w:rsid w:val="0027547A"/>
    <w:rsid w:val="002754D8"/>
    <w:rsid w:val="00275535"/>
    <w:rsid w:val="00275B49"/>
    <w:rsid w:val="00275D9F"/>
    <w:rsid w:val="00275E0D"/>
    <w:rsid w:val="00275E86"/>
    <w:rsid w:val="00276704"/>
    <w:rsid w:val="00276D94"/>
    <w:rsid w:val="00276E10"/>
    <w:rsid w:val="00277575"/>
    <w:rsid w:val="00277672"/>
    <w:rsid w:val="0027799A"/>
    <w:rsid w:val="00277A02"/>
    <w:rsid w:val="00277A24"/>
    <w:rsid w:val="00277E8F"/>
    <w:rsid w:val="002800A1"/>
    <w:rsid w:val="0028044F"/>
    <w:rsid w:val="00280945"/>
    <w:rsid w:val="00280B2D"/>
    <w:rsid w:val="00280CDB"/>
    <w:rsid w:val="00280D27"/>
    <w:rsid w:val="00280E6A"/>
    <w:rsid w:val="00280FBE"/>
    <w:rsid w:val="002811B6"/>
    <w:rsid w:val="002812E4"/>
    <w:rsid w:val="002813B5"/>
    <w:rsid w:val="00281DA1"/>
    <w:rsid w:val="0028244D"/>
    <w:rsid w:val="002827AC"/>
    <w:rsid w:val="002827EE"/>
    <w:rsid w:val="00282887"/>
    <w:rsid w:val="00282BF7"/>
    <w:rsid w:val="0028319A"/>
    <w:rsid w:val="00283237"/>
    <w:rsid w:val="002836AA"/>
    <w:rsid w:val="002836AF"/>
    <w:rsid w:val="00283816"/>
    <w:rsid w:val="00283C36"/>
    <w:rsid w:val="00283E35"/>
    <w:rsid w:val="00284177"/>
    <w:rsid w:val="0028453A"/>
    <w:rsid w:val="00284639"/>
    <w:rsid w:val="002846B1"/>
    <w:rsid w:val="00284DF3"/>
    <w:rsid w:val="00284F0E"/>
    <w:rsid w:val="002851FC"/>
    <w:rsid w:val="0028530B"/>
    <w:rsid w:val="00285745"/>
    <w:rsid w:val="00286207"/>
    <w:rsid w:val="00286376"/>
    <w:rsid w:val="002867BF"/>
    <w:rsid w:val="00286A27"/>
    <w:rsid w:val="00286B59"/>
    <w:rsid w:val="00287309"/>
    <w:rsid w:val="002875C4"/>
    <w:rsid w:val="00287636"/>
    <w:rsid w:val="002876DE"/>
    <w:rsid w:val="002877D0"/>
    <w:rsid w:val="002879AD"/>
    <w:rsid w:val="00287E72"/>
    <w:rsid w:val="00290479"/>
    <w:rsid w:val="002905A7"/>
    <w:rsid w:val="0029076A"/>
    <w:rsid w:val="0029097D"/>
    <w:rsid w:val="00290989"/>
    <w:rsid w:val="00290DEB"/>
    <w:rsid w:val="00290F1B"/>
    <w:rsid w:val="00290F47"/>
    <w:rsid w:val="0029109F"/>
    <w:rsid w:val="002910CB"/>
    <w:rsid w:val="0029155D"/>
    <w:rsid w:val="00291893"/>
    <w:rsid w:val="00291A54"/>
    <w:rsid w:val="00291CE1"/>
    <w:rsid w:val="00291E58"/>
    <w:rsid w:val="002925A8"/>
    <w:rsid w:val="00292B0F"/>
    <w:rsid w:val="00292E1A"/>
    <w:rsid w:val="00292EC2"/>
    <w:rsid w:val="0029320E"/>
    <w:rsid w:val="00293535"/>
    <w:rsid w:val="0029364E"/>
    <w:rsid w:val="002938CD"/>
    <w:rsid w:val="0029394E"/>
    <w:rsid w:val="00293CBC"/>
    <w:rsid w:val="00293DAC"/>
    <w:rsid w:val="00293F5C"/>
    <w:rsid w:val="002942CD"/>
    <w:rsid w:val="00294338"/>
    <w:rsid w:val="00294532"/>
    <w:rsid w:val="00294692"/>
    <w:rsid w:val="00294803"/>
    <w:rsid w:val="0029491B"/>
    <w:rsid w:val="0029498D"/>
    <w:rsid w:val="00294DEA"/>
    <w:rsid w:val="00295072"/>
    <w:rsid w:val="002950D7"/>
    <w:rsid w:val="002955D7"/>
    <w:rsid w:val="00295908"/>
    <w:rsid w:val="0029597F"/>
    <w:rsid w:val="00295F5D"/>
    <w:rsid w:val="002963EA"/>
    <w:rsid w:val="00296B05"/>
    <w:rsid w:val="00296CC8"/>
    <w:rsid w:val="00296E13"/>
    <w:rsid w:val="002972DD"/>
    <w:rsid w:val="00297606"/>
    <w:rsid w:val="00297744"/>
    <w:rsid w:val="002979AE"/>
    <w:rsid w:val="00297AF4"/>
    <w:rsid w:val="00297E9E"/>
    <w:rsid w:val="002A0211"/>
    <w:rsid w:val="002A024B"/>
    <w:rsid w:val="002A0322"/>
    <w:rsid w:val="002A054F"/>
    <w:rsid w:val="002A0E4F"/>
    <w:rsid w:val="002A0F8C"/>
    <w:rsid w:val="002A0FBF"/>
    <w:rsid w:val="002A1201"/>
    <w:rsid w:val="002A1B65"/>
    <w:rsid w:val="002A1EDB"/>
    <w:rsid w:val="002A2144"/>
    <w:rsid w:val="002A21BF"/>
    <w:rsid w:val="002A25CD"/>
    <w:rsid w:val="002A28A2"/>
    <w:rsid w:val="002A2F05"/>
    <w:rsid w:val="002A3025"/>
    <w:rsid w:val="002A32F1"/>
    <w:rsid w:val="002A3578"/>
    <w:rsid w:val="002A3679"/>
    <w:rsid w:val="002A3807"/>
    <w:rsid w:val="002A3918"/>
    <w:rsid w:val="002A3BE8"/>
    <w:rsid w:val="002A3D81"/>
    <w:rsid w:val="002A3E06"/>
    <w:rsid w:val="002A40E0"/>
    <w:rsid w:val="002A4AA2"/>
    <w:rsid w:val="002A4AF1"/>
    <w:rsid w:val="002A4C34"/>
    <w:rsid w:val="002A4D02"/>
    <w:rsid w:val="002A4F82"/>
    <w:rsid w:val="002A4FB6"/>
    <w:rsid w:val="002A5535"/>
    <w:rsid w:val="002A553C"/>
    <w:rsid w:val="002A55B9"/>
    <w:rsid w:val="002A56A7"/>
    <w:rsid w:val="002A5787"/>
    <w:rsid w:val="002A5A61"/>
    <w:rsid w:val="002A5CC0"/>
    <w:rsid w:val="002A5CE2"/>
    <w:rsid w:val="002A5F00"/>
    <w:rsid w:val="002A714F"/>
    <w:rsid w:val="002A746A"/>
    <w:rsid w:val="002A75B8"/>
    <w:rsid w:val="002A7787"/>
    <w:rsid w:val="002A7A12"/>
    <w:rsid w:val="002B0311"/>
    <w:rsid w:val="002B039E"/>
    <w:rsid w:val="002B03CF"/>
    <w:rsid w:val="002B07B7"/>
    <w:rsid w:val="002B083A"/>
    <w:rsid w:val="002B0C61"/>
    <w:rsid w:val="002B1096"/>
    <w:rsid w:val="002B11F7"/>
    <w:rsid w:val="002B1A5D"/>
    <w:rsid w:val="002B1C0C"/>
    <w:rsid w:val="002B2339"/>
    <w:rsid w:val="002B2AC3"/>
    <w:rsid w:val="002B2BC9"/>
    <w:rsid w:val="002B31EB"/>
    <w:rsid w:val="002B3455"/>
    <w:rsid w:val="002B415F"/>
    <w:rsid w:val="002B41F5"/>
    <w:rsid w:val="002B445B"/>
    <w:rsid w:val="002B45A3"/>
    <w:rsid w:val="002B49A2"/>
    <w:rsid w:val="002B49C3"/>
    <w:rsid w:val="002B4DA0"/>
    <w:rsid w:val="002B5269"/>
    <w:rsid w:val="002B52F9"/>
    <w:rsid w:val="002B6118"/>
    <w:rsid w:val="002B6590"/>
    <w:rsid w:val="002B65CB"/>
    <w:rsid w:val="002B6AD0"/>
    <w:rsid w:val="002B6DCB"/>
    <w:rsid w:val="002B6DF3"/>
    <w:rsid w:val="002B6F21"/>
    <w:rsid w:val="002B74E1"/>
    <w:rsid w:val="002B7787"/>
    <w:rsid w:val="002B7915"/>
    <w:rsid w:val="002B7966"/>
    <w:rsid w:val="002B7E84"/>
    <w:rsid w:val="002C0044"/>
    <w:rsid w:val="002C0334"/>
    <w:rsid w:val="002C043B"/>
    <w:rsid w:val="002C0CBC"/>
    <w:rsid w:val="002C169E"/>
    <w:rsid w:val="002C1787"/>
    <w:rsid w:val="002C18F7"/>
    <w:rsid w:val="002C1A12"/>
    <w:rsid w:val="002C1DEC"/>
    <w:rsid w:val="002C2533"/>
    <w:rsid w:val="002C259C"/>
    <w:rsid w:val="002C27FC"/>
    <w:rsid w:val="002C2A10"/>
    <w:rsid w:val="002C2F8F"/>
    <w:rsid w:val="002C3013"/>
    <w:rsid w:val="002C3096"/>
    <w:rsid w:val="002C3690"/>
    <w:rsid w:val="002C36D4"/>
    <w:rsid w:val="002C3925"/>
    <w:rsid w:val="002C398F"/>
    <w:rsid w:val="002C3ABE"/>
    <w:rsid w:val="002C3B06"/>
    <w:rsid w:val="002C3CB1"/>
    <w:rsid w:val="002C3D99"/>
    <w:rsid w:val="002C3DCA"/>
    <w:rsid w:val="002C40B5"/>
    <w:rsid w:val="002C41F2"/>
    <w:rsid w:val="002C42BC"/>
    <w:rsid w:val="002C4456"/>
    <w:rsid w:val="002C44D8"/>
    <w:rsid w:val="002C4830"/>
    <w:rsid w:val="002C48DB"/>
    <w:rsid w:val="002C49D0"/>
    <w:rsid w:val="002C4D8C"/>
    <w:rsid w:val="002C5036"/>
    <w:rsid w:val="002C54C0"/>
    <w:rsid w:val="002C558F"/>
    <w:rsid w:val="002C59E1"/>
    <w:rsid w:val="002C5B12"/>
    <w:rsid w:val="002C5D93"/>
    <w:rsid w:val="002C5D95"/>
    <w:rsid w:val="002C60C8"/>
    <w:rsid w:val="002C6535"/>
    <w:rsid w:val="002C6734"/>
    <w:rsid w:val="002C7842"/>
    <w:rsid w:val="002C7A4C"/>
    <w:rsid w:val="002C7B6A"/>
    <w:rsid w:val="002C7B8F"/>
    <w:rsid w:val="002C7DE7"/>
    <w:rsid w:val="002D0081"/>
    <w:rsid w:val="002D06EE"/>
    <w:rsid w:val="002D0AAC"/>
    <w:rsid w:val="002D0AFB"/>
    <w:rsid w:val="002D0BDE"/>
    <w:rsid w:val="002D0F0A"/>
    <w:rsid w:val="002D135A"/>
    <w:rsid w:val="002D14D6"/>
    <w:rsid w:val="002D15E4"/>
    <w:rsid w:val="002D1A13"/>
    <w:rsid w:val="002D1C05"/>
    <w:rsid w:val="002D221E"/>
    <w:rsid w:val="002D2B66"/>
    <w:rsid w:val="002D32CF"/>
    <w:rsid w:val="002D3546"/>
    <w:rsid w:val="002D3D32"/>
    <w:rsid w:val="002D3D8F"/>
    <w:rsid w:val="002D41F8"/>
    <w:rsid w:val="002D4599"/>
    <w:rsid w:val="002D49E3"/>
    <w:rsid w:val="002D4BF3"/>
    <w:rsid w:val="002D4D7A"/>
    <w:rsid w:val="002D5093"/>
    <w:rsid w:val="002D52BC"/>
    <w:rsid w:val="002D5372"/>
    <w:rsid w:val="002D6040"/>
    <w:rsid w:val="002D60BD"/>
    <w:rsid w:val="002D67DE"/>
    <w:rsid w:val="002D6AD7"/>
    <w:rsid w:val="002D6FDC"/>
    <w:rsid w:val="002D7182"/>
    <w:rsid w:val="002D738F"/>
    <w:rsid w:val="002D7453"/>
    <w:rsid w:val="002D7FE0"/>
    <w:rsid w:val="002E0A56"/>
    <w:rsid w:val="002E0CE2"/>
    <w:rsid w:val="002E0EB1"/>
    <w:rsid w:val="002E0EDE"/>
    <w:rsid w:val="002E118A"/>
    <w:rsid w:val="002E11B7"/>
    <w:rsid w:val="002E154E"/>
    <w:rsid w:val="002E1B4C"/>
    <w:rsid w:val="002E20C1"/>
    <w:rsid w:val="002E217D"/>
    <w:rsid w:val="002E2212"/>
    <w:rsid w:val="002E22F7"/>
    <w:rsid w:val="002E2356"/>
    <w:rsid w:val="002E2C3E"/>
    <w:rsid w:val="002E3497"/>
    <w:rsid w:val="002E3889"/>
    <w:rsid w:val="002E3D2E"/>
    <w:rsid w:val="002E3F40"/>
    <w:rsid w:val="002E4865"/>
    <w:rsid w:val="002E4A5B"/>
    <w:rsid w:val="002E556A"/>
    <w:rsid w:val="002E563D"/>
    <w:rsid w:val="002E56B4"/>
    <w:rsid w:val="002E57DD"/>
    <w:rsid w:val="002E6046"/>
    <w:rsid w:val="002E6147"/>
    <w:rsid w:val="002E629D"/>
    <w:rsid w:val="002E6334"/>
    <w:rsid w:val="002E637D"/>
    <w:rsid w:val="002E653F"/>
    <w:rsid w:val="002E65C6"/>
    <w:rsid w:val="002E679F"/>
    <w:rsid w:val="002E6A06"/>
    <w:rsid w:val="002E6B9A"/>
    <w:rsid w:val="002E6E00"/>
    <w:rsid w:val="002E6FA2"/>
    <w:rsid w:val="002E707D"/>
    <w:rsid w:val="002E7111"/>
    <w:rsid w:val="002E71A2"/>
    <w:rsid w:val="002E72C1"/>
    <w:rsid w:val="002E74B8"/>
    <w:rsid w:val="002E75DA"/>
    <w:rsid w:val="002E76AD"/>
    <w:rsid w:val="002E76CB"/>
    <w:rsid w:val="002E7773"/>
    <w:rsid w:val="002E78AF"/>
    <w:rsid w:val="002E78F7"/>
    <w:rsid w:val="002E7B7A"/>
    <w:rsid w:val="002F0379"/>
    <w:rsid w:val="002F037A"/>
    <w:rsid w:val="002F03DA"/>
    <w:rsid w:val="002F0461"/>
    <w:rsid w:val="002F05BC"/>
    <w:rsid w:val="002F0F55"/>
    <w:rsid w:val="002F104C"/>
    <w:rsid w:val="002F10E6"/>
    <w:rsid w:val="002F18A0"/>
    <w:rsid w:val="002F1A18"/>
    <w:rsid w:val="002F1B7E"/>
    <w:rsid w:val="002F20B9"/>
    <w:rsid w:val="002F21BB"/>
    <w:rsid w:val="002F2588"/>
    <w:rsid w:val="002F2C17"/>
    <w:rsid w:val="002F2CFE"/>
    <w:rsid w:val="002F2E21"/>
    <w:rsid w:val="002F2EE0"/>
    <w:rsid w:val="002F34EC"/>
    <w:rsid w:val="002F34FD"/>
    <w:rsid w:val="002F393D"/>
    <w:rsid w:val="002F3ABD"/>
    <w:rsid w:val="002F3CDC"/>
    <w:rsid w:val="002F3D3B"/>
    <w:rsid w:val="002F3D8F"/>
    <w:rsid w:val="002F3DEF"/>
    <w:rsid w:val="002F3EFC"/>
    <w:rsid w:val="002F40FD"/>
    <w:rsid w:val="002F41E3"/>
    <w:rsid w:val="002F421D"/>
    <w:rsid w:val="002F42A6"/>
    <w:rsid w:val="002F478D"/>
    <w:rsid w:val="002F4819"/>
    <w:rsid w:val="002F4A24"/>
    <w:rsid w:val="002F4F1F"/>
    <w:rsid w:val="002F4F51"/>
    <w:rsid w:val="002F5052"/>
    <w:rsid w:val="002F50EB"/>
    <w:rsid w:val="002F5106"/>
    <w:rsid w:val="002F5323"/>
    <w:rsid w:val="002F58EE"/>
    <w:rsid w:val="002F6284"/>
    <w:rsid w:val="002F6684"/>
    <w:rsid w:val="002F6A2D"/>
    <w:rsid w:val="002F6DF7"/>
    <w:rsid w:val="002F7185"/>
    <w:rsid w:val="002F7499"/>
    <w:rsid w:val="002F7502"/>
    <w:rsid w:val="002F7547"/>
    <w:rsid w:val="002F7757"/>
    <w:rsid w:val="002F777F"/>
    <w:rsid w:val="002F79A9"/>
    <w:rsid w:val="002F7AB5"/>
    <w:rsid w:val="002F7BE4"/>
    <w:rsid w:val="002F7BEF"/>
    <w:rsid w:val="002F7C75"/>
    <w:rsid w:val="00300257"/>
    <w:rsid w:val="0030026E"/>
    <w:rsid w:val="00300ED8"/>
    <w:rsid w:val="00301775"/>
    <w:rsid w:val="00301C0B"/>
    <w:rsid w:val="00302069"/>
    <w:rsid w:val="003020EC"/>
    <w:rsid w:val="0030213B"/>
    <w:rsid w:val="003022DA"/>
    <w:rsid w:val="003023A2"/>
    <w:rsid w:val="0030252B"/>
    <w:rsid w:val="00302AF4"/>
    <w:rsid w:val="00302D02"/>
    <w:rsid w:val="00302EA7"/>
    <w:rsid w:val="00302EF9"/>
    <w:rsid w:val="00302F9E"/>
    <w:rsid w:val="00302FDF"/>
    <w:rsid w:val="00303289"/>
    <w:rsid w:val="00303602"/>
    <w:rsid w:val="0030361B"/>
    <w:rsid w:val="00303A81"/>
    <w:rsid w:val="00303B7C"/>
    <w:rsid w:val="00303D4F"/>
    <w:rsid w:val="00303FE8"/>
    <w:rsid w:val="00304468"/>
    <w:rsid w:val="0030486B"/>
    <w:rsid w:val="00304B16"/>
    <w:rsid w:val="00304B58"/>
    <w:rsid w:val="00304B9B"/>
    <w:rsid w:val="00305255"/>
    <w:rsid w:val="00305332"/>
    <w:rsid w:val="00305B54"/>
    <w:rsid w:val="00305EC6"/>
    <w:rsid w:val="00306160"/>
    <w:rsid w:val="0030637B"/>
    <w:rsid w:val="0030663E"/>
    <w:rsid w:val="003067E5"/>
    <w:rsid w:val="0030683C"/>
    <w:rsid w:val="00306A36"/>
    <w:rsid w:val="00306D29"/>
    <w:rsid w:val="00306DA1"/>
    <w:rsid w:val="00306DA4"/>
    <w:rsid w:val="00306E47"/>
    <w:rsid w:val="00306F2D"/>
    <w:rsid w:val="003072FD"/>
    <w:rsid w:val="003079C4"/>
    <w:rsid w:val="0031031C"/>
    <w:rsid w:val="003103FB"/>
    <w:rsid w:val="00310A64"/>
    <w:rsid w:val="003115D4"/>
    <w:rsid w:val="0031219E"/>
    <w:rsid w:val="00312720"/>
    <w:rsid w:val="00313037"/>
    <w:rsid w:val="00313469"/>
    <w:rsid w:val="003140F0"/>
    <w:rsid w:val="00314218"/>
    <w:rsid w:val="00314A27"/>
    <w:rsid w:val="00314AD5"/>
    <w:rsid w:val="00314BA5"/>
    <w:rsid w:val="0031526D"/>
    <w:rsid w:val="003158CB"/>
    <w:rsid w:val="0031596F"/>
    <w:rsid w:val="00315C1A"/>
    <w:rsid w:val="003160FE"/>
    <w:rsid w:val="003164EF"/>
    <w:rsid w:val="003165C1"/>
    <w:rsid w:val="00316678"/>
    <w:rsid w:val="00316805"/>
    <w:rsid w:val="00316CC4"/>
    <w:rsid w:val="00316D5F"/>
    <w:rsid w:val="003171D2"/>
    <w:rsid w:val="00317620"/>
    <w:rsid w:val="003176F5"/>
    <w:rsid w:val="003179E5"/>
    <w:rsid w:val="00317CC7"/>
    <w:rsid w:val="00317DFE"/>
    <w:rsid w:val="00317E6E"/>
    <w:rsid w:val="00320009"/>
    <w:rsid w:val="0032034F"/>
    <w:rsid w:val="00320454"/>
    <w:rsid w:val="00320517"/>
    <w:rsid w:val="00320624"/>
    <w:rsid w:val="0032065A"/>
    <w:rsid w:val="00320762"/>
    <w:rsid w:val="00320D1D"/>
    <w:rsid w:val="00320DF7"/>
    <w:rsid w:val="003212E6"/>
    <w:rsid w:val="00321607"/>
    <w:rsid w:val="00321A19"/>
    <w:rsid w:val="00321BF6"/>
    <w:rsid w:val="00321CD4"/>
    <w:rsid w:val="00321D41"/>
    <w:rsid w:val="00322156"/>
    <w:rsid w:val="003223BD"/>
    <w:rsid w:val="003224BC"/>
    <w:rsid w:val="00322588"/>
    <w:rsid w:val="003225FD"/>
    <w:rsid w:val="003228C8"/>
    <w:rsid w:val="00322A11"/>
    <w:rsid w:val="00322DD7"/>
    <w:rsid w:val="003235E4"/>
    <w:rsid w:val="00323917"/>
    <w:rsid w:val="003239D2"/>
    <w:rsid w:val="00323C10"/>
    <w:rsid w:val="003242B2"/>
    <w:rsid w:val="00324752"/>
    <w:rsid w:val="003247E8"/>
    <w:rsid w:val="0032498B"/>
    <w:rsid w:val="003249A2"/>
    <w:rsid w:val="00324A15"/>
    <w:rsid w:val="00324AED"/>
    <w:rsid w:val="00324AF8"/>
    <w:rsid w:val="00324BD3"/>
    <w:rsid w:val="00324F49"/>
    <w:rsid w:val="003250B2"/>
    <w:rsid w:val="00325270"/>
    <w:rsid w:val="00325533"/>
    <w:rsid w:val="0032553A"/>
    <w:rsid w:val="00325C50"/>
    <w:rsid w:val="00325DD4"/>
    <w:rsid w:val="00325FB2"/>
    <w:rsid w:val="003261F2"/>
    <w:rsid w:val="0032668B"/>
    <w:rsid w:val="00326DAE"/>
    <w:rsid w:val="003274BA"/>
    <w:rsid w:val="003277F8"/>
    <w:rsid w:val="003279A3"/>
    <w:rsid w:val="00327C56"/>
    <w:rsid w:val="00327E58"/>
    <w:rsid w:val="0033013A"/>
    <w:rsid w:val="0033077E"/>
    <w:rsid w:val="003309CB"/>
    <w:rsid w:val="00330AE9"/>
    <w:rsid w:val="00330C84"/>
    <w:rsid w:val="00330E1C"/>
    <w:rsid w:val="00330F14"/>
    <w:rsid w:val="00331712"/>
    <w:rsid w:val="0033176C"/>
    <w:rsid w:val="00331F99"/>
    <w:rsid w:val="00332183"/>
    <w:rsid w:val="00332CD3"/>
    <w:rsid w:val="00333009"/>
    <w:rsid w:val="0033319D"/>
    <w:rsid w:val="003338B9"/>
    <w:rsid w:val="00333BAD"/>
    <w:rsid w:val="00333BD1"/>
    <w:rsid w:val="00333F50"/>
    <w:rsid w:val="00334869"/>
    <w:rsid w:val="003356DB"/>
    <w:rsid w:val="00335891"/>
    <w:rsid w:val="00335C55"/>
    <w:rsid w:val="003360D0"/>
    <w:rsid w:val="003369AC"/>
    <w:rsid w:val="00336F8A"/>
    <w:rsid w:val="003371E9"/>
    <w:rsid w:val="00337D3D"/>
    <w:rsid w:val="00337E44"/>
    <w:rsid w:val="0034007D"/>
    <w:rsid w:val="00340943"/>
    <w:rsid w:val="00340B85"/>
    <w:rsid w:val="003411B4"/>
    <w:rsid w:val="003413E5"/>
    <w:rsid w:val="003415C9"/>
    <w:rsid w:val="00341772"/>
    <w:rsid w:val="00341791"/>
    <w:rsid w:val="00341877"/>
    <w:rsid w:val="00341F2F"/>
    <w:rsid w:val="003420EE"/>
    <w:rsid w:val="0034220D"/>
    <w:rsid w:val="00342357"/>
    <w:rsid w:val="0034237B"/>
    <w:rsid w:val="0034298D"/>
    <w:rsid w:val="00343189"/>
    <w:rsid w:val="00343852"/>
    <w:rsid w:val="00343A4D"/>
    <w:rsid w:val="00343D4E"/>
    <w:rsid w:val="0034448B"/>
    <w:rsid w:val="00344779"/>
    <w:rsid w:val="003447DB"/>
    <w:rsid w:val="003449A9"/>
    <w:rsid w:val="0034515C"/>
    <w:rsid w:val="003455D4"/>
    <w:rsid w:val="003459C6"/>
    <w:rsid w:val="003461B2"/>
    <w:rsid w:val="00346746"/>
    <w:rsid w:val="00346B3C"/>
    <w:rsid w:val="00346D53"/>
    <w:rsid w:val="00347275"/>
    <w:rsid w:val="0034727F"/>
    <w:rsid w:val="00347308"/>
    <w:rsid w:val="00347475"/>
    <w:rsid w:val="00347518"/>
    <w:rsid w:val="00347855"/>
    <w:rsid w:val="00347A1D"/>
    <w:rsid w:val="00347A86"/>
    <w:rsid w:val="00347B6B"/>
    <w:rsid w:val="00347D50"/>
    <w:rsid w:val="0035028D"/>
    <w:rsid w:val="00350482"/>
    <w:rsid w:val="0035093F"/>
    <w:rsid w:val="00350D2E"/>
    <w:rsid w:val="00350D77"/>
    <w:rsid w:val="0035166D"/>
    <w:rsid w:val="0035197D"/>
    <w:rsid w:val="0035213A"/>
    <w:rsid w:val="00352298"/>
    <w:rsid w:val="0035269E"/>
    <w:rsid w:val="00352BDD"/>
    <w:rsid w:val="00352CC1"/>
    <w:rsid w:val="00353572"/>
    <w:rsid w:val="00353701"/>
    <w:rsid w:val="0035386A"/>
    <w:rsid w:val="00353CF0"/>
    <w:rsid w:val="00353FB9"/>
    <w:rsid w:val="00354450"/>
    <w:rsid w:val="0035457D"/>
    <w:rsid w:val="0035458A"/>
    <w:rsid w:val="003547F4"/>
    <w:rsid w:val="003548A7"/>
    <w:rsid w:val="00354A56"/>
    <w:rsid w:val="00354CE6"/>
    <w:rsid w:val="00354E00"/>
    <w:rsid w:val="00354F2F"/>
    <w:rsid w:val="00354F41"/>
    <w:rsid w:val="00354F5B"/>
    <w:rsid w:val="003550B0"/>
    <w:rsid w:val="003555B9"/>
    <w:rsid w:val="00355EA1"/>
    <w:rsid w:val="00355EDB"/>
    <w:rsid w:val="0035609C"/>
    <w:rsid w:val="00356156"/>
    <w:rsid w:val="003566C3"/>
    <w:rsid w:val="00356B6D"/>
    <w:rsid w:val="00356DAE"/>
    <w:rsid w:val="00356DCA"/>
    <w:rsid w:val="003570D1"/>
    <w:rsid w:val="00357149"/>
    <w:rsid w:val="00357314"/>
    <w:rsid w:val="00357A22"/>
    <w:rsid w:val="00357EA4"/>
    <w:rsid w:val="0036015B"/>
    <w:rsid w:val="0036052E"/>
    <w:rsid w:val="0036081D"/>
    <w:rsid w:val="00360A1A"/>
    <w:rsid w:val="00360C92"/>
    <w:rsid w:val="00360CCB"/>
    <w:rsid w:val="0036138A"/>
    <w:rsid w:val="00361F8C"/>
    <w:rsid w:val="00362084"/>
    <w:rsid w:val="00362625"/>
    <w:rsid w:val="003627DD"/>
    <w:rsid w:val="00362B82"/>
    <w:rsid w:val="00363305"/>
    <w:rsid w:val="00363734"/>
    <w:rsid w:val="003637B3"/>
    <w:rsid w:val="00363CA4"/>
    <w:rsid w:val="00363D9C"/>
    <w:rsid w:val="00363E62"/>
    <w:rsid w:val="00363E77"/>
    <w:rsid w:val="00363F21"/>
    <w:rsid w:val="00363F33"/>
    <w:rsid w:val="0036402E"/>
    <w:rsid w:val="0036407C"/>
    <w:rsid w:val="0036422A"/>
    <w:rsid w:val="00364318"/>
    <w:rsid w:val="003645BF"/>
    <w:rsid w:val="003651E6"/>
    <w:rsid w:val="0036536A"/>
    <w:rsid w:val="00365482"/>
    <w:rsid w:val="0036558C"/>
    <w:rsid w:val="0036566B"/>
    <w:rsid w:val="00365BFB"/>
    <w:rsid w:val="00365CA8"/>
    <w:rsid w:val="00366011"/>
    <w:rsid w:val="0036620D"/>
    <w:rsid w:val="00366235"/>
    <w:rsid w:val="00366843"/>
    <w:rsid w:val="00366B7D"/>
    <w:rsid w:val="00366BEB"/>
    <w:rsid w:val="00366C0D"/>
    <w:rsid w:val="003673D6"/>
    <w:rsid w:val="00367617"/>
    <w:rsid w:val="00367E8B"/>
    <w:rsid w:val="00370511"/>
    <w:rsid w:val="00370BA2"/>
    <w:rsid w:val="003711AB"/>
    <w:rsid w:val="00371492"/>
    <w:rsid w:val="00371778"/>
    <w:rsid w:val="003718EA"/>
    <w:rsid w:val="00371935"/>
    <w:rsid w:val="0037196A"/>
    <w:rsid w:val="00371A1D"/>
    <w:rsid w:val="00371FFF"/>
    <w:rsid w:val="00372194"/>
    <w:rsid w:val="00372240"/>
    <w:rsid w:val="003725C2"/>
    <w:rsid w:val="003727D2"/>
    <w:rsid w:val="00372A29"/>
    <w:rsid w:val="00372B42"/>
    <w:rsid w:val="00372C55"/>
    <w:rsid w:val="003730AA"/>
    <w:rsid w:val="00373245"/>
    <w:rsid w:val="00373391"/>
    <w:rsid w:val="00373415"/>
    <w:rsid w:val="003736A8"/>
    <w:rsid w:val="0037422D"/>
    <w:rsid w:val="00374A72"/>
    <w:rsid w:val="00374C37"/>
    <w:rsid w:val="0037502C"/>
    <w:rsid w:val="003750C3"/>
    <w:rsid w:val="00375311"/>
    <w:rsid w:val="00375315"/>
    <w:rsid w:val="0037554A"/>
    <w:rsid w:val="003755F1"/>
    <w:rsid w:val="00375973"/>
    <w:rsid w:val="00375C96"/>
    <w:rsid w:val="00375F16"/>
    <w:rsid w:val="00376299"/>
    <w:rsid w:val="003763D8"/>
    <w:rsid w:val="003763E5"/>
    <w:rsid w:val="00376590"/>
    <w:rsid w:val="00376797"/>
    <w:rsid w:val="003769A0"/>
    <w:rsid w:val="00376B90"/>
    <w:rsid w:val="00376FCC"/>
    <w:rsid w:val="003779B2"/>
    <w:rsid w:val="00377E72"/>
    <w:rsid w:val="0038022E"/>
    <w:rsid w:val="003803BC"/>
    <w:rsid w:val="003805DA"/>
    <w:rsid w:val="003808B3"/>
    <w:rsid w:val="00380A75"/>
    <w:rsid w:val="00380C51"/>
    <w:rsid w:val="00381510"/>
    <w:rsid w:val="00381954"/>
    <w:rsid w:val="00381B09"/>
    <w:rsid w:val="003820D7"/>
    <w:rsid w:val="003820D8"/>
    <w:rsid w:val="00382151"/>
    <w:rsid w:val="00382265"/>
    <w:rsid w:val="0038268B"/>
    <w:rsid w:val="0038272B"/>
    <w:rsid w:val="00382735"/>
    <w:rsid w:val="0038276E"/>
    <w:rsid w:val="00383157"/>
    <w:rsid w:val="003834E9"/>
    <w:rsid w:val="0038413B"/>
    <w:rsid w:val="0038425A"/>
    <w:rsid w:val="0038456D"/>
    <w:rsid w:val="00384BA1"/>
    <w:rsid w:val="00384FE3"/>
    <w:rsid w:val="003851B3"/>
    <w:rsid w:val="003852D0"/>
    <w:rsid w:val="0038589B"/>
    <w:rsid w:val="003858F9"/>
    <w:rsid w:val="00385A3B"/>
    <w:rsid w:val="00385BCF"/>
    <w:rsid w:val="00385DE7"/>
    <w:rsid w:val="00386061"/>
    <w:rsid w:val="00386143"/>
    <w:rsid w:val="0038620E"/>
    <w:rsid w:val="00386345"/>
    <w:rsid w:val="00386428"/>
    <w:rsid w:val="003867EF"/>
    <w:rsid w:val="0038692C"/>
    <w:rsid w:val="00386A5C"/>
    <w:rsid w:val="00386F79"/>
    <w:rsid w:val="003870D4"/>
    <w:rsid w:val="0038734E"/>
    <w:rsid w:val="00387D55"/>
    <w:rsid w:val="00387F5D"/>
    <w:rsid w:val="0039012B"/>
    <w:rsid w:val="00390A4F"/>
    <w:rsid w:val="0039131C"/>
    <w:rsid w:val="00391376"/>
    <w:rsid w:val="00391987"/>
    <w:rsid w:val="00391E62"/>
    <w:rsid w:val="003925A6"/>
    <w:rsid w:val="00392982"/>
    <w:rsid w:val="003929CD"/>
    <w:rsid w:val="003931FE"/>
    <w:rsid w:val="00393295"/>
    <w:rsid w:val="00393380"/>
    <w:rsid w:val="00393483"/>
    <w:rsid w:val="003936FB"/>
    <w:rsid w:val="0039394D"/>
    <w:rsid w:val="003940E0"/>
    <w:rsid w:val="00394667"/>
    <w:rsid w:val="00394B6B"/>
    <w:rsid w:val="00394C91"/>
    <w:rsid w:val="003958F8"/>
    <w:rsid w:val="00395E13"/>
    <w:rsid w:val="003961A9"/>
    <w:rsid w:val="00396661"/>
    <w:rsid w:val="003968D2"/>
    <w:rsid w:val="003969CE"/>
    <w:rsid w:val="00396A0C"/>
    <w:rsid w:val="00397504"/>
    <w:rsid w:val="00397A9F"/>
    <w:rsid w:val="00397AFD"/>
    <w:rsid w:val="00397C1A"/>
    <w:rsid w:val="003A003A"/>
    <w:rsid w:val="003A05CC"/>
    <w:rsid w:val="003A0AE4"/>
    <w:rsid w:val="003A0CFD"/>
    <w:rsid w:val="003A0E72"/>
    <w:rsid w:val="003A1089"/>
    <w:rsid w:val="003A17EE"/>
    <w:rsid w:val="003A1910"/>
    <w:rsid w:val="003A19F8"/>
    <w:rsid w:val="003A1A3E"/>
    <w:rsid w:val="003A1BF4"/>
    <w:rsid w:val="003A1E25"/>
    <w:rsid w:val="003A21BF"/>
    <w:rsid w:val="003A25D2"/>
    <w:rsid w:val="003A26C5"/>
    <w:rsid w:val="003A27E0"/>
    <w:rsid w:val="003A29A1"/>
    <w:rsid w:val="003A29EF"/>
    <w:rsid w:val="003A2A08"/>
    <w:rsid w:val="003A2A4D"/>
    <w:rsid w:val="003A2B67"/>
    <w:rsid w:val="003A2EE1"/>
    <w:rsid w:val="003A34A3"/>
    <w:rsid w:val="003A3CAC"/>
    <w:rsid w:val="003A3CB2"/>
    <w:rsid w:val="003A3CC6"/>
    <w:rsid w:val="003A3E9D"/>
    <w:rsid w:val="003A406A"/>
    <w:rsid w:val="003A4140"/>
    <w:rsid w:val="003A458D"/>
    <w:rsid w:val="003A4EE9"/>
    <w:rsid w:val="003A5204"/>
    <w:rsid w:val="003A5356"/>
    <w:rsid w:val="003A56D5"/>
    <w:rsid w:val="003A60E1"/>
    <w:rsid w:val="003A61CA"/>
    <w:rsid w:val="003A641E"/>
    <w:rsid w:val="003A6764"/>
    <w:rsid w:val="003A6BA4"/>
    <w:rsid w:val="003A6CEB"/>
    <w:rsid w:val="003A6CF6"/>
    <w:rsid w:val="003A6D7C"/>
    <w:rsid w:val="003A712D"/>
    <w:rsid w:val="003A7135"/>
    <w:rsid w:val="003A71E9"/>
    <w:rsid w:val="003A722A"/>
    <w:rsid w:val="003A7518"/>
    <w:rsid w:val="003B03BB"/>
    <w:rsid w:val="003B0AE9"/>
    <w:rsid w:val="003B0BC8"/>
    <w:rsid w:val="003B0E6D"/>
    <w:rsid w:val="003B0E73"/>
    <w:rsid w:val="003B0F3B"/>
    <w:rsid w:val="003B1732"/>
    <w:rsid w:val="003B1BE8"/>
    <w:rsid w:val="003B2177"/>
    <w:rsid w:val="003B222E"/>
    <w:rsid w:val="003B251A"/>
    <w:rsid w:val="003B2551"/>
    <w:rsid w:val="003B27CE"/>
    <w:rsid w:val="003B2B57"/>
    <w:rsid w:val="003B2F36"/>
    <w:rsid w:val="003B3157"/>
    <w:rsid w:val="003B31DF"/>
    <w:rsid w:val="003B32E4"/>
    <w:rsid w:val="003B3A6D"/>
    <w:rsid w:val="003B3CA9"/>
    <w:rsid w:val="003B41B2"/>
    <w:rsid w:val="003B4273"/>
    <w:rsid w:val="003B44C5"/>
    <w:rsid w:val="003B44FB"/>
    <w:rsid w:val="003B46D8"/>
    <w:rsid w:val="003B4758"/>
    <w:rsid w:val="003B511E"/>
    <w:rsid w:val="003B5159"/>
    <w:rsid w:val="003B516B"/>
    <w:rsid w:val="003B52F3"/>
    <w:rsid w:val="003B53CD"/>
    <w:rsid w:val="003B5735"/>
    <w:rsid w:val="003B57D9"/>
    <w:rsid w:val="003B6466"/>
    <w:rsid w:val="003B67A7"/>
    <w:rsid w:val="003B68BA"/>
    <w:rsid w:val="003B69C7"/>
    <w:rsid w:val="003B6AD1"/>
    <w:rsid w:val="003B6C23"/>
    <w:rsid w:val="003B6D6C"/>
    <w:rsid w:val="003B6E6C"/>
    <w:rsid w:val="003B6F4D"/>
    <w:rsid w:val="003B71CC"/>
    <w:rsid w:val="003B723D"/>
    <w:rsid w:val="003B75A5"/>
    <w:rsid w:val="003B760F"/>
    <w:rsid w:val="003C021F"/>
    <w:rsid w:val="003C0730"/>
    <w:rsid w:val="003C0D73"/>
    <w:rsid w:val="003C0F84"/>
    <w:rsid w:val="003C1147"/>
    <w:rsid w:val="003C13D2"/>
    <w:rsid w:val="003C152B"/>
    <w:rsid w:val="003C1732"/>
    <w:rsid w:val="003C1958"/>
    <w:rsid w:val="003C1AD3"/>
    <w:rsid w:val="003C1C12"/>
    <w:rsid w:val="003C1CDD"/>
    <w:rsid w:val="003C1F1D"/>
    <w:rsid w:val="003C1FFE"/>
    <w:rsid w:val="003C216A"/>
    <w:rsid w:val="003C2467"/>
    <w:rsid w:val="003C251F"/>
    <w:rsid w:val="003C256A"/>
    <w:rsid w:val="003C26DD"/>
    <w:rsid w:val="003C29CA"/>
    <w:rsid w:val="003C2D3A"/>
    <w:rsid w:val="003C3062"/>
    <w:rsid w:val="003C3558"/>
    <w:rsid w:val="003C363D"/>
    <w:rsid w:val="003C38F7"/>
    <w:rsid w:val="003C3AA4"/>
    <w:rsid w:val="003C4061"/>
    <w:rsid w:val="003C46C5"/>
    <w:rsid w:val="003C48F5"/>
    <w:rsid w:val="003C4B10"/>
    <w:rsid w:val="003C4C04"/>
    <w:rsid w:val="003C4CA8"/>
    <w:rsid w:val="003C53A8"/>
    <w:rsid w:val="003C53E6"/>
    <w:rsid w:val="003C5821"/>
    <w:rsid w:val="003C6468"/>
    <w:rsid w:val="003C690E"/>
    <w:rsid w:val="003C6C71"/>
    <w:rsid w:val="003C6E88"/>
    <w:rsid w:val="003C71B6"/>
    <w:rsid w:val="003C734E"/>
    <w:rsid w:val="003C765F"/>
    <w:rsid w:val="003C79C6"/>
    <w:rsid w:val="003C7AA8"/>
    <w:rsid w:val="003C7F7A"/>
    <w:rsid w:val="003D0702"/>
    <w:rsid w:val="003D0758"/>
    <w:rsid w:val="003D0931"/>
    <w:rsid w:val="003D1024"/>
    <w:rsid w:val="003D10EE"/>
    <w:rsid w:val="003D121B"/>
    <w:rsid w:val="003D14A3"/>
    <w:rsid w:val="003D1625"/>
    <w:rsid w:val="003D18B4"/>
    <w:rsid w:val="003D1FAF"/>
    <w:rsid w:val="003D20D4"/>
    <w:rsid w:val="003D2150"/>
    <w:rsid w:val="003D2324"/>
    <w:rsid w:val="003D2684"/>
    <w:rsid w:val="003D2ED4"/>
    <w:rsid w:val="003D340E"/>
    <w:rsid w:val="003D36B7"/>
    <w:rsid w:val="003D3720"/>
    <w:rsid w:val="003D3905"/>
    <w:rsid w:val="003D3A95"/>
    <w:rsid w:val="003D3F91"/>
    <w:rsid w:val="003D4388"/>
    <w:rsid w:val="003D44E3"/>
    <w:rsid w:val="003D4768"/>
    <w:rsid w:val="003D4C98"/>
    <w:rsid w:val="003D4E44"/>
    <w:rsid w:val="003D4E4F"/>
    <w:rsid w:val="003D4FD9"/>
    <w:rsid w:val="003D50FB"/>
    <w:rsid w:val="003D5489"/>
    <w:rsid w:val="003D57C1"/>
    <w:rsid w:val="003D5C92"/>
    <w:rsid w:val="003D5C9B"/>
    <w:rsid w:val="003D5DBF"/>
    <w:rsid w:val="003D5E48"/>
    <w:rsid w:val="003D6150"/>
    <w:rsid w:val="003D67C7"/>
    <w:rsid w:val="003D6ADE"/>
    <w:rsid w:val="003D6C29"/>
    <w:rsid w:val="003D7233"/>
    <w:rsid w:val="003D76A5"/>
    <w:rsid w:val="003D7AC6"/>
    <w:rsid w:val="003D7B17"/>
    <w:rsid w:val="003D7B48"/>
    <w:rsid w:val="003D7CCD"/>
    <w:rsid w:val="003D7EA2"/>
    <w:rsid w:val="003E044C"/>
    <w:rsid w:val="003E0552"/>
    <w:rsid w:val="003E0750"/>
    <w:rsid w:val="003E09F0"/>
    <w:rsid w:val="003E0D81"/>
    <w:rsid w:val="003E0E47"/>
    <w:rsid w:val="003E0F4E"/>
    <w:rsid w:val="003E0F9D"/>
    <w:rsid w:val="003E1606"/>
    <w:rsid w:val="003E16EE"/>
    <w:rsid w:val="003E1864"/>
    <w:rsid w:val="003E199E"/>
    <w:rsid w:val="003E1C1F"/>
    <w:rsid w:val="003E1FDD"/>
    <w:rsid w:val="003E210C"/>
    <w:rsid w:val="003E23A5"/>
    <w:rsid w:val="003E2858"/>
    <w:rsid w:val="003E2B49"/>
    <w:rsid w:val="003E2BEA"/>
    <w:rsid w:val="003E3534"/>
    <w:rsid w:val="003E3879"/>
    <w:rsid w:val="003E391F"/>
    <w:rsid w:val="003E398F"/>
    <w:rsid w:val="003E3C00"/>
    <w:rsid w:val="003E4140"/>
    <w:rsid w:val="003E4401"/>
    <w:rsid w:val="003E4825"/>
    <w:rsid w:val="003E4ACB"/>
    <w:rsid w:val="003E4D43"/>
    <w:rsid w:val="003E4F08"/>
    <w:rsid w:val="003E511F"/>
    <w:rsid w:val="003E554E"/>
    <w:rsid w:val="003E5907"/>
    <w:rsid w:val="003E5D76"/>
    <w:rsid w:val="003E5E23"/>
    <w:rsid w:val="003E606D"/>
    <w:rsid w:val="003E607D"/>
    <w:rsid w:val="003E6527"/>
    <w:rsid w:val="003E6755"/>
    <w:rsid w:val="003E69BC"/>
    <w:rsid w:val="003E6D0B"/>
    <w:rsid w:val="003E74C4"/>
    <w:rsid w:val="003E78FA"/>
    <w:rsid w:val="003E7908"/>
    <w:rsid w:val="003E7922"/>
    <w:rsid w:val="003E79D7"/>
    <w:rsid w:val="003E7CE8"/>
    <w:rsid w:val="003F02FF"/>
    <w:rsid w:val="003F0385"/>
    <w:rsid w:val="003F049E"/>
    <w:rsid w:val="003F0600"/>
    <w:rsid w:val="003F0F80"/>
    <w:rsid w:val="003F1697"/>
    <w:rsid w:val="003F17B9"/>
    <w:rsid w:val="003F1E79"/>
    <w:rsid w:val="003F2767"/>
    <w:rsid w:val="003F2861"/>
    <w:rsid w:val="003F2926"/>
    <w:rsid w:val="003F315F"/>
    <w:rsid w:val="003F35F9"/>
    <w:rsid w:val="003F3670"/>
    <w:rsid w:val="003F3A57"/>
    <w:rsid w:val="003F403E"/>
    <w:rsid w:val="003F40DD"/>
    <w:rsid w:val="003F451D"/>
    <w:rsid w:val="003F4781"/>
    <w:rsid w:val="003F4935"/>
    <w:rsid w:val="003F52BB"/>
    <w:rsid w:val="003F5761"/>
    <w:rsid w:val="003F652D"/>
    <w:rsid w:val="003F6623"/>
    <w:rsid w:val="003F66BF"/>
    <w:rsid w:val="003F6CD8"/>
    <w:rsid w:val="003F7470"/>
    <w:rsid w:val="003F74E0"/>
    <w:rsid w:val="003F766A"/>
    <w:rsid w:val="003F7BE5"/>
    <w:rsid w:val="003F7EE8"/>
    <w:rsid w:val="003F7F5E"/>
    <w:rsid w:val="004002D7"/>
    <w:rsid w:val="00400326"/>
    <w:rsid w:val="0040076F"/>
    <w:rsid w:val="004008EC"/>
    <w:rsid w:val="004009E7"/>
    <w:rsid w:val="00400E03"/>
    <w:rsid w:val="00400EC7"/>
    <w:rsid w:val="00400ECF"/>
    <w:rsid w:val="00401370"/>
    <w:rsid w:val="00401869"/>
    <w:rsid w:val="004019AF"/>
    <w:rsid w:val="0040222A"/>
    <w:rsid w:val="00402675"/>
    <w:rsid w:val="00402AFC"/>
    <w:rsid w:val="0040355F"/>
    <w:rsid w:val="004035CA"/>
    <w:rsid w:val="00403B5F"/>
    <w:rsid w:val="00403C04"/>
    <w:rsid w:val="00403EF9"/>
    <w:rsid w:val="004040DA"/>
    <w:rsid w:val="004047E2"/>
    <w:rsid w:val="0040486B"/>
    <w:rsid w:val="00404BB0"/>
    <w:rsid w:val="00404E23"/>
    <w:rsid w:val="00404FE3"/>
    <w:rsid w:val="00404FE5"/>
    <w:rsid w:val="004050C2"/>
    <w:rsid w:val="004051A0"/>
    <w:rsid w:val="0040564D"/>
    <w:rsid w:val="004056DB"/>
    <w:rsid w:val="0040577B"/>
    <w:rsid w:val="004057A7"/>
    <w:rsid w:val="00405806"/>
    <w:rsid w:val="0040594D"/>
    <w:rsid w:val="004059B8"/>
    <w:rsid w:val="00406544"/>
    <w:rsid w:val="004068B8"/>
    <w:rsid w:val="00406C1D"/>
    <w:rsid w:val="00406CD0"/>
    <w:rsid w:val="00407087"/>
    <w:rsid w:val="0040765E"/>
    <w:rsid w:val="004076B3"/>
    <w:rsid w:val="004077B1"/>
    <w:rsid w:val="00407A7C"/>
    <w:rsid w:val="00407BF2"/>
    <w:rsid w:val="00407C0C"/>
    <w:rsid w:val="004101A0"/>
    <w:rsid w:val="004101B1"/>
    <w:rsid w:val="004101E7"/>
    <w:rsid w:val="004103CC"/>
    <w:rsid w:val="00410517"/>
    <w:rsid w:val="0041058B"/>
    <w:rsid w:val="00410ACC"/>
    <w:rsid w:val="00410F56"/>
    <w:rsid w:val="00411042"/>
    <w:rsid w:val="004112B3"/>
    <w:rsid w:val="00411321"/>
    <w:rsid w:val="0041162A"/>
    <w:rsid w:val="00411805"/>
    <w:rsid w:val="0041180A"/>
    <w:rsid w:val="004119CC"/>
    <w:rsid w:val="00411A7C"/>
    <w:rsid w:val="00411F5E"/>
    <w:rsid w:val="00412111"/>
    <w:rsid w:val="00412197"/>
    <w:rsid w:val="004122AA"/>
    <w:rsid w:val="00412809"/>
    <w:rsid w:val="004128B3"/>
    <w:rsid w:val="00412A84"/>
    <w:rsid w:val="00412AA3"/>
    <w:rsid w:val="00412B78"/>
    <w:rsid w:val="00412D40"/>
    <w:rsid w:val="00412E7C"/>
    <w:rsid w:val="00412EB6"/>
    <w:rsid w:val="00413331"/>
    <w:rsid w:val="0041334E"/>
    <w:rsid w:val="004133AC"/>
    <w:rsid w:val="0041345B"/>
    <w:rsid w:val="004139B6"/>
    <w:rsid w:val="00414D47"/>
    <w:rsid w:val="00414E65"/>
    <w:rsid w:val="00415575"/>
    <w:rsid w:val="004161A0"/>
    <w:rsid w:val="00416541"/>
    <w:rsid w:val="00416685"/>
    <w:rsid w:val="004166E2"/>
    <w:rsid w:val="00416C71"/>
    <w:rsid w:val="00416CB3"/>
    <w:rsid w:val="00416D20"/>
    <w:rsid w:val="00416F5F"/>
    <w:rsid w:val="0041704D"/>
    <w:rsid w:val="00417087"/>
    <w:rsid w:val="004170B1"/>
    <w:rsid w:val="00417111"/>
    <w:rsid w:val="004172D9"/>
    <w:rsid w:val="00417528"/>
    <w:rsid w:val="00417628"/>
    <w:rsid w:val="00417754"/>
    <w:rsid w:val="004177E9"/>
    <w:rsid w:val="00417BBF"/>
    <w:rsid w:val="00417C48"/>
    <w:rsid w:val="00417D6F"/>
    <w:rsid w:val="00417DC7"/>
    <w:rsid w:val="00417E58"/>
    <w:rsid w:val="00417F1C"/>
    <w:rsid w:val="00420341"/>
    <w:rsid w:val="004205D3"/>
    <w:rsid w:val="004205F9"/>
    <w:rsid w:val="004206E8"/>
    <w:rsid w:val="00420880"/>
    <w:rsid w:val="00420904"/>
    <w:rsid w:val="00420F8C"/>
    <w:rsid w:val="0042111D"/>
    <w:rsid w:val="004211AF"/>
    <w:rsid w:val="0042168C"/>
    <w:rsid w:val="0042178D"/>
    <w:rsid w:val="00421D17"/>
    <w:rsid w:val="00421D2A"/>
    <w:rsid w:val="00421D84"/>
    <w:rsid w:val="00421FFF"/>
    <w:rsid w:val="00422373"/>
    <w:rsid w:val="0042264A"/>
    <w:rsid w:val="004226E6"/>
    <w:rsid w:val="004227E4"/>
    <w:rsid w:val="00422F01"/>
    <w:rsid w:val="0042330B"/>
    <w:rsid w:val="004233DF"/>
    <w:rsid w:val="004239A8"/>
    <w:rsid w:val="00423BA2"/>
    <w:rsid w:val="00424054"/>
    <w:rsid w:val="004241E7"/>
    <w:rsid w:val="0042437A"/>
    <w:rsid w:val="004247C0"/>
    <w:rsid w:val="004247DF"/>
    <w:rsid w:val="004248E6"/>
    <w:rsid w:val="004249C6"/>
    <w:rsid w:val="00425153"/>
    <w:rsid w:val="004257C9"/>
    <w:rsid w:val="0042598C"/>
    <w:rsid w:val="004259CF"/>
    <w:rsid w:val="00425A94"/>
    <w:rsid w:val="00425F6D"/>
    <w:rsid w:val="00426293"/>
    <w:rsid w:val="004263B7"/>
    <w:rsid w:val="00426885"/>
    <w:rsid w:val="004269B6"/>
    <w:rsid w:val="004270D4"/>
    <w:rsid w:val="00427426"/>
    <w:rsid w:val="0042791A"/>
    <w:rsid w:val="0042796B"/>
    <w:rsid w:val="00427DD7"/>
    <w:rsid w:val="00430001"/>
    <w:rsid w:val="00430025"/>
    <w:rsid w:val="00430B4D"/>
    <w:rsid w:val="00430DF6"/>
    <w:rsid w:val="00430EF0"/>
    <w:rsid w:val="0043101B"/>
    <w:rsid w:val="00431111"/>
    <w:rsid w:val="0043134E"/>
    <w:rsid w:val="0043135C"/>
    <w:rsid w:val="00431999"/>
    <w:rsid w:val="00431B53"/>
    <w:rsid w:val="00431C86"/>
    <w:rsid w:val="0043218D"/>
    <w:rsid w:val="004321C4"/>
    <w:rsid w:val="0043243C"/>
    <w:rsid w:val="0043271C"/>
    <w:rsid w:val="00432879"/>
    <w:rsid w:val="00432CDF"/>
    <w:rsid w:val="00432EA1"/>
    <w:rsid w:val="00433158"/>
    <w:rsid w:val="00433585"/>
    <w:rsid w:val="004337AA"/>
    <w:rsid w:val="004338ED"/>
    <w:rsid w:val="00433AFA"/>
    <w:rsid w:val="00433BEA"/>
    <w:rsid w:val="00433FF2"/>
    <w:rsid w:val="0043447C"/>
    <w:rsid w:val="004347B6"/>
    <w:rsid w:val="0043488F"/>
    <w:rsid w:val="004348CB"/>
    <w:rsid w:val="00434AEC"/>
    <w:rsid w:val="00434C1B"/>
    <w:rsid w:val="00434E20"/>
    <w:rsid w:val="00435133"/>
    <w:rsid w:val="004352D4"/>
    <w:rsid w:val="00435594"/>
    <w:rsid w:val="00435868"/>
    <w:rsid w:val="004359CB"/>
    <w:rsid w:val="00435B9B"/>
    <w:rsid w:val="00435CAD"/>
    <w:rsid w:val="00435F0B"/>
    <w:rsid w:val="00436163"/>
    <w:rsid w:val="0043631D"/>
    <w:rsid w:val="0043651F"/>
    <w:rsid w:val="00436BB9"/>
    <w:rsid w:val="00436BE4"/>
    <w:rsid w:val="00436E51"/>
    <w:rsid w:val="00436F13"/>
    <w:rsid w:val="00437126"/>
    <w:rsid w:val="004371D0"/>
    <w:rsid w:val="00437374"/>
    <w:rsid w:val="004374C7"/>
    <w:rsid w:val="0043763E"/>
    <w:rsid w:val="00437E37"/>
    <w:rsid w:val="00437F42"/>
    <w:rsid w:val="00440064"/>
    <w:rsid w:val="004400B6"/>
    <w:rsid w:val="00440163"/>
    <w:rsid w:val="00440609"/>
    <w:rsid w:val="00440638"/>
    <w:rsid w:val="00441310"/>
    <w:rsid w:val="004415E5"/>
    <w:rsid w:val="0044163D"/>
    <w:rsid w:val="004416C7"/>
    <w:rsid w:val="004417E3"/>
    <w:rsid w:val="00441997"/>
    <w:rsid w:val="004419B9"/>
    <w:rsid w:val="00441A2D"/>
    <w:rsid w:val="00441A96"/>
    <w:rsid w:val="00441C38"/>
    <w:rsid w:val="0044234B"/>
    <w:rsid w:val="004425D1"/>
    <w:rsid w:val="00442666"/>
    <w:rsid w:val="00442B66"/>
    <w:rsid w:val="00442C6C"/>
    <w:rsid w:val="00442F03"/>
    <w:rsid w:val="00442F33"/>
    <w:rsid w:val="004438C0"/>
    <w:rsid w:val="00443B43"/>
    <w:rsid w:val="004444AE"/>
    <w:rsid w:val="004453C3"/>
    <w:rsid w:val="004454DA"/>
    <w:rsid w:val="004459C8"/>
    <w:rsid w:val="00445E08"/>
    <w:rsid w:val="00446011"/>
    <w:rsid w:val="004461C2"/>
    <w:rsid w:val="00446424"/>
    <w:rsid w:val="0044660A"/>
    <w:rsid w:val="004467C6"/>
    <w:rsid w:val="00446C65"/>
    <w:rsid w:val="0044747B"/>
    <w:rsid w:val="004474A6"/>
    <w:rsid w:val="004477A4"/>
    <w:rsid w:val="004478F0"/>
    <w:rsid w:val="004506BB"/>
    <w:rsid w:val="00450A4F"/>
    <w:rsid w:val="004516C4"/>
    <w:rsid w:val="00451A3B"/>
    <w:rsid w:val="00451CD1"/>
    <w:rsid w:val="00452562"/>
    <w:rsid w:val="004526B9"/>
    <w:rsid w:val="0045288B"/>
    <w:rsid w:val="00452AE9"/>
    <w:rsid w:val="004532A2"/>
    <w:rsid w:val="0045337F"/>
    <w:rsid w:val="004533F4"/>
    <w:rsid w:val="00454C37"/>
    <w:rsid w:val="00454DF1"/>
    <w:rsid w:val="00454F95"/>
    <w:rsid w:val="00455050"/>
    <w:rsid w:val="00455231"/>
    <w:rsid w:val="0045528F"/>
    <w:rsid w:val="00455901"/>
    <w:rsid w:val="00456122"/>
    <w:rsid w:val="0045619E"/>
    <w:rsid w:val="004561BB"/>
    <w:rsid w:val="00456284"/>
    <w:rsid w:val="004563A3"/>
    <w:rsid w:val="0045646E"/>
    <w:rsid w:val="00456742"/>
    <w:rsid w:val="00456BA0"/>
    <w:rsid w:val="004570FF"/>
    <w:rsid w:val="00457174"/>
    <w:rsid w:val="00457464"/>
    <w:rsid w:val="00460A56"/>
    <w:rsid w:val="00460AC2"/>
    <w:rsid w:val="00460D39"/>
    <w:rsid w:val="00461047"/>
    <w:rsid w:val="004611DF"/>
    <w:rsid w:val="0046192F"/>
    <w:rsid w:val="00461ECA"/>
    <w:rsid w:val="0046211D"/>
    <w:rsid w:val="004624F2"/>
    <w:rsid w:val="004626FA"/>
    <w:rsid w:val="004628FC"/>
    <w:rsid w:val="00462906"/>
    <w:rsid w:val="004633C4"/>
    <w:rsid w:val="00463509"/>
    <w:rsid w:val="0046358C"/>
    <w:rsid w:val="00463C35"/>
    <w:rsid w:val="00463DE5"/>
    <w:rsid w:val="00463E18"/>
    <w:rsid w:val="00464097"/>
    <w:rsid w:val="00464200"/>
    <w:rsid w:val="00464707"/>
    <w:rsid w:val="004648D7"/>
    <w:rsid w:val="0046496A"/>
    <w:rsid w:val="00464E74"/>
    <w:rsid w:val="00464EFB"/>
    <w:rsid w:val="00465D08"/>
    <w:rsid w:val="0046603E"/>
    <w:rsid w:val="00466879"/>
    <w:rsid w:val="00466B3B"/>
    <w:rsid w:val="004674F4"/>
    <w:rsid w:val="00467568"/>
    <w:rsid w:val="004677A6"/>
    <w:rsid w:val="00467EB5"/>
    <w:rsid w:val="004700A0"/>
    <w:rsid w:val="004703E0"/>
    <w:rsid w:val="00470502"/>
    <w:rsid w:val="00470CCD"/>
    <w:rsid w:val="00470CE5"/>
    <w:rsid w:val="00470D6D"/>
    <w:rsid w:val="00470FC1"/>
    <w:rsid w:val="00470FC6"/>
    <w:rsid w:val="004710A1"/>
    <w:rsid w:val="00471787"/>
    <w:rsid w:val="004717D9"/>
    <w:rsid w:val="0047182D"/>
    <w:rsid w:val="00471833"/>
    <w:rsid w:val="00471892"/>
    <w:rsid w:val="00471D80"/>
    <w:rsid w:val="00471DDD"/>
    <w:rsid w:val="00472201"/>
    <w:rsid w:val="004722A0"/>
    <w:rsid w:val="004723C8"/>
    <w:rsid w:val="00472542"/>
    <w:rsid w:val="00472590"/>
    <w:rsid w:val="00472839"/>
    <w:rsid w:val="00472857"/>
    <w:rsid w:val="004729D7"/>
    <w:rsid w:val="00472D22"/>
    <w:rsid w:val="00472F2A"/>
    <w:rsid w:val="004731E3"/>
    <w:rsid w:val="0047343B"/>
    <w:rsid w:val="00473A56"/>
    <w:rsid w:val="0047404D"/>
    <w:rsid w:val="00474142"/>
    <w:rsid w:val="0047435B"/>
    <w:rsid w:val="004743B7"/>
    <w:rsid w:val="004746EF"/>
    <w:rsid w:val="004748D9"/>
    <w:rsid w:val="00475381"/>
    <w:rsid w:val="00475672"/>
    <w:rsid w:val="00475708"/>
    <w:rsid w:val="00475D78"/>
    <w:rsid w:val="004762C4"/>
    <w:rsid w:val="004774E5"/>
    <w:rsid w:val="004777E3"/>
    <w:rsid w:val="00477C22"/>
    <w:rsid w:val="00477DFF"/>
    <w:rsid w:val="00480661"/>
    <w:rsid w:val="004807D5"/>
    <w:rsid w:val="00480806"/>
    <w:rsid w:val="00480B8A"/>
    <w:rsid w:val="00481891"/>
    <w:rsid w:val="004818D6"/>
    <w:rsid w:val="00481E0B"/>
    <w:rsid w:val="0048241F"/>
    <w:rsid w:val="00482BD8"/>
    <w:rsid w:val="00482E44"/>
    <w:rsid w:val="00482EEB"/>
    <w:rsid w:val="00482FEE"/>
    <w:rsid w:val="004830EA"/>
    <w:rsid w:val="00483387"/>
    <w:rsid w:val="004836AC"/>
    <w:rsid w:val="00483C82"/>
    <w:rsid w:val="00483E64"/>
    <w:rsid w:val="00484045"/>
    <w:rsid w:val="00484578"/>
    <w:rsid w:val="004846D5"/>
    <w:rsid w:val="004849D0"/>
    <w:rsid w:val="00484AFF"/>
    <w:rsid w:val="00484B31"/>
    <w:rsid w:val="00484BCB"/>
    <w:rsid w:val="004850A5"/>
    <w:rsid w:val="00485106"/>
    <w:rsid w:val="0048538A"/>
    <w:rsid w:val="004854D3"/>
    <w:rsid w:val="004856EE"/>
    <w:rsid w:val="00485811"/>
    <w:rsid w:val="00485B21"/>
    <w:rsid w:val="00485B7C"/>
    <w:rsid w:val="00485E35"/>
    <w:rsid w:val="00486089"/>
    <w:rsid w:val="0048641A"/>
    <w:rsid w:val="00486515"/>
    <w:rsid w:val="004865A9"/>
    <w:rsid w:val="00486711"/>
    <w:rsid w:val="00486886"/>
    <w:rsid w:val="0048691C"/>
    <w:rsid w:val="00486D13"/>
    <w:rsid w:val="0048720E"/>
    <w:rsid w:val="004872BA"/>
    <w:rsid w:val="004875C8"/>
    <w:rsid w:val="004876B5"/>
    <w:rsid w:val="004878B6"/>
    <w:rsid w:val="00487D81"/>
    <w:rsid w:val="004902DE"/>
    <w:rsid w:val="0049054A"/>
    <w:rsid w:val="00490855"/>
    <w:rsid w:val="00490923"/>
    <w:rsid w:val="00490BD4"/>
    <w:rsid w:val="00490D87"/>
    <w:rsid w:val="00490E05"/>
    <w:rsid w:val="0049112F"/>
    <w:rsid w:val="004917D0"/>
    <w:rsid w:val="00491D05"/>
    <w:rsid w:val="00491D06"/>
    <w:rsid w:val="00491D79"/>
    <w:rsid w:val="00492042"/>
    <w:rsid w:val="00492692"/>
    <w:rsid w:val="004926B0"/>
    <w:rsid w:val="004927ED"/>
    <w:rsid w:val="004927F9"/>
    <w:rsid w:val="00492A28"/>
    <w:rsid w:val="00492A3B"/>
    <w:rsid w:val="004931C3"/>
    <w:rsid w:val="00493293"/>
    <w:rsid w:val="00493502"/>
    <w:rsid w:val="00493548"/>
    <w:rsid w:val="00493C82"/>
    <w:rsid w:val="00493EBC"/>
    <w:rsid w:val="004941B3"/>
    <w:rsid w:val="00494502"/>
    <w:rsid w:val="004947EE"/>
    <w:rsid w:val="00494A03"/>
    <w:rsid w:val="00495060"/>
    <w:rsid w:val="00495319"/>
    <w:rsid w:val="00495367"/>
    <w:rsid w:val="004958F9"/>
    <w:rsid w:val="004965DD"/>
    <w:rsid w:val="0049698C"/>
    <w:rsid w:val="00496F38"/>
    <w:rsid w:val="004973C6"/>
    <w:rsid w:val="0049747D"/>
    <w:rsid w:val="00497A4D"/>
    <w:rsid w:val="00497FAB"/>
    <w:rsid w:val="004A0145"/>
    <w:rsid w:val="004A0252"/>
    <w:rsid w:val="004A0791"/>
    <w:rsid w:val="004A0804"/>
    <w:rsid w:val="004A09E9"/>
    <w:rsid w:val="004A0B03"/>
    <w:rsid w:val="004A17AA"/>
    <w:rsid w:val="004A1A05"/>
    <w:rsid w:val="004A1AE8"/>
    <w:rsid w:val="004A1EDE"/>
    <w:rsid w:val="004A206B"/>
    <w:rsid w:val="004A2085"/>
    <w:rsid w:val="004A222C"/>
    <w:rsid w:val="004A2260"/>
    <w:rsid w:val="004A2432"/>
    <w:rsid w:val="004A2E1B"/>
    <w:rsid w:val="004A2EB0"/>
    <w:rsid w:val="004A3427"/>
    <w:rsid w:val="004A3962"/>
    <w:rsid w:val="004A3B4C"/>
    <w:rsid w:val="004A3E30"/>
    <w:rsid w:val="004A3EE2"/>
    <w:rsid w:val="004A4029"/>
    <w:rsid w:val="004A4087"/>
    <w:rsid w:val="004A4723"/>
    <w:rsid w:val="004A49C8"/>
    <w:rsid w:val="004A4AE7"/>
    <w:rsid w:val="004A4F8C"/>
    <w:rsid w:val="004A5059"/>
    <w:rsid w:val="004A62B0"/>
    <w:rsid w:val="004A6436"/>
    <w:rsid w:val="004A650B"/>
    <w:rsid w:val="004A6A05"/>
    <w:rsid w:val="004A6F91"/>
    <w:rsid w:val="004A72CC"/>
    <w:rsid w:val="004A766C"/>
    <w:rsid w:val="004A7AC6"/>
    <w:rsid w:val="004A7AE8"/>
    <w:rsid w:val="004A7D8A"/>
    <w:rsid w:val="004A7FF2"/>
    <w:rsid w:val="004B02E3"/>
    <w:rsid w:val="004B044D"/>
    <w:rsid w:val="004B05D3"/>
    <w:rsid w:val="004B080D"/>
    <w:rsid w:val="004B080F"/>
    <w:rsid w:val="004B0B8D"/>
    <w:rsid w:val="004B0D9E"/>
    <w:rsid w:val="004B0E1E"/>
    <w:rsid w:val="004B11AF"/>
    <w:rsid w:val="004B14B7"/>
    <w:rsid w:val="004B1545"/>
    <w:rsid w:val="004B17F8"/>
    <w:rsid w:val="004B18D4"/>
    <w:rsid w:val="004B25B6"/>
    <w:rsid w:val="004B2A3A"/>
    <w:rsid w:val="004B2A59"/>
    <w:rsid w:val="004B2FC6"/>
    <w:rsid w:val="004B3272"/>
    <w:rsid w:val="004B3D2B"/>
    <w:rsid w:val="004B3D93"/>
    <w:rsid w:val="004B3FE5"/>
    <w:rsid w:val="004B433E"/>
    <w:rsid w:val="004B4E42"/>
    <w:rsid w:val="004B50DD"/>
    <w:rsid w:val="004B5184"/>
    <w:rsid w:val="004B5354"/>
    <w:rsid w:val="004B53F5"/>
    <w:rsid w:val="004B590F"/>
    <w:rsid w:val="004B5E64"/>
    <w:rsid w:val="004B6456"/>
    <w:rsid w:val="004B69AA"/>
    <w:rsid w:val="004B6FE2"/>
    <w:rsid w:val="004B75A5"/>
    <w:rsid w:val="004B77EA"/>
    <w:rsid w:val="004B78F7"/>
    <w:rsid w:val="004B7C05"/>
    <w:rsid w:val="004B7E12"/>
    <w:rsid w:val="004B7E5A"/>
    <w:rsid w:val="004C02B8"/>
    <w:rsid w:val="004C0C38"/>
    <w:rsid w:val="004C0D57"/>
    <w:rsid w:val="004C0F10"/>
    <w:rsid w:val="004C1072"/>
    <w:rsid w:val="004C10BF"/>
    <w:rsid w:val="004C12F7"/>
    <w:rsid w:val="004C148F"/>
    <w:rsid w:val="004C1495"/>
    <w:rsid w:val="004C1C51"/>
    <w:rsid w:val="004C200A"/>
    <w:rsid w:val="004C21A5"/>
    <w:rsid w:val="004C259F"/>
    <w:rsid w:val="004C2660"/>
    <w:rsid w:val="004C291B"/>
    <w:rsid w:val="004C2D0D"/>
    <w:rsid w:val="004C2DCF"/>
    <w:rsid w:val="004C2E90"/>
    <w:rsid w:val="004C3019"/>
    <w:rsid w:val="004C3128"/>
    <w:rsid w:val="004C3178"/>
    <w:rsid w:val="004C3438"/>
    <w:rsid w:val="004C3791"/>
    <w:rsid w:val="004C3AC3"/>
    <w:rsid w:val="004C40FB"/>
    <w:rsid w:val="004C415F"/>
    <w:rsid w:val="004C457C"/>
    <w:rsid w:val="004C476B"/>
    <w:rsid w:val="004C4D49"/>
    <w:rsid w:val="004C4EFF"/>
    <w:rsid w:val="004C5088"/>
    <w:rsid w:val="004C5559"/>
    <w:rsid w:val="004C559A"/>
    <w:rsid w:val="004C56AC"/>
    <w:rsid w:val="004C5B94"/>
    <w:rsid w:val="004C5DCC"/>
    <w:rsid w:val="004C5F59"/>
    <w:rsid w:val="004C6798"/>
    <w:rsid w:val="004C6F0F"/>
    <w:rsid w:val="004C742C"/>
    <w:rsid w:val="004C77F2"/>
    <w:rsid w:val="004C7A97"/>
    <w:rsid w:val="004C7E42"/>
    <w:rsid w:val="004D0276"/>
    <w:rsid w:val="004D03C7"/>
    <w:rsid w:val="004D06A2"/>
    <w:rsid w:val="004D0BB1"/>
    <w:rsid w:val="004D0CD7"/>
    <w:rsid w:val="004D10E6"/>
    <w:rsid w:val="004D123C"/>
    <w:rsid w:val="004D1303"/>
    <w:rsid w:val="004D1440"/>
    <w:rsid w:val="004D15A0"/>
    <w:rsid w:val="004D167B"/>
    <w:rsid w:val="004D1865"/>
    <w:rsid w:val="004D18DB"/>
    <w:rsid w:val="004D1B51"/>
    <w:rsid w:val="004D1F44"/>
    <w:rsid w:val="004D20E0"/>
    <w:rsid w:val="004D20E8"/>
    <w:rsid w:val="004D2960"/>
    <w:rsid w:val="004D29E1"/>
    <w:rsid w:val="004D2AA8"/>
    <w:rsid w:val="004D2F64"/>
    <w:rsid w:val="004D325C"/>
    <w:rsid w:val="004D32AC"/>
    <w:rsid w:val="004D3694"/>
    <w:rsid w:val="004D3774"/>
    <w:rsid w:val="004D3D2C"/>
    <w:rsid w:val="004D3F92"/>
    <w:rsid w:val="004D409F"/>
    <w:rsid w:val="004D40D6"/>
    <w:rsid w:val="004D4FE6"/>
    <w:rsid w:val="004D52F5"/>
    <w:rsid w:val="004D5600"/>
    <w:rsid w:val="004D5EB3"/>
    <w:rsid w:val="004D5EF0"/>
    <w:rsid w:val="004D628A"/>
    <w:rsid w:val="004D62AF"/>
    <w:rsid w:val="004D642D"/>
    <w:rsid w:val="004D66E0"/>
    <w:rsid w:val="004D677D"/>
    <w:rsid w:val="004D69EE"/>
    <w:rsid w:val="004D6A58"/>
    <w:rsid w:val="004D6A83"/>
    <w:rsid w:val="004D6C12"/>
    <w:rsid w:val="004D6EB6"/>
    <w:rsid w:val="004D7156"/>
    <w:rsid w:val="004D7BFA"/>
    <w:rsid w:val="004D7D77"/>
    <w:rsid w:val="004D7EDB"/>
    <w:rsid w:val="004E003F"/>
    <w:rsid w:val="004E008A"/>
    <w:rsid w:val="004E03C1"/>
    <w:rsid w:val="004E03D7"/>
    <w:rsid w:val="004E0478"/>
    <w:rsid w:val="004E05C5"/>
    <w:rsid w:val="004E0BD3"/>
    <w:rsid w:val="004E140E"/>
    <w:rsid w:val="004E1416"/>
    <w:rsid w:val="004E167C"/>
    <w:rsid w:val="004E1835"/>
    <w:rsid w:val="004E19C5"/>
    <w:rsid w:val="004E1E82"/>
    <w:rsid w:val="004E2256"/>
    <w:rsid w:val="004E2ADB"/>
    <w:rsid w:val="004E3B24"/>
    <w:rsid w:val="004E3BF1"/>
    <w:rsid w:val="004E3C04"/>
    <w:rsid w:val="004E4234"/>
    <w:rsid w:val="004E4347"/>
    <w:rsid w:val="004E463C"/>
    <w:rsid w:val="004E4B56"/>
    <w:rsid w:val="004E4BC7"/>
    <w:rsid w:val="004E4BF2"/>
    <w:rsid w:val="004E4C1D"/>
    <w:rsid w:val="004E4CD1"/>
    <w:rsid w:val="004E4D55"/>
    <w:rsid w:val="004E510D"/>
    <w:rsid w:val="004E5258"/>
    <w:rsid w:val="004E563B"/>
    <w:rsid w:val="004E56C0"/>
    <w:rsid w:val="004E5760"/>
    <w:rsid w:val="004E59BA"/>
    <w:rsid w:val="004E5C71"/>
    <w:rsid w:val="004E5F76"/>
    <w:rsid w:val="004E612F"/>
    <w:rsid w:val="004E6A38"/>
    <w:rsid w:val="004E6CC1"/>
    <w:rsid w:val="004E6CEE"/>
    <w:rsid w:val="004E6F3A"/>
    <w:rsid w:val="004E71FA"/>
    <w:rsid w:val="004E723D"/>
    <w:rsid w:val="004E7556"/>
    <w:rsid w:val="004F016E"/>
    <w:rsid w:val="004F0471"/>
    <w:rsid w:val="004F04ED"/>
    <w:rsid w:val="004F08C6"/>
    <w:rsid w:val="004F0E17"/>
    <w:rsid w:val="004F1308"/>
    <w:rsid w:val="004F1BF7"/>
    <w:rsid w:val="004F1E88"/>
    <w:rsid w:val="004F2110"/>
    <w:rsid w:val="004F2170"/>
    <w:rsid w:val="004F263A"/>
    <w:rsid w:val="004F273F"/>
    <w:rsid w:val="004F2A34"/>
    <w:rsid w:val="004F2D9F"/>
    <w:rsid w:val="004F2ECF"/>
    <w:rsid w:val="004F2EF4"/>
    <w:rsid w:val="004F2F38"/>
    <w:rsid w:val="004F30F8"/>
    <w:rsid w:val="004F3C88"/>
    <w:rsid w:val="004F3D35"/>
    <w:rsid w:val="004F4439"/>
    <w:rsid w:val="004F462B"/>
    <w:rsid w:val="004F4834"/>
    <w:rsid w:val="004F4B59"/>
    <w:rsid w:val="004F4E2B"/>
    <w:rsid w:val="004F51E2"/>
    <w:rsid w:val="004F5930"/>
    <w:rsid w:val="004F5EF2"/>
    <w:rsid w:val="004F63E5"/>
    <w:rsid w:val="004F65A8"/>
    <w:rsid w:val="004F65D1"/>
    <w:rsid w:val="004F6628"/>
    <w:rsid w:val="004F6659"/>
    <w:rsid w:val="004F6668"/>
    <w:rsid w:val="004F681A"/>
    <w:rsid w:val="004F697A"/>
    <w:rsid w:val="004F732F"/>
    <w:rsid w:val="004F73CC"/>
    <w:rsid w:val="004F7B75"/>
    <w:rsid w:val="00500715"/>
    <w:rsid w:val="00500738"/>
    <w:rsid w:val="00500760"/>
    <w:rsid w:val="00500B07"/>
    <w:rsid w:val="00500C32"/>
    <w:rsid w:val="00500D07"/>
    <w:rsid w:val="005010FE"/>
    <w:rsid w:val="00501250"/>
    <w:rsid w:val="0050133C"/>
    <w:rsid w:val="00501471"/>
    <w:rsid w:val="005016CF"/>
    <w:rsid w:val="005018B9"/>
    <w:rsid w:val="005022AA"/>
    <w:rsid w:val="00502747"/>
    <w:rsid w:val="0050345F"/>
    <w:rsid w:val="0050373E"/>
    <w:rsid w:val="005041D3"/>
    <w:rsid w:val="00504929"/>
    <w:rsid w:val="00504B95"/>
    <w:rsid w:val="00505049"/>
    <w:rsid w:val="005050CA"/>
    <w:rsid w:val="00505290"/>
    <w:rsid w:val="00505D88"/>
    <w:rsid w:val="00505F0E"/>
    <w:rsid w:val="00505F52"/>
    <w:rsid w:val="00506188"/>
    <w:rsid w:val="005065D6"/>
    <w:rsid w:val="00506A34"/>
    <w:rsid w:val="00506ADD"/>
    <w:rsid w:val="00506BCC"/>
    <w:rsid w:val="00506C11"/>
    <w:rsid w:val="005071B3"/>
    <w:rsid w:val="005076F5"/>
    <w:rsid w:val="0050774E"/>
    <w:rsid w:val="00507754"/>
    <w:rsid w:val="00507873"/>
    <w:rsid w:val="00507C0D"/>
    <w:rsid w:val="0051024C"/>
    <w:rsid w:val="005102EE"/>
    <w:rsid w:val="00510760"/>
    <w:rsid w:val="0051076E"/>
    <w:rsid w:val="00510C12"/>
    <w:rsid w:val="00510EF3"/>
    <w:rsid w:val="0051135B"/>
    <w:rsid w:val="0051148F"/>
    <w:rsid w:val="0051157A"/>
    <w:rsid w:val="005118B9"/>
    <w:rsid w:val="005118EA"/>
    <w:rsid w:val="00511AC0"/>
    <w:rsid w:val="00511D5F"/>
    <w:rsid w:val="0051252D"/>
    <w:rsid w:val="005126B3"/>
    <w:rsid w:val="00512728"/>
    <w:rsid w:val="0051291D"/>
    <w:rsid w:val="00512CE4"/>
    <w:rsid w:val="00512E71"/>
    <w:rsid w:val="005130BA"/>
    <w:rsid w:val="00513168"/>
    <w:rsid w:val="005131B2"/>
    <w:rsid w:val="005132FC"/>
    <w:rsid w:val="0051343D"/>
    <w:rsid w:val="00513611"/>
    <w:rsid w:val="00513B05"/>
    <w:rsid w:val="00514146"/>
    <w:rsid w:val="00514630"/>
    <w:rsid w:val="005147A1"/>
    <w:rsid w:val="0051493F"/>
    <w:rsid w:val="00514944"/>
    <w:rsid w:val="00514A13"/>
    <w:rsid w:val="0051529B"/>
    <w:rsid w:val="005152B5"/>
    <w:rsid w:val="005152D0"/>
    <w:rsid w:val="00515644"/>
    <w:rsid w:val="005158EA"/>
    <w:rsid w:val="00515A29"/>
    <w:rsid w:val="00515C3A"/>
    <w:rsid w:val="00515D95"/>
    <w:rsid w:val="00515DA1"/>
    <w:rsid w:val="00515FA3"/>
    <w:rsid w:val="00516078"/>
    <w:rsid w:val="0051624D"/>
    <w:rsid w:val="005165AA"/>
    <w:rsid w:val="00516A59"/>
    <w:rsid w:val="00517062"/>
    <w:rsid w:val="00517064"/>
    <w:rsid w:val="0051726D"/>
    <w:rsid w:val="0051762A"/>
    <w:rsid w:val="00517896"/>
    <w:rsid w:val="0051797B"/>
    <w:rsid w:val="00520307"/>
    <w:rsid w:val="005203E6"/>
    <w:rsid w:val="00520564"/>
    <w:rsid w:val="0052097F"/>
    <w:rsid w:val="00520B80"/>
    <w:rsid w:val="00520BC9"/>
    <w:rsid w:val="00520D35"/>
    <w:rsid w:val="00520F44"/>
    <w:rsid w:val="00521479"/>
    <w:rsid w:val="005214C4"/>
    <w:rsid w:val="00521983"/>
    <w:rsid w:val="00521C12"/>
    <w:rsid w:val="00521E4F"/>
    <w:rsid w:val="005221EF"/>
    <w:rsid w:val="00522237"/>
    <w:rsid w:val="005223DA"/>
    <w:rsid w:val="0052257A"/>
    <w:rsid w:val="00522828"/>
    <w:rsid w:val="00522B66"/>
    <w:rsid w:val="00522BD4"/>
    <w:rsid w:val="00522DE0"/>
    <w:rsid w:val="00523488"/>
    <w:rsid w:val="00523592"/>
    <w:rsid w:val="00523E53"/>
    <w:rsid w:val="00524157"/>
    <w:rsid w:val="005241A4"/>
    <w:rsid w:val="00524554"/>
    <w:rsid w:val="00524616"/>
    <w:rsid w:val="005248FE"/>
    <w:rsid w:val="00524AD1"/>
    <w:rsid w:val="00524BC0"/>
    <w:rsid w:val="00524C06"/>
    <w:rsid w:val="00525294"/>
    <w:rsid w:val="005252EB"/>
    <w:rsid w:val="005255DB"/>
    <w:rsid w:val="00525CA6"/>
    <w:rsid w:val="00525D81"/>
    <w:rsid w:val="005260A3"/>
    <w:rsid w:val="00526124"/>
    <w:rsid w:val="0052629B"/>
    <w:rsid w:val="00526518"/>
    <w:rsid w:val="005267DD"/>
    <w:rsid w:val="005269AA"/>
    <w:rsid w:val="00526C3B"/>
    <w:rsid w:val="00527065"/>
    <w:rsid w:val="005270DE"/>
    <w:rsid w:val="005273AD"/>
    <w:rsid w:val="005275D4"/>
    <w:rsid w:val="00527602"/>
    <w:rsid w:val="00527CE6"/>
    <w:rsid w:val="00527CF5"/>
    <w:rsid w:val="00527DEC"/>
    <w:rsid w:val="005302C9"/>
    <w:rsid w:val="00530471"/>
    <w:rsid w:val="005306EB"/>
    <w:rsid w:val="00530AFF"/>
    <w:rsid w:val="00530D3E"/>
    <w:rsid w:val="00530E5C"/>
    <w:rsid w:val="00530F37"/>
    <w:rsid w:val="0053123C"/>
    <w:rsid w:val="00531291"/>
    <w:rsid w:val="005317F8"/>
    <w:rsid w:val="00532092"/>
    <w:rsid w:val="0053258F"/>
    <w:rsid w:val="00532A24"/>
    <w:rsid w:val="00532EB5"/>
    <w:rsid w:val="005330A4"/>
    <w:rsid w:val="005334E0"/>
    <w:rsid w:val="00533691"/>
    <w:rsid w:val="00533753"/>
    <w:rsid w:val="0053385A"/>
    <w:rsid w:val="00533B81"/>
    <w:rsid w:val="00533C25"/>
    <w:rsid w:val="00533D4A"/>
    <w:rsid w:val="005342A6"/>
    <w:rsid w:val="00534319"/>
    <w:rsid w:val="0053433D"/>
    <w:rsid w:val="0053462A"/>
    <w:rsid w:val="00534780"/>
    <w:rsid w:val="00534E6D"/>
    <w:rsid w:val="005351B2"/>
    <w:rsid w:val="0053570F"/>
    <w:rsid w:val="005358A3"/>
    <w:rsid w:val="00535CA4"/>
    <w:rsid w:val="00535E61"/>
    <w:rsid w:val="00536296"/>
    <w:rsid w:val="005362B0"/>
    <w:rsid w:val="00536BC9"/>
    <w:rsid w:val="00536CDE"/>
    <w:rsid w:val="00540336"/>
    <w:rsid w:val="0054042D"/>
    <w:rsid w:val="00540649"/>
    <w:rsid w:val="00540660"/>
    <w:rsid w:val="00540C13"/>
    <w:rsid w:val="00540CDC"/>
    <w:rsid w:val="00540E35"/>
    <w:rsid w:val="005410C7"/>
    <w:rsid w:val="005411B2"/>
    <w:rsid w:val="005411DA"/>
    <w:rsid w:val="005412D5"/>
    <w:rsid w:val="005413A5"/>
    <w:rsid w:val="00541B34"/>
    <w:rsid w:val="00541CAE"/>
    <w:rsid w:val="00542029"/>
    <w:rsid w:val="0054206E"/>
    <w:rsid w:val="0054250D"/>
    <w:rsid w:val="0054277C"/>
    <w:rsid w:val="00542C5F"/>
    <w:rsid w:val="0054331A"/>
    <w:rsid w:val="00543B51"/>
    <w:rsid w:val="00543BE3"/>
    <w:rsid w:val="0054404D"/>
    <w:rsid w:val="005440F7"/>
    <w:rsid w:val="0054446D"/>
    <w:rsid w:val="005444F3"/>
    <w:rsid w:val="00544537"/>
    <w:rsid w:val="0054467A"/>
    <w:rsid w:val="005448AB"/>
    <w:rsid w:val="00544B6C"/>
    <w:rsid w:val="00544F8B"/>
    <w:rsid w:val="00545189"/>
    <w:rsid w:val="00545196"/>
    <w:rsid w:val="005452FA"/>
    <w:rsid w:val="005453C0"/>
    <w:rsid w:val="005454CF"/>
    <w:rsid w:val="0054597D"/>
    <w:rsid w:val="00545FC7"/>
    <w:rsid w:val="005461E2"/>
    <w:rsid w:val="005465B3"/>
    <w:rsid w:val="005468BC"/>
    <w:rsid w:val="00547014"/>
    <w:rsid w:val="005471B8"/>
    <w:rsid w:val="005472A1"/>
    <w:rsid w:val="00547CC4"/>
    <w:rsid w:val="00547E89"/>
    <w:rsid w:val="005503A6"/>
    <w:rsid w:val="005505C9"/>
    <w:rsid w:val="00550941"/>
    <w:rsid w:val="00550B0D"/>
    <w:rsid w:val="00550BD5"/>
    <w:rsid w:val="00550C9F"/>
    <w:rsid w:val="005510AE"/>
    <w:rsid w:val="0055125B"/>
    <w:rsid w:val="00551330"/>
    <w:rsid w:val="00551429"/>
    <w:rsid w:val="0055170B"/>
    <w:rsid w:val="00551AEA"/>
    <w:rsid w:val="00551D10"/>
    <w:rsid w:val="0055210C"/>
    <w:rsid w:val="00552645"/>
    <w:rsid w:val="0055293E"/>
    <w:rsid w:val="00552A03"/>
    <w:rsid w:val="00552AC5"/>
    <w:rsid w:val="00552FC7"/>
    <w:rsid w:val="00553037"/>
    <w:rsid w:val="005534B3"/>
    <w:rsid w:val="005535F7"/>
    <w:rsid w:val="00553A48"/>
    <w:rsid w:val="00553B39"/>
    <w:rsid w:val="00553D9E"/>
    <w:rsid w:val="00554087"/>
    <w:rsid w:val="005541C7"/>
    <w:rsid w:val="005543F2"/>
    <w:rsid w:val="005544E5"/>
    <w:rsid w:val="00554A3E"/>
    <w:rsid w:val="00554E5F"/>
    <w:rsid w:val="0055502E"/>
    <w:rsid w:val="0055582D"/>
    <w:rsid w:val="005559B0"/>
    <w:rsid w:val="00555D2B"/>
    <w:rsid w:val="00555F47"/>
    <w:rsid w:val="0055626E"/>
    <w:rsid w:val="005563C1"/>
    <w:rsid w:val="00556746"/>
    <w:rsid w:val="00556E4D"/>
    <w:rsid w:val="00557177"/>
    <w:rsid w:val="00557188"/>
    <w:rsid w:val="00557394"/>
    <w:rsid w:val="0055765C"/>
    <w:rsid w:val="0055774A"/>
    <w:rsid w:val="00557762"/>
    <w:rsid w:val="0055787D"/>
    <w:rsid w:val="00557AEC"/>
    <w:rsid w:val="00557CCC"/>
    <w:rsid w:val="00557D33"/>
    <w:rsid w:val="00557DA0"/>
    <w:rsid w:val="005604E9"/>
    <w:rsid w:val="00560614"/>
    <w:rsid w:val="005606B8"/>
    <w:rsid w:val="00560A08"/>
    <w:rsid w:val="00560B57"/>
    <w:rsid w:val="00560B7F"/>
    <w:rsid w:val="0056134D"/>
    <w:rsid w:val="00561383"/>
    <w:rsid w:val="0056190D"/>
    <w:rsid w:val="00561939"/>
    <w:rsid w:val="00561B72"/>
    <w:rsid w:val="00561C6B"/>
    <w:rsid w:val="00561F67"/>
    <w:rsid w:val="0056204E"/>
    <w:rsid w:val="00562075"/>
    <w:rsid w:val="0056222D"/>
    <w:rsid w:val="00562734"/>
    <w:rsid w:val="00562A42"/>
    <w:rsid w:val="005631DA"/>
    <w:rsid w:val="00563271"/>
    <w:rsid w:val="00563273"/>
    <w:rsid w:val="005632EA"/>
    <w:rsid w:val="005633BE"/>
    <w:rsid w:val="00563A6C"/>
    <w:rsid w:val="00563DA2"/>
    <w:rsid w:val="00564026"/>
    <w:rsid w:val="0056431F"/>
    <w:rsid w:val="00564E38"/>
    <w:rsid w:val="0056506A"/>
    <w:rsid w:val="00565093"/>
    <w:rsid w:val="00565133"/>
    <w:rsid w:val="005652CE"/>
    <w:rsid w:val="005652FB"/>
    <w:rsid w:val="005653A5"/>
    <w:rsid w:val="00565F08"/>
    <w:rsid w:val="00565F93"/>
    <w:rsid w:val="0056659A"/>
    <w:rsid w:val="00566B50"/>
    <w:rsid w:val="00566F11"/>
    <w:rsid w:val="00566F86"/>
    <w:rsid w:val="005670DD"/>
    <w:rsid w:val="00567331"/>
    <w:rsid w:val="0056739F"/>
    <w:rsid w:val="005675C1"/>
    <w:rsid w:val="005676D1"/>
    <w:rsid w:val="005678EE"/>
    <w:rsid w:val="00567FD7"/>
    <w:rsid w:val="005703D6"/>
    <w:rsid w:val="00570634"/>
    <w:rsid w:val="005706FC"/>
    <w:rsid w:val="005708C2"/>
    <w:rsid w:val="0057092D"/>
    <w:rsid w:val="00571065"/>
    <w:rsid w:val="005710BA"/>
    <w:rsid w:val="005711A5"/>
    <w:rsid w:val="00571344"/>
    <w:rsid w:val="00571A17"/>
    <w:rsid w:val="00571AC2"/>
    <w:rsid w:val="00571F2A"/>
    <w:rsid w:val="0057214D"/>
    <w:rsid w:val="00572151"/>
    <w:rsid w:val="00572264"/>
    <w:rsid w:val="005722D1"/>
    <w:rsid w:val="005722ED"/>
    <w:rsid w:val="005725A3"/>
    <w:rsid w:val="005725E9"/>
    <w:rsid w:val="00572E2C"/>
    <w:rsid w:val="00572E4E"/>
    <w:rsid w:val="00572E74"/>
    <w:rsid w:val="00572FBD"/>
    <w:rsid w:val="00573192"/>
    <w:rsid w:val="0057363D"/>
    <w:rsid w:val="00573991"/>
    <w:rsid w:val="005739D0"/>
    <w:rsid w:val="00573AE1"/>
    <w:rsid w:val="00573C04"/>
    <w:rsid w:val="005744AB"/>
    <w:rsid w:val="00574A56"/>
    <w:rsid w:val="00574CA3"/>
    <w:rsid w:val="00574EB8"/>
    <w:rsid w:val="00575038"/>
    <w:rsid w:val="0057507C"/>
    <w:rsid w:val="005750C6"/>
    <w:rsid w:val="005750F6"/>
    <w:rsid w:val="00575518"/>
    <w:rsid w:val="00575524"/>
    <w:rsid w:val="00575A4B"/>
    <w:rsid w:val="00575B79"/>
    <w:rsid w:val="00575F8D"/>
    <w:rsid w:val="005764F5"/>
    <w:rsid w:val="00576592"/>
    <w:rsid w:val="00576952"/>
    <w:rsid w:val="00576AC5"/>
    <w:rsid w:val="00576C6D"/>
    <w:rsid w:val="00576CE6"/>
    <w:rsid w:val="005770A0"/>
    <w:rsid w:val="00577D09"/>
    <w:rsid w:val="00577D96"/>
    <w:rsid w:val="005800CA"/>
    <w:rsid w:val="0058010F"/>
    <w:rsid w:val="00580856"/>
    <w:rsid w:val="00580AA6"/>
    <w:rsid w:val="00580CB9"/>
    <w:rsid w:val="00580F25"/>
    <w:rsid w:val="00580F68"/>
    <w:rsid w:val="00581165"/>
    <w:rsid w:val="005815A0"/>
    <w:rsid w:val="005815AE"/>
    <w:rsid w:val="005816BD"/>
    <w:rsid w:val="0058191F"/>
    <w:rsid w:val="0058199E"/>
    <w:rsid w:val="00581F82"/>
    <w:rsid w:val="005822F7"/>
    <w:rsid w:val="005824CD"/>
    <w:rsid w:val="005827DC"/>
    <w:rsid w:val="00582A09"/>
    <w:rsid w:val="0058306D"/>
    <w:rsid w:val="00583BED"/>
    <w:rsid w:val="00583C57"/>
    <w:rsid w:val="00583E48"/>
    <w:rsid w:val="00583EAD"/>
    <w:rsid w:val="00584213"/>
    <w:rsid w:val="005845EE"/>
    <w:rsid w:val="005848A2"/>
    <w:rsid w:val="0058492E"/>
    <w:rsid w:val="00584D2F"/>
    <w:rsid w:val="00584EFC"/>
    <w:rsid w:val="005851D6"/>
    <w:rsid w:val="00585454"/>
    <w:rsid w:val="005858D4"/>
    <w:rsid w:val="00585B0C"/>
    <w:rsid w:val="00585B9C"/>
    <w:rsid w:val="00585C5D"/>
    <w:rsid w:val="00585FCA"/>
    <w:rsid w:val="00585FE1"/>
    <w:rsid w:val="005860BD"/>
    <w:rsid w:val="00586440"/>
    <w:rsid w:val="00586901"/>
    <w:rsid w:val="0058693F"/>
    <w:rsid w:val="005871EE"/>
    <w:rsid w:val="005873F4"/>
    <w:rsid w:val="0058747C"/>
    <w:rsid w:val="005877A2"/>
    <w:rsid w:val="005879FB"/>
    <w:rsid w:val="00587CB7"/>
    <w:rsid w:val="00587CF2"/>
    <w:rsid w:val="0059005F"/>
    <w:rsid w:val="0059018A"/>
    <w:rsid w:val="005906FF"/>
    <w:rsid w:val="00590C68"/>
    <w:rsid w:val="00590E3E"/>
    <w:rsid w:val="005913A1"/>
    <w:rsid w:val="0059165B"/>
    <w:rsid w:val="005916EF"/>
    <w:rsid w:val="0059188B"/>
    <w:rsid w:val="005919FE"/>
    <w:rsid w:val="00591A62"/>
    <w:rsid w:val="005925E0"/>
    <w:rsid w:val="00592BAF"/>
    <w:rsid w:val="00592C47"/>
    <w:rsid w:val="00592C65"/>
    <w:rsid w:val="00592D66"/>
    <w:rsid w:val="00592E12"/>
    <w:rsid w:val="005932C9"/>
    <w:rsid w:val="005935A6"/>
    <w:rsid w:val="005937F5"/>
    <w:rsid w:val="00593818"/>
    <w:rsid w:val="0059388D"/>
    <w:rsid w:val="005938A0"/>
    <w:rsid w:val="00593BE0"/>
    <w:rsid w:val="00593D3A"/>
    <w:rsid w:val="00593E39"/>
    <w:rsid w:val="00593ECB"/>
    <w:rsid w:val="00593F21"/>
    <w:rsid w:val="00593F94"/>
    <w:rsid w:val="0059422E"/>
    <w:rsid w:val="00594D0F"/>
    <w:rsid w:val="00594DE6"/>
    <w:rsid w:val="00595378"/>
    <w:rsid w:val="00595704"/>
    <w:rsid w:val="00595781"/>
    <w:rsid w:val="00595C57"/>
    <w:rsid w:val="00595E60"/>
    <w:rsid w:val="00595FCF"/>
    <w:rsid w:val="00596231"/>
    <w:rsid w:val="0059646A"/>
    <w:rsid w:val="00596983"/>
    <w:rsid w:val="00596AD5"/>
    <w:rsid w:val="00597515"/>
    <w:rsid w:val="005975A2"/>
    <w:rsid w:val="0059761B"/>
    <w:rsid w:val="005976CC"/>
    <w:rsid w:val="005A00A2"/>
    <w:rsid w:val="005A015F"/>
    <w:rsid w:val="005A01DA"/>
    <w:rsid w:val="005A03AE"/>
    <w:rsid w:val="005A08EA"/>
    <w:rsid w:val="005A0FF8"/>
    <w:rsid w:val="005A1239"/>
    <w:rsid w:val="005A1F18"/>
    <w:rsid w:val="005A258A"/>
    <w:rsid w:val="005A2CEA"/>
    <w:rsid w:val="005A2D81"/>
    <w:rsid w:val="005A3527"/>
    <w:rsid w:val="005A3577"/>
    <w:rsid w:val="005A3932"/>
    <w:rsid w:val="005A3AD3"/>
    <w:rsid w:val="005A3EC2"/>
    <w:rsid w:val="005A3F23"/>
    <w:rsid w:val="005A40C3"/>
    <w:rsid w:val="005A4451"/>
    <w:rsid w:val="005A5190"/>
    <w:rsid w:val="005A5813"/>
    <w:rsid w:val="005A5B65"/>
    <w:rsid w:val="005A5DFD"/>
    <w:rsid w:val="005A5EE9"/>
    <w:rsid w:val="005A5EF7"/>
    <w:rsid w:val="005A66BC"/>
    <w:rsid w:val="005A6754"/>
    <w:rsid w:val="005A689F"/>
    <w:rsid w:val="005A6950"/>
    <w:rsid w:val="005A6BA4"/>
    <w:rsid w:val="005A7ABE"/>
    <w:rsid w:val="005A7BC2"/>
    <w:rsid w:val="005A7EC7"/>
    <w:rsid w:val="005B017B"/>
    <w:rsid w:val="005B0554"/>
    <w:rsid w:val="005B100D"/>
    <w:rsid w:val="005B10C3"/>
    <w:rsid w:val="005B1113"/>
    <w:rsid w:val="005B1130"/>
    <w:rsid w:val="005B18AB"/>
    <w:rsid w:val="005B1A43"/>
    <w:rsid w:val="005B1FD1"/>
    <w:rsid w:val="005B2E8E"/>
    <w:rsid w:val="005B2FE3"/>
    <w:rsid w:val="005B3458"/>
    <w:rsid w:val="005B391C"/>
    <w:rsid w:val="005B3AD5"/>
    <w:rsid w:val="005B3FF1"/>
    <w:rsid w:val="005B4027"/>
    <w:rsid w:val="005B4220"/>
    <w:rsid w:val="005B42AF"/>
    <w:rsid w:val="005B447D"/>
    <w:rsid w:val="005B46D1"/>
    <w:rsid w:val="005B527F"/>
    <w:rsid w:val="005B55D5"/>
    <w:rsid w:val="005B5CBB"/>
    <w:rsid w:val="005B6034"/>
    <w:rsid w:val="005B643C"/>
    <w:rsid w:val="005B6820"/>
    <w:rsid w:val="005B714B"/>
    <w:rsid w:val="005B7446"/>
    <w:rsid w:val="005B75D1"/>
    <w:rsid w:val="005B7630"/>
    <w:rsid w:val="005B7AF9"/>
    <w:rsid w:val="005B7BCE"/>
    <w:rsid w:val="005B7F3D"/>
    <w:rsid w:val="005C0691"/>
    <w:rsid w:val="005C088A"/>
    <w:rsid w:val="005C0904"/>
    <w:rsid w:val="005C0DD4"/>
    <w:rsid w:val="005C0E38"/>
    <w:rsid w:val="005C0F60"/>
    <w:rsid w:val="005C1094"/>
    <w:rsid w:val="005C14C9"/>
    <w:rsid w:val="005C1760"/>
    <w:rsid w:val="005C17CA"/>
    <w:rsid w:val="005C1996"/>
    <w:rsid w:val="005C1B41"/>
    <w:rsid w:val="005C1C31"/>
    <w:rsid w:val="005C1E1F"/>
    <w:rsid w:val="005C1FCD"/>
    <w:rsid w:val="005C27E1"/>
    <w:rsid w:val="005C288F"/>
    <w:rsid w:val="005C2C09"/>
    <w:rsid w:val="005C3031"/>
    <w:rsid w:val="005C315D"/>
    <w:rsid w:val="005C320D"/>
    <w:rsid w:val="005C353F"/>
    <w:rsid w:val="005C3552"/>
    <w:rsid w:val="005C39BE"/>
    <w:rsid w:val="005C468A"/>
    <w:rsid w:val="005C4CD9"/>
    <w:rsid w:val="005C5061"/>
    <w:rsid w:val="005C5069"/>
    <w:rsid w:val="005C541D"/>
    <w:rsid w:val="005C56CC"/>
    <w:rsid w:val="005C5BD9"/>
    <w:rsid w:val="005C5F09"/>
    <w:rsid w:val="005C6239"/>
    <w:rsid w:val="005C6557"/>
    <w:rsid w:val="005C6A4C"/>
    <w:rsid w:val="005C6B96"/>
    <w:rsid w:val="005C73E3"/>
    <w:rsid w:val="005C7D90"/>
    <w:rsid w:val="005D007D"/>
    <w:rsid w:val="005D016D"/>
    <w:rsid w:val="005D0175"/>
    <w:rsid w:val="005D02A4"/>
    <w:rsid w:val="005D038F"/>
    <w:rsid w:val="005D0A3C"/>
    <w:rsid w:val="005D0DB2"/>
    <w:rsid w:val="005D0E4F"/>
    <w:rsid w:val="005D0F02"/>
    <w:rsid w:val="005D1170"/>
    <w:rsid w:val="005D1301"/>
    <w:rsid w:val="005D1B04"/>
    <w:rsid w:val="005D1BDD"/>
    <w:rsid w:val="005D2459"/>
    <w:rsid w:val="005D28E9"/>
    <w:rsid w:val="005D2981"/>
    <w:rsid w:val="005D2AE2"/>
    <w:rsid w:val="005D32D9"/>
    <w:rsid w:val="005D3303"/>
    <w:rsid w:val="005D3835"/>
    <w:rsid w:val="005D394B"/>
    <w:rsid w:val="005D39B9"/>
    <w:rsid w:val="005D3C51"/>
    <w:rsid w:val="005D3D9A"/>
    <w:rsid w:val="005D3DE3"/>
    <w:rsid w:val="005D41C0"/>
    <w:rsid w:val="005D45F9"/>
    <w:rsid w:val="005D4666"/>
    <w:rsid w:val="005D46E8"/>
    <w:rsid w:val="005D4A01"/>
    <w:rsid w:val="005D4FB9"/>
    <w:rsid w:val="005D53CF"/>
    <w:rsid w:val="005D5669"/>
    <w:rsid w:val="005D58E2"/>
    <w:rsid w:val="005D632F"/>
    <w:rsid w:val="005D6471"/>
    <w:rsid w:val="005D6A8A"/>
    <w:rsid w:val="005D6A9F"/>
    <w:rsid w:val="005D6CD5"/>
    <w:rsid w:val="005D6D61"/>
    <w:rsid w:val="005D6F7F"/>
    <w:rsid w:val="005D703E"/>
    <w:rsid w:val="005D71B6"/>
    <w:rsid w:val="005D7FBC"/>
    <w:rsid w:val="005D7FDC"/>
    <w:rsid w:val="005E0094"/>
    <w:rsid w:val="005E03CE"/>
    <w:rsid w:val="005E0514"/>
    <w:rsid w:val="005E05C5"/>
    <w:rsid w:val="005E0705"/>
    <w:rsid w:val="005E08C9"/>
    <w:rsid w:val="005E133D"/>
    <w:rsid w:val="005E194B"/>
    <w:rsid w:val="005E1952"/>
    <w:rsid w:val="005E1989"/>
    <w:rsid w:val="005E1BCC"/>
    <w:rsid w:val="005E1C27"/>
    <w:rsid w:val="005E2399"/>
    <w:rsid w:val="005E26D1"/>
    <w:rsid w:val="005E2EC1"/>
    <w:rsid w:val="005E2F4D"/>
    <w:rsid w:val="005E31B0"/>
    <w:rsid w:val="005E3855"/>
    <w:rsid w:val="005E38D7"/>
    <w:rsid w:val="005E3E1E"/>
    <w:rsid w:val="005E4033"/>
    <w:rsid w:val="005E415B"/>
    <w:rsid w:val="005E422F"/>
    <w:rsid w:val="005E437A"/>
    <w:rsid w:val="005E4426"/>
    <w:rsid w:val="005E44E3"/>
    <w:rsid w:val="005E47D4"/>
    <w:rsid w:val="005E4B6A"/>
    <w:rsid w:val="005E4C57"/>
    <w:rsid w:val="005E538C"/>
    <w:rsid w:val="005E559C"/>
    <w:rsid w:val="005E57B3"/>
    <w:rsid w:val="005E58E3"/>
    <w:rsid w:val="005E5BB0"/>
    <w:rsid w:val="005E603C"/>
    <w:rsid w:val="005E621B"/>
    <w:rsid w:val="005E6649"/>
    <w:rsid w:val="005E68A8"/>
    <w:rsid w:val="005E6915"/>
    <w:rsid w:val="005E6D8A"/>
    <w:rsid w:val="005E6E3A"/>
    <w:rsid w:val="005E7077"/>
    <w:rsid w:val="005E7962"/>
    <w:rsid w:val="005E7D90"/>
    <w:rsid w:val="005E7DDF"/>
    <w:rsid w:val="005F05CF"/>
    <w:rsid w:val="005F0B4B"/>
    <w:rsid w:val="005F1419"/>
    <w:rsid w:val="005F1C3E"/>
    <w:rsid w:val="005F1D4A"/>
    <w:rsid w:val="005F1FE8"/>
    <w:rsid w:val="005F2209"/>
    <w:rsid w:val="005F2287"/>
    <w:rsid w:val="005F236D"/>
    <w:rsid w:val="005F2653"/>
    <w:rsid w:val="005F28DF"/>
    <w:rsid w:val="005F32E9"/>
    <w:rsid w:val="005F3683"/>
    <w:rsid w:val="005F3825"/>
    <w:rsid w:val="005F3A8F"/>
    <w:rsid w:val="005F3B92"/>
    <w:rsid w:val="005F3BAC"/>
    <w:rsid w:val="005F3D57"/>
    <w:rsid w:val="005F3D92"/>
    <w:rsid w:val="005F425A"/>
    <w:rsid w:val="005F4370"/>
    <w:rsid w:val="005F437A"/>
    <w:rsid w:val="005F4A52"/>
    <w:rsid w:val="005F4A72"/>
    <w:rsid w:val="005F4C59"/>
    <w:rsid w:val="005F5487"/>
    <w:rsid w:val="005F5B75"/>
    <w:rsid w:val="005F5E9F"/>
    <w:rsid w:val="005F5F59"/>
    <w:rsid w:val="005F606A"/>
    <w:rsid w:val="005F6600"/>
    <w:rsid w:val="005F6A89"/>
    <w:rsid w:val="005F6B2C"/>
    <w:rsid w:val="005F6B9F"/>
    <w:rsid w:val="005F7027"/>
    <w:rsid w:val="005F73A9"/>
    <w:rsid w:val="005F74E1"/>
    <w:rsid w:val="005F74EF"/>
    <w:rsid w:val="005F76AA"/>
    <w:rsid w:val="005F78A5"/>
    <w:rsid w:val="005F7CBC"/>
    <w:rsid w:val="00600026"/>
    <w:rsid w:val="00600258"/>
    <w:rsid w:val="0060049E"/>
    <w:rsid w:val="00600A70"/>
    <w:rsid w:val="00600CB9"/>
    <w:rsid w:val="00600FA8"/>
    <w:rsid w:val="006013B2"/>
    <w:rsid w:val="00601523"/>
    <w:rsid w:val="006016F5"/>
    <w:rsid w:val="00601E0F"/>
    <w:rsid w:val="00601E6C"/>
    <w:rsid w:val="00601F0A"/>
    <w:rsid w:val="006024F4"/>
    <w:rsid w:val="00602565"/>
    <w:rsid w:val="006026B0"/>
    <w:rsid w:val="00602FE1"/>
    <w:rsid w:val="006030B3"/>
    <w:rsid w:val="00603444"/>
    <w:rsid w:val="00603674"/>
    <w:rsid w:val="00603A0C"/>
    <w:rsid w:val="00603CDC"/>
    <w:rsid w:val="00603E42"/>
    <w:rsid w:val="0060405B"/>
    <w:rsid w:val="006046A3"/>
    <w:rsid w:val="006046C9"/>
    <w:rsid w:val="006047A6"/>
    <w:rsid w:val="00604BBB"/>
    <w:rsid w:val="00604BBC"/>
    <w:rsid w:val="00604F98"/>
    <w:rsid w:val="0060570C"/>
    <w:rsid w:val="00605C70"/>
    <w:rsid w:val="00605ECA"/>
    <w:rsid w:val="006062F3"/>
    <w:rsid w:val="0060655E"/>
    <w:rsid w:val="00606615"/>
    <w:rsid w:val="00606A51"/>
    <w:rsid w:val="00606A85"/>
    <w:rsid w:val="00606CC0"/>
    <w:rsid w:val="00607200"/>
    <w:rsid w:val="00607238"/>
    <w:rsid w:val="0060749E"/>
    <w:rsid w:val="00607500"/>
    <w:rsid w:val="00607CB8"/>
    <w:rsid w:val="00607CCB"/>
    <w:rsid w:val="00607D8C"/>
    <w:rsid w:val="00607E04"/>
    <w:rsid w:val="00607E23"/>
    <w:rsid w:val="00607FD2"/>
    <w:rsid w:val="006100DF"/>
    <w:rsid w:val="006101CA"/>
    <w:rsid w:val="00610341"/>
    <w:rsid w:val="00610C98"/>
    <w:rsid w:val="006113B1"/>
    <w:rsid w:val="006113EC"/>
    <w:rsid w:val="00611B7F"/>
    <w:rsid w:val="00611C69"/>
    <w:rsid w:val="00611F20"/>
    <w:rsid w:val="006120D3"/>
    <w:rsid w:val="006129A9"/>
    <w:rsid w:val="00612F13"/>
    <w:rsid w:val="00612F52"/>
    <w:rsid w:val="00612F88"/>
    <w:rsid w:val="006130A8"/>
    <w:rsid w:val="00613215"/>
    <w:rsid w:val="00613330"/>
    <w:rsid w:val="0061375D"/>
    <w:rsid w:val="00613771"/>
    <w:rsid w:val="00613A37"/>
    <w:rsid w:val="00613A74"/>
    <w:rsid w:val="00613D19"/>
    <w:rsid w:val="00613D6D"/>
    <w:rsid w:val="00614173"/>
    <w:rsid w:val="00614657"/>
    <w:rsid w:val="0061475B"/>
    <w:rsid w:val="00614B91"/>
    <w:rsid w:val="0061525A"/>
    <w:rsid w:val="006154CA"/>
    <w:rsid w:val="006154D4"/>
    <w:rsid w:val="00615C97"/>
    <w:rsid w:val="00615E90"/>
    <w:rsid w:val="00615ED5"/>
    <w:rsid w:val="00615F3E"/>
    <w:rsid w:val="006163FC"/>
    <w:rsid w:val="00616442"/>
    <w:rsid w:val="00616546"/>
    <w:rsid w:val="006166B2"/>
    <w:rsid w:val="006167C2"/>
    <w:rsid w:val="0061716F"/>
    <w:rsid w:val="00617263"/>
    <w:rsid w:val="006174F6"/>
    <w:rsid w:val="006179A0"/>
    <w:rsid w:val="00617F85"/>
    <w:rsid w:val="006201A6"/>
    <w:rsid w:val="006204B4"/>
    <w:rsid w:val="0062053D"/>
    <w:rsid w:val="00620628"/>
    <w:rsid w:val="006206B8"/>
    <w:rsid w:val="00620959"/>
    <w:rsid w:val="0062095C"/>
    <w:rsid w:val="00620E09"/>
    <w:rsid w:val="00621891"/>
    <w:rsid w:val="00621938"/>
    <w:rsid w:val="00621DA0"/>
    <w:rsid w:val="00621FA0"/>
    <w:rsid w:val="006221BB"/>
    <w:rsid w:val="00622270"/>
    <w:rsid w:val="006223C5"/>
    <w:rsid w:val="0062287B"/>
    <w:rsid w:val="00622901"/>
    <w:rsid w:val="00622A6A"/>
    <w:rsid w:val="00622B1D"/>
    <w:rsid w:val="00622B68"/>
    <w:rsid w:val="00622D8F"/>
    <w:rsid w:val="00622FBF"/>
    <w:rsid w:val="006232E1"/>
    <w:rsid w:val="0062334A"/>
    <w:rsid w:val="006233FE"/>
    <w:rsid w:val="00623425"/>
    <w:rsid w:val="00623632"/>
    <w:rsid w:val="00623D4D"/>
    <w:rsid w:val="00623F32"/>
    <w:rsid w:val="00624207"/>
    <w:rsid w:val="0062424D"/>
    <w:rsid w:val="00624778"/>
    <w:rsid w:val="00624827"/>
    <w:rsid w:val="00624C6E"/>
    <w:rsid w:val="00625284"/>
    <w:rsid w:val="00625458"/>
    <w:rsid w:val="006263D2"/>
    <w:rsid w:val="006264F8"/>
    <w:rsid w:val="0062657F"/>
    <w:rsid w:val="006265CD"/>
    <w:rsid w:val="00626725"/>
    <w:rsid w:val="00626D5C"/>
    <w:rsid w:val="00626EEE"/>
    <w:rsid w:val="00626F6D"/>
    <w:rsid w:val="006272BA"/>
    <w:rsid w:val="00627522"/>
    <w:rsid w:val="006279C9"/>
    <w:rsid w:val="00627A1E"/>
    <w:rsid w:val="00627A77"/>
    <w:rsid w:val="00627CAC"/>
    <w:rsid w:val="00627EEB"/>
    <w:rsid w:val="00627FEC"/>
    <w:rsid w:val="00627FFC"/>
    <w:rsid w:val="006300AC"/>
    <w:rsid w:val="00630BEC"/>
    <w:rsid w:val="00630C29"/>
    <w:rsid w:val="00630FC4"/>
    <w:rsid w:val="0063101C"/>
    <w:rsid w:val="00631028"/>
    <w:rsid w:val="0063127E"/>
    <w:rsid w:val="00631C50"/>
    <w:rsid w:val="00631CD1"/>
    <w:rsid w:val="00631ED0"/>
    <w:rsid w:val="0063200C"/>
    <w:rsid w:val="006321CF"/>
    <w:rsid w:val="00632221"/>
    <w:rsid w:val="006324DA"/>
    <w:rsid w:val="006324EA"/>
    <w:rsid w:val="0063260A"/>
    <w:rsid w:val="0063268C"/>
    <w:rsid w:val="00632B1F"/>
    <w:rsid w:val="00632CBF"/>
    <w:rsid w:val="00632E3F"/>
    <w:rsid w:val="00632F3D"/>
    <w:rsid w:val="0063335C"/>
    <w:rsid w:val="0063336B"/>
    <w:rsid w:val="006333FC"/>
    <w:rsid w:val="00633628"/>
    <w:rsid w:val="00633B00"/>
    <w:rsid w:val="00633C35"/>
    <w:rsid w:val="00634016"/>
    <w:rsid w:val="00634473"/>
    <w:rsid w:val="0063459E"/>
    <w:rsid w:val="00634603"/>
    <w:rsid w:val="006347F0"/>
    <w:rsid w:val="00634835"/>
    <w:rsid w:val="00634A15"/>
    <w:rsid w:val="00634ACC"/>
    <w:rsid w:val="00634BFB"/>
    <w:rsid w:val="00635581"/>
    <w:rsid w:val="006355BC"/>
    <w:rsid w:val="00635833"/>
    <w:rsid w:val="00635D45"/>
    <w:rsid w:val="0063634F"/>
    <w:rsid w:val="006366BA"/>
    <w:rsid w:val="00636984"/>
    <w:rsid w:val="0063727C"/>
    <w:rsid w:val="00637858"/>
    <w:rsid w:val="00637F55"/>
    <w:rsid w:val="00640837"/>
    <w:rsid w:val="0064105D"/>
    <w:rsid w:val="0064109B"/>
    <w:rsid w:val="006411AE"/>
    <w:rsid w:val="0064155C"/>
    <w:rsid w:val="006417DA"/>
    <w:rsid w:val="006418A3"/>
    <w:rsid w:val="00641ADE"/>
    <w:rsid w:val="00641B23"/>
    <w:rsid w:val="00641B3F"/>
    <w:rsid w:val="006421D4"/>
    <w:rsid w:val="00642393"/>
    <w:rsid w:val="00642523"/>
    <w:rsid w:val="006428A0"/>
    <w:rsid w:val="00642967"/>
    <w:rsid w:val="006430AC"/>
    <w:rsid w:val="006431CA"/>
    <w:rsid w:val="0064330E"/>
    <w:rsid w:val="006434AC"/>
    <w:rsid w:val="006436DA"/>
    <w:rsid w:val="00643C5A"/>
    <w:rsid w:val="006440B4"/>
    <w:rsid w:val="00644165"/>
    <w:rsid w:val="006441F0"/>
    <w:rsid w:val="00644426"/>
    <w:rsid w:val="00644452"/>
    <w:rsid w:val="00644B41"/>
    <w:rsid w:val="006453F3"/>
    <w:rsid w:val="00645614"/>
    <w:rsid w:val="0064587A"/>
    <w:rsid w:val="00645CF0"/>
    <w:rsid w:val="006460CD"/>
    <w:rsid w:val="00646450"/>
    <w:rsid w:val="006464EE"/>
    <w:rsid w:val="00646822"/>
    <w:rsid w:val="0064688C"/>
    <w:rsid w:val="00646D8B"/>
    <w:rsid w:val="00646E90"/>
    <w:rsid w:val="00646F21"/>
    <w:rsid w:val="0064746E"/>
    <w:rsid w:val="00647658"/>
    <w:rsid w:val="00647BB4"/>
    <w:rsid w:val="00650338"/>
    <w:rsid w:val="00650BBF"/>
    <w:rsid w:val="00650D9E"/>
    <w:rsid w:val="00651239"/>
    <w:rsid w:val="00651A9B"/>
    <w:rsid w:val="00651D57"/>
    <w:rsid w:val="006521B4"/>
    <w:rsid w:val="006529D1"/>
    <w:rsid w:val="00652BCC"/>
    <w:rsid w:val="00652E8E"/>
    <w:rsid w:val="00652EE4"/>
    <w:rsid w:val="00653437"/>
    <w:rsid w:val="006537A2"/>
    <w:rsid w:val="00653B5D"/>
    <w:rsid w:val="006542B6"/>
    <w:rsid w:val="006542B9"/>
    <w:rsid w:val="00655241"/>
    <w:rsid w:val="00655301"/>
    <w:rsid w:val="006556C7"/>
    <w:rsid w:val="006556E9"/>
    <w:rsid w:val="00655878"/>
    <w:rsid w:val="00655C96"/>
    <w:rsid w:val="00656419"/>
    <w:rsid w:val="00656AA1"/>
    <w:rsid w:val="006570EC"/>
    <w:rsid w:val="0065723C"/>
    <w:rsid w:val="006572C7"/>
    <w:rsid w:val="006573B4"/>
    <w:rsid w:val="006578CD"/>
    <w:rsid w:val="00657C17"/>
    <w:rsid w:val="00660212"/>
    <w:rsid w:val="006605A8"/>
    <w:rsid w:val="00660A23"/>
    <w:rsid w:val="00660A68"/>
    <w:rsid w:val="00660EAC"/>
    <w:rsid w:val="00661116"/>
    <w:rsid w:val="00661CB9"/>
    <w:rsid w:val="00661DFF"/>
    <w:rsid w:val="00662174"/>
    <w:rsid w:val="006623DF"/>
    <w:rsid w:val="0066271B"/>
    <w:rsid w:val="006627A6"/>
    <w:rsid w:val="00662B65"/>
    <w:rsid w:val="00662D72"/>
    <w:rsid w:val="00662F2A"/>
    <w:rsid w:val="0066302D"/>
    <w:rsid w:val="006633BD"/>
    <w:rsid w:val="00663665"/>
    <w:rsid w:val="00663704"/>
    <w:rsid w:val="00663990"/>
    <w:rsid w:val="00663BA3"/>
    <w:rsid w:val="00663E4F"/>
    <w:rsid w:val="006648DB"/>
    <w:rsid w:val="00664B23"/>
    <w:rsid w:val="00664FA7"/>
    <w:rsid w:val="0066509A"/>
    <w:rsid w:val="00665312"/>
    <w:rsid w:val="006654F4"/>
    <w:rsid w:val="00665953"/>
    <w:rsid w:val="00665B53"/>
    <w:rsid w:val="00665B67"/>
    <w:rsid w:val="00666A30"/>
    <w:rsid w:val="00666A3B"/>
    <w:rsid w:val="00666BD7"/>
    <w:rsid w:val="00666CDA"/>
    <w:rsid w:val="00666D13"/>
    <w:rsid w:val="00666E40"/>
    <w:rsid w:val="00667339"/>
    <w:rsid w:val="0066734F"/>
    <w:rsid w:val="0066771A"/>
    <w:rsid w:val="00667E9E"/>
    <w:rsid w:val="006705A6"/>
    <w:rsid w:val="00670691"/>
    <w:rsid w:val="006709C6"/>
    <w:rsid w:val="006709D6"/>
    <w:rsid w:val="00670A21"/>
    <w:rsid w:val="00670A45"/>
    <w:rsid w:val="00670C74"/>
    <w:rsid w:val="0067120E"/>
    <w:rsid w:val="0067178D"/>
    <w:rsid w:val="00671A5D"/>
    <w:rsid w:val="00671B05"/>
    <w:rsid w:val="00671B66"/>
    <w:rsid w:val="00671D13"/>
    <w:rsid w:val="00671D9E"/>
    <w:rsid w:val="00671EC6"/>
    <w:rsid w:val="0067211A"/>
    <w:rsid w:val="0067256C"/>
    <w:rsid w:val="0067256E"/>
    <w:rsid w:val="006729C9"/>
    <w:rsid w:val="00672F56"/>
    <w:rsid w:val="006730BE"/>
    <w:rsid w:val="0067339F"/>
    <w:rsid w:val="0067366B"/>
    <w:rsid w:val="00673804"/>
    <w:rsid w:val="00673818"/>
    <w:rsid w:val="00673948"/>
    <w:rsid w:val="00673CFD"/>
    <w:rsid w:val="00673D1C"/>
    <w:rsid w:val="00673EE8"/>
    <w:rsid w:val="00674055"/>
    <w:rsid w:val="0067582D"/>
    <w:rsid w:val="00676117"/>
    <w:rsid w:val="0067649F"/>
    <w:rsid w:val="006766D4"/>
    <w:rsid w:val="006768E8"/>
    <w:rsid w:val="0067697F"/>
    <w:rsid w:val="00676AAE"/>
    <w:rsid w:val="00676AED"/>
    <w:rsid w:val="0067704C"/>
    <w:rsid w:val="0067739C"/>
    <w:rsid w:val="0067748D"/>
    <w:rsid w:val="006776D0"/>
    <w:rsid w:val="0067794A"/>
    <w:rsid w:val="00677D4C"/>
    <w:rsid w:val="0068058E"/>
    <w:rsid w:val="00680632"/>
    <w:rsid w:val="0068083A"/>
    <w:rsid w:val="00680976"/>
    <w:rsid w:val="00680BEC"/>
    <w:rsid w:val="00680D7E"/>
    <w:rsid w:val="00681069"/>
    <w:rsid w:val="00681529"/>
    <w:rsid w:val="006817B9"/>
    <w:rsid w:val="006817C5"/>
    <w:rsid w:val="006818A6"/>
    <w:rsid w:val="00681913"/>
    <w:rsid w:val="00681CC5"/>
    <w:rsid w:val="00681EAB"/>
    <w:rsid w:val="00681FE8"/>
    <w:rsid w:val="00682613"/>
    <w:rsid w:val="0068278D"/>
    <w:rsid w:val="006829F3"/>
    <w:rsid w:val="00682CF9"/>
    <w:rsid w:val="00682D5B"/>
    <w:rsid w:val="00682E35"/>
    <w:rsid w:val="00682EF5"/>
    <w:rsid w:val="00682F08"/>
    <w:rsid w:val="00682F1C"/>
    <w:rsid w:val="0068304D"/>
    <w:rsid w:val="0068309B"/>
    <w:rsid w:val="0068333F"/>
    <w:rsid w:val="006839ED"/>
    <w:rsid w:val="00683A01"/>
    <w:rsid w:val="00684467"/>
    <w:rsid w:val="006844FF"/>
    <w:rsid w:val="0068477B"/>
    <w:rsid w:val="006848D4"/>
    <w:rsid w:val="00684923"/>
    <w:rsid w:val="00684A71"/>
    <w:rsid w:val="00684B16"/>
    <w:rsid w:val="00684CDE"/>
    <w:rsid w:val="00684D8E"/>
    <w:rsid w:val="00684DA4"/>
    <w:rsid w:val="00684DEB"/>
    <w:rsid w:val="00684E23"/>
    <w:rsid w:val="0068521C"/>
    <w:rsid w:val="006854BF"/>
    <w:rsid w:val="0068561A"/>
    <w:rsid w:val="0068598B"/>
    <w:rsid w:val="0068629A"/>
    <w:rsid w:val="006866A6"/>
    <w:rsid w:val="00686A06"/>
    <w:rsid w:val="00686BB3"/>
    <w:rsid w:val="00686EF4"/>
    <w:rsid w:val="00687172"/>
    <w:rsid w:val="006874C9"/>
    <w:rsid w:val="0069041A"/>
    <w:rsid w:val="00690504"/>
    <w:rsid w:val="00690515"/>
    <w:rsid w:val="0069054C"/>
    <w:rsid w:val="00690615"/>
    <w:rsid w:val="006907B9"/>
    <w:rsid w:val="00690965"/>
    <w:rsid w:val="00690B74"/>
    <w:rsid w:val="006911C4"/>
    <w:rsid w:val="0069145F"/>
    <w:rsid w:val="006916F9"/>
    <w:rsid w:val="006917D2"/>
    <w:rsid w:val="00691852"/>
    <w:rsid w:val="00691901"/>
    <w:rsid w:val="00691944"/>
    <w:rsid w:val="00691BA1"/>
    <w:rsid w:val="00691DB6"/>
    <w:rsid w:val="0069201B"/>
    <w:rsid w:val="00692128"/>
    <w:rsid w:val="00692546"/>
    <w:rsid w:val="006929C8"/>
    <w:rsid w:val="00692D04"/>
    <w:rsid w:val="00692D2C"/>
    <w:rsid w:val="00692DDF"/>
    <w:rsid w:val="006930FC"/>
    <w:rsid w:val="00693461"/>
    <w:rsid w:val="006934BF"/>
    <w:rsid w:val="00693787"/>
    <w:rsid w:val="00693D27"/>
    <w:rsid w:val="00693F2B"/>
    <w:rsid w:val="0069410D"/>
    <w:rsid w:val="00694204"/>
    <w:rsid w:val="006948BD"/>
    <w:rsid w:val="00694A4F"/>
    <w:rsid w:val="00694EC2"/>
    <w:rsid w:val="00694F50"/>
    <w:rsid w:val="00694FA5"/>
    <w:rsid w:val="00694FDA"/>
    <w:rsid w:val="0069501C"/>
    <w:rsid w:val="00695393"/>
    <w:rsid w:val="00695824"/>
    <w:rsid w:val="00695C65"/>
    <w:rsid w:val="0069610D"/>
    <w:rsid w:val="006969A1"/>
    <w:rsid w:val="00697522"/>
    <w:rsid w:val="00697631"/>
    <w:rsid w:val="00697691"/>
    <w:rsid w:val="006978E2"/>
    <w:rsid w:val="006979B2"/>
    <w:rsid w:val="00697D3F"/>
    <w:rsid w:val="00697E3F"/>
    <w:rsid w:val="006A0335"/>
    <w:rsid w:val="006A03B7"/>
    <w:rsid w:val="006A0654"/>
    <w:rsid w:val="006A068B"/>
    <w:rsid w:val="006A08D2"/>
    <w:rsid w:val="006A09E2"/>
    <w:rsid w:val="006A0BB7"/>
    <w:rsid w:val="006A142C"/>
    <w:rsid w:val="006A15E5"/>
    <w:rsid w:val="006A180E"/>
    <w:rsid w:val="006A1AC5"/>
    <w:rsid w:val="006A1D79"/>
    <w:rsid w:val="006A1EA8"/>
    <w:rsid w:val="006A2009"/>
    <w:rsid w:val="006A2279"/>
    <w:rsid w:val="006A24CB"/>
    <w:rsid w:val="006A26A4"/>
    <w:rsid w:val="006A2754"/>
    <w:rsid w:val="006A301E"/>
    <w:rsid w:val="006A3052"/>
    <w:rsid w:val="006A3239"/>
    <w:rsid w:val="006A38C1"/>
    <w:rsid w:val="006A393F"/>
    <w:rsid w:val="006A3EB0"/>
    <w:rsid w:val="006A4265"/>
    <w:rsid w:val="006A490D"/>
    <w:rsid w:val="006A53A3"/>
    <w:rsid w:val="006A56A9"/>
    <w:rsid w:val="006A5A8D"/>
    <w:rsid w:val="006A5EA2"/>
    <w:rsid w:val="006A67AE"/>
    <w:rsid w:val="006A68F5"/>
    <w:rsid w:val="006A6E8E"/>
    <w:rsid w:val="006A6F64"/>
    <w:rsid w:val="006A7047"/>
    <w:rsid w:val="006A742F"/>
    <w:rsid w:val="006A7523"/>
    <w:rsid w:val="006A756C"/>
    <w:rsid w:val="006A7E47"/>
    <w:rsid w:val="006A7E48"/>
    <w:rsid w:val="006B0324"/>
    <w:rsid w:val="006B04A8"/>
    <w:rsid w:val="006B0A86"/>
    <w:rsid w:val="006B18D1"/>
    <w:rsid w:val="006B1FE7"/>
    <w:rsid w:val="006B2040"/>
    <w:rsid w:val="006B286A"/>
    <w:rsid w:val="006B2DA6"/>
    <w:rsid w:val="006B2FD7"/>
    <w:rsid w:val="006B315C"/>
    <w:rsid w:val="006B35B9"/>
    <w:rsid w:val="006B367C"/>
    <w:rsid w:val="006B37F0"/>
    <w:rsid w:val="006B3F67"/>
    <w:rsid w:val="006B40F3"/>
    <w:rsid w:val="006B4A98"/>
    <w:rsid w:val="006B4AC5"/>
    <w:rsid w:val="006B55DE"/>
    <w:rsid w:val="006B58E2"/>
    <w:rsid w:val="006B5EF1"/>
    <w:rsid w:val="006B62B9"/>
    <w:rsid w:val="006B6375"/>
    <w:rsid w:val="006B64A9"/>
    <w:rsid w:val="006B651C"/>
    <w:rsid w:val="006B67EE"/>
    <w:rsid w:val="006B6B3C"/>
    <w:rsid w:val="006B6CC2"/>
    <w:rsid w:val="006B6D7F"/>
    <w:rsid w:val="006B7543"/>
    <w:rsid w:val="006B7677"/>
    <w:rsid w:val="006B7B48"/>
    <w:rsid w:val="006B7FAF"/>
    <w:rsid w:val="006C0352"/>
    <w:rsid w:val="006C04E7"/>
    <w:rsid w:val="006C05B2"/>
    <w:rsid w:val="006C089B"/>
    <w:rsid w:val="006C0AB0"/>
    <w:rsid w:val="006C0F31"/>
    <w:rsid w:val="006C1293"/>
    <w:rsid w:val="006C1482"/>
    <w:rsid w:val="006C15DB"/>
    <w:rsid w:val="006C1B49"/>
    <w:rsid w:val="006C1CCE"/>
    <w:rsid w:val="006C1FA9"/>
    <w:rsid w:val="006C257C"/>
    <w:rsid w:val="006C26D0"/>
    <w:rsid w:val="006C27BD"/>
    <w:rsid w:val="006C2B7D"/>
    <w:rsid w:val="006C2D88"/>
    <w:rsid w:val="006C31DE"/>
    <w:rsid w:val="006C353A"/>
    <w:rsid w:val="006C3DDE"/>
    <w:rsid w:val="006C3EA9"/>
    <w:rsid w:val="006C42AC"/>
    <w:rsid w:val="006C435E"/>
    <w:rsid w:val="006C4434"/>
    <w:rsid w:val="006C46E7"/>
    <w:rsid w:val="006C48D3"/>
    <w:rsid w:val="006C4DAD"/>
    <w:rsid w:val="006C4EFF"/>
    <w:rsid w:val="006C54E6"/>
    <w:rsid w:val="006C57CE"/>
    <w:rsid w:val="006C58E5"/>
    <w:rsid w:val="006C5916"/>
    <w:rsid w:val="006C592C"/>
    <w:rsid w:val="006C5D38"/>
    <w:rsid w:val="006C6043"/>
    <w:rsid w:val="006C6072"/>
    <w:rsid w:val="006C60AB"/>
    <w:rsid w:val="006C6605"/>
    <w:rsid w:val="006C662D"/>
    <w:rsid w:val="006C668E"/>
    <w:rsid w:val="006C6E0A"/>
    <w:rsid w:val="006C73C1"/>
    <w:rsid w:val="006C7452"/>
    <w:rsid w:val="006C7A91"/>
    <w:rsid w:val="006C7D0F"/>
    <w:rsid w:val="006D01DB"/>
    <w:rsid w:val="006D037B"/>
    <w:rsid w:val="006D0469"/>
    <w:rsid w:val="006D0579"/>
    <w:rsid w:val="006D0723"/>
    <w:rsid w:val="006D094E"/>
    <w:rsid w:val="006D0BEF"/>
    <w:rsid w:val="006D0D4A"/>
    <w:rsid w:val="006D0D8F"/>
    <w:rsid w:val="006D1181"/>
    <w:rsid w:val="006D1469"/>
    <w:rsid w:val="006D1622"/>
    <w:rsid w:val="006D1941"/>
    <w:rsid w:val="006D1CA5"/>
    <w:rsid w:val="006D1D26"/>
    <w:rsid w:val="006D225F"/>
    <w:rsid w:val="006D229A"/>
    <w:rsid w:val="006D246D"/>
    <w:rsid w:val="006D2799"/>
    <w:rsid w:val="006D27D0"/>
    <w:rsid w:val="006D3030"/>
    <w:rsid w:val="006D32A3"/>
    <w:rsid w:val="006D3733"/>
    <w:rsid w:val="006D37A2"/>
    <w:rsid w:val="006D3886"/>
    <w:rsid w:val="006D4780"/>
    <w:rsid w:val="006D4A06"/>
    <w:rsid w:val="006D4AC7"/>
    <w:rsid w:val="006D4BDB"/>
    <w:rsid w:val="006D51B8"/>
    <w:rsid w:val="006D53BA"/>
    <w:rsid w:val="006D5542"/>
    <w:rsid w:val="006D57FC"/>
    <w:rsid w:val="006D593A"/>
    <w:rsid w:val="006D59CE"/>
    <w:rsid w:val="006D5C33"/>
    <w:rsid w:val="006D5EA3"/>
    <w:rsid w:val="006D62C9"/>
    <w:rsid w:val="006D64E5"/>
    <w:rsid w:val="006D6519"/>
    <w:rsid w:val="006D672F"/>
    <w:rsid w:val="006D675F"/>
    <w:rsid w:val="006D6829"/>
    <w:rsid w:val="006D6D0E"/>
    <w:rsid w:val="006D70BD"/>
    <w:rsid w:val="006D714A"/>
    <w:rsid w:val="006D72C6"/>
    <w:rsid w:val="006D79A2"/>
    <w:rsid w:val="006D7A07"/>
    <w:rsid w:val="006D7EFB"/>
    <w:rsid w:val="006E02C5"/>
    <w:rsid w:val="006E1307"/>
    <w:rsid w:val="006E1AE9"/>
    <w:rsid w:val="006E1E43"/>
    <w:rsid w:val="006E200C"/>
    <w:rsid w:val="006E21BA"/>
    <w:rsid w:val="006E2759"/>
    <w:rsid w:val="006E2A42"/>
    <w:rsid w:val="006E3127"/>
    <w:rsid w:val="006E32CC"/>
    <w:rsid w:val="006E356E"/>
    <w:rsid w:val="006E3587"/>
    <w:rsid w:val="006E3727"/>
    <w:rsid w:val="006E3B0E"/>
    <w:rsid w:val="006E3BE2"/>
    <w:rsid w:val="006E3C6F"/>
    <w:rsid w:val="006E3D15"/>
    <w:rsid w:val="006E3F1B"/>
    <w:rsid w:val="006E42F4"/>
    <w:rsid w:val="006E46C8"/>
    <w:rsid w:val="006E4988"/>
    <w:rsid w:val="006E4BDB"/>
    <w:rsid w:val="006E4E9F"/>
    <w:rsid w:val="006E4F95"/>
    <w:rsid w:val="006E5307"/>
    <w:rsid w:val="006E53DA"/>
    <w:rsid w:val="006E5AAF"/>
    <w:rsid w:val="006E5D0A"/>
    <w:rsid w:val="006E5F1F"/>
    <w:rsid w:val="006E5F29"/>
    <w:rsid w:val="006E5F42"/>
    <w:rsid w:val="006E65F5"/>
    <w:rsid w:val="006E6BFE"/>
    <w:rsid w:val="006E6F81"/>
    <w:rsid w:val="006E70E7"/>
    <w:rsid w:val="006E71AF"/>
    <w:rsid w:val="006E77A2"/>
    <w:rsid w:val="006E78E5"/>
    <w:rsid w:val="006E79AE"/>
    <w:rsid w:val="006E7A0B"/>
    <w:rsid w:val="006E7C75"/>
    <w:rsid w:val="006E7E4B"/>
    <w:rsid w:val="006E7F8E"/>
    <w:rsid w:val="006F002A"/>
    <w:rsid w:val="006F00B1"/>
    <w:rsid w:val="006F0608"/>
    <w:rsid w:val="006F0809"/>
    <w:rsid w:val="006F083D"/>
    <w:rsid w:val="006F08A6"/>
    <w:rsid w:val="006F0A3A"/>
    <w:rsid w:val="006F0AD8"/>
    <w:rsid w:val="006F0D97"/>
    <w:rsid w:val="006F0E19"/>
    <w:rsid w:val="006F0E4D"/>
    <w:rsid w:val="006F105A"/>
    <w:rsid w:val="006F1066"/>
    <w:rsid w:val="006F16AF"/>
    <w:rsid w:val="006F1855"/>
    <w:rsid w:val="006F1A21"/>
    <w:rsid w:val="006F1C74"/>
    <w:rsid w:val="006F1D66"/>
    <w:rsid w:val="006F1FAA"/>
    <w:rsid w:val="006F2352"/>
    <w:rsid w:val="006F2459"/>
    <w:rsid w:val="006F269E"/>
    <w:rsid w:val="006F27F0"/>
    <w:rsid w:val="006F2A3A"/>
    <w:rsid w:val="006F2B3B"/>
    <w:rsid w:val="006F2E24"/>
    <w:rsid w:val="006F2F1A"/>
    <w:rsid w:val="006F3634"/>
    <w:rsid w:val="006F3AB1"/>
    <w:rsid w:val="006F3C1B"/>
    <w:rsid w:val="006F3C55"/>
    <w:rsid w:val="006F3F44"/>
    <w:rsid w:val="006F3F50"/>
    <w:rsid w:val="006F47C2"/>
    <w:rsid w:val="006F4A26"/>
    <w:rsid w:val="006F4D77"/>
    <w:rsid w:val="006F4F41"/>
    <w:rsid w:val="006F4F95"/>
    <w:rsid w:val="006F507F"/>
    <w:rsid w:val="006F532B"/>
    <w:rsid w:val="006F53B4"/>
    <w:rsid w:val="006F54CC"/>
    <w:rsid w:val="006F54ED"/>
    <w:rsid w:val="006F5793"/>
    <w:rsid w:val="006F57C2"/>
    <w:rsid w:val="006F58F4"/>
    <w:rsid w:val="006F5E02"/>
    <w:rsid w:val="006F6128"/>
    <w:rsid w:val="006F6169"/>
    <w:rsid w:val="006F6369"/>
    <w:rsid w:val="006F63C8"/>
    <w:rsid w:val="006F63ED"/>
    <w:rsid w:val="006F6469"/>
    <w:rsid w:val="006F6578"/>
    <w:rsid w:val="006F6714"/>
    <w:rsid w:val="006F688C"/>
    <w:rsid w:val="006F6CFC"/>
    <w:rsid w:val="006F70B0"/>
    <w:rsid w:val="006F7828"/>
    <w:rsid w:val="006F7B10"/>
    <w:rsid w:val="006F7D14"/>
    <w:rsid w:val="006F7DC3"/>
    <w:rsid w:val="006F7E68"/>
    <w:rsid w:val="0070000A"/>
    <w:rsid w:val="007000C8"/>
    <w:rsid w:val="007003F6"/>
    <w:rsid w:val="0070093E"/>
    <w:rsid w:val="00700C87"/>
    <w:rsid w:val="007017C0"/>
    <w:rsid w:val="00701E98"/>
    <w:rsid w:val="00701FC2"/>
    <w:rsid w:val="007020DD"/>
    <w:rsid w:val="00702FA2"/>
    <w:rsid w:val="00703072"/>
    <w:rsid w:val="00703255"/>
    <w:rsid w:val="00703270"/>
    <w:rsid w:val="00703A65"/>
    <w:rsid w:val="00704270"/>
    <w:rsid w:val="00704365"/>
    <w:rsid w:val="00704425"/>
    <w:rsid w:val="00704D76"/>
    <w:rsid w:val="007053A5"/>
    <w:rsid w:val="00705C3F"/>
    <w:rsid w:val="00705F24"/>
    <w:rsid w:val="00705FD0"/>
    <w:rsid w:val="00706018"/>
    <w:rsid w:val="007067E3"/>
    <w:rsid w:val="0070686D"/>
    <w:rsid w:val="007068D7"/>
    <w:rsid w:val="00706989"/>
    <w:rsid w:val="00706A05"/>
    <w:rsid w:val="00706BF8"/>
    <w:rsid w:val="00706F79"/>
    <w:rsid w:val="0070725E"/>
    <w:rsid w:val="00707328"/>
    <w:rsid w:val="007073E1"/>
    <w:rsid w:val="00707450"/>
    <w:rsid w:val="007074FF"/>
    <w:rsid w:val="00707537"/>
    <w:rsid w:val="00707BE0"/>
    <w:rsid w:val="00707EFC"/>
    <w:rsid w:val="007103C6"/>
    <w:rsid w:val="0071048C"/>
    <w:rsid w:val="007105A2"/>
    <w:rsid w:val="007107CA"/>
    <w:rsid w:val="007109D6"/>
    <w:rsid w:val="00710B2E"/>
    <w:rsid w:val="00710D34"/>
    <w:rsid w:val="007112C8"/>
    <w:rsid w:val="00711D0B"/>
    <w:rsid w:val="00711E91"/>
    <w:rsid w:val="00711EBF"/>
    <w:rsid w:val="00712313"/>
    <w:rsid w:val="00712981"/>
    <w:rsid w:val="00712BD0"/>
    <w:rsid w:val="00712E34"/>
    <w:rsid w:val="00712F94"/>
    <w:rsid w:val="007130F6"/>
    <w:rsid w:val="00713190"/>
    <w:rsid w:val="0071347B"/>
    <w:rsid w:val="00713801"/>
    <w:rsid w:val="00713ADD"/>
    <w:rsid w:val="00713B40"/>
    <w:rsid w:val="00713C88"/>
    <w:rsid w:val="00713DB0"/>
    <w:rsid w:val="0071464F"/>
    <w:rsid w:val="0071486C"/>
    <w:rsid w:val="00714B6E"/>
    <w:rsid w:val="00714C9F"/>
    <w:rsid w:val="00714EA4"/>
    <w:rsid w:val="00715196"/>
    <w:rsid w:val="007153E0"/>
    <w:rsid w:val="00715609"/>
    <w:rsid w:val="00715C0C"/>
    <w:rsid w:val="00715C2D"/>
    <w:rsid w:val="00716004"/>
    <w:rsid w:val="00716551"/>
    <w:rsid w:val="00716C26"/>
    <w:rsid w:val="00716FC3"/>
    <w:rsid w:val="00717230"/>
    <w:rsid w:val="00717483"/>
    <w:rsid w:val="0071784E"/>
    <w:rsid w:val="007178BE"/>
    <w:rsid w:val="00717A1C"/>
    <w:rsid w:val="00717C22"/>
    <w:rsid w:val="00717E6F"/>
    <w:rsid w:val="00717ED3"/>
    <w:rsid w:val="00720276"/>
    <w:rsid w:val="0072042C"/>
    <w:rsid w:val="00720633"/>
    <w:rsid w:val="0072065D"/>
    <w:rsid w:val="00720BE1"/>
    <w:rsid w:val="0072115C"/>
    <w:rsid w:val="00721255"/>
    <w:rsid w:val="00721729"/>
    <w:rsid w:val="00722734"/>
    <w:rsid w:val="00722A66"/>
    <w:rsid w:val="00722CEF"/>
    <w:rsid w:val="00723129"/>
    <w:rsid w:val="00723378"/>
    <w:rsid w:val="00723995"/>
    <w:rsid w:val="00723B47"/>
    <w:rsid w:val="00723CC0"/>
    <w:rsid w:val="0072426B"/>
    <w:rsid w:val="007245AF"/>
    <w:rsid w:val="00724671"/>
    <w:rsid w:val="00724787"/>
    <w:rsid w:val="00724CF4"/>
    <w:rsid w:val="007254BB"/>
    <w:rsid w:val="00725A65"/>
    <w:rsid w:val="007260AC"/>
    <w:rsid w:val="007264E5"/>
    <w:rsid w:val="007269DD"/>
    <w:rsid w:val="007269F9"/>
    <w:rsid w:val="00726B6B"/>
    <w:rsid w:val="00726BDD"/>
    <w:rsid w:val="00726C6F"/>
    <w:rsid w:val="007272CC"/>
    <w:rsid w:val="00727906"/>
    <w:rsid w:val="00727B1B"/>
    <w:rsid w:val="00730164"/>
    <w:rsid w:val="007304A9"/>
    <w:rsid w:val="00730968"/>
    <w:rsid w:val="00730EDC"/>
    <w:rsid w:val="00731413"/>
    <w:rsid w:val="00731440"/>
    <w:rsid w:val="007315BB"/>
    <w:rsid w:val="007318E6"/>
    <w:rsid w:val="00731CC5"/>
    <w:rsid w:val="00731F10"/>
    <w:rsid w:val="0073218F"/>
    <w:rsid w:val="007325E3"/>
    <w:rsid w:val="00732640"/>
    <w:rsid w:val="00732C06"/>
    <w:rsid w:val="00733241"/>
    <w:rsid w:val="00733CEC"/>
    <w:rsid w:val="00734D71"/>
    <w:rsid w:val="00734E40"/>
    <w:rsid w:val="007350AA"/>
    <w:rsid w:val="007350C2"/>
    <w:rsid w:val="007350D1"/>
    <w:rsid w:val="00735232"/>
    <w:rsid w:val="0073546A"/>
    <w:rsid w:val="00735D88"/>
    <w:rsid w:val="00736280"/>
    <w:rsid w:val="007362E9"/>
    <w:rsid w:val="007362F2"/>
    <w:rsid w:val="00736336"/>
    <w:rsid w:val="0073642F"/>
    <w:rsid w:val="00736D6B"/>
    <w:rsid w:val="00736ED7"/>
    <w:rsid w:val="00736EDA"/>
    <w:rsid w:val="007375BB"/>
    <w:rsid w:val="00737770"/>
    <w:rsid w:val="00737F8A"/>
    <w:rsid w:val="0074010E"/>
    <w:rsid w:val="007402D2"/>
    <w:rsid w:val="0074052E"/>
    <w:rsid w:val="00740629"/>
    <w:rsid w:val="007406B5"/>
    <w:rsid w:val="007408BE"/>
    <w:rsid w:val="0074097D"/>
    <w:rsid w:val="007415E8"/>
    <w:rsid w:val="007416F5"/>
    <w:rsid w:val="00741B2D"/>
    <w:rsid w:val="00741E8F"/>
    <w:rsid w:val="0074203F"/>
    <w:rsid w:val="00742084"/>
    <w:rsid w:val="00742728"/>
    <w:rsid w:val="00742FB7"/>
    <w:rsid w:val="00743026"/>
    <w:rsid w:val="0074305C"/>
    <w:rsid w:val="0074308D"/>
    <w:rsid w:val="00743DB9"/>
    <w:rsid w:val="00743E75"/>
    <w:rsid w:val="007440AD"/>
    <w:rsid w:val="00744436"/>
    <w:rsid w:val="007444EF"/>
    <w:rsid w:val="007445AF"/>
    <w:rsid w:val="00744B88"/>
    <w:rsid w:val="00744E5E"/>
    <w:rsid w:val="007454F6"/>
    <w:rsid w:val="007459D3"/>
    <w:rsid w:val="00745A7A"/>
    <w:rsid w:val="00745BFC"/>
    <w:rsid w:val="00745D1A"/>
    <w:rsid w:val="00745E61"/>
    <w:rsid w:val="00745E9B"/>
    <w:rsid w:val="007462F0"/>
    <w:rsid w:val="0074648C"/>
    <w:rsid w:val="007464AB"/>
    <w:rsid w:val="007464FD"/>
    <w:rsid w:val="0074654F"/>
    <w:rsid w:val="00746553"/>
    <w:rsid w:val="0074671B"/>
    <w:rsid w:val="007468BC"/>
    <w:rsid w:val="00746B41"/>
    <w:rsid w:val="00747338"/>
    <w:rsid w:val="00747AC3"/>
    <w:rsid w:val="00747AE8"/>
    <w:rsid w:val="00747D53"/>
    <w:rsid w:val="00747F65"/>
    <w:rsid w:val="0075010C"/>
    <w:rsid w:val="00750113"/>
    <w:rsid w:val="00750466"/>
    <w:rsid w:val="00750480"/>
    <w:rsid w:val="00750754"/>
    <w:rsid w:val="007507FD"/>
    <w:rsid w:val="00750DEC"/>
    <w:rsid w:val="00750FA5"/>
    <w:rsid w:val="00751F8D"/>
    <w:rsid w:val="0075207C"/>
    <w:rsid w:val="007522B6"/>
    <w:rsid w:val="00752422"/>
    <w:rsid w:val="007525DA"/>
    <w:rsid w:val="007527B8"/>
    <w:rsid w:val="00752BE9"/>
    <w:rsid w:val="00752C72"/>
    <w:rsid w:val="00752DED"/>
    <w:rsid w:val="0075301A"/>
    <w:rsid w:val="007530C8"/>
    <w:rsid w:val="00753199"/>
    <w:rsid w:val="007531C7"/>
    <w:rsid w:val="0075328E"/>
    <w:rsid w:val="007532BF"/>
    <w:rsid w:val="007534E5"/>
    <w:rsid w:val="0075363F"/>
    <w:rsid w:val="00753D71"/>
    <w:rsid w:val="00753D82"/>
    <w:rsid w:val="00753F2A"/>
    <w:rsid w:val="00754099"/>
    <w:rsid w:val="00754189"/>
    <w:rsid w:val="007541D1"/>
    <w:rsid w:val="007543DF"/>
    <w:rsid w:val="0075459B"/>
    <w:rsid w:val="0075468D"/>
    <w:rsid w:val="00754758"/>
    <w:rsid w:val="0075490E"/>
    <w:rsid w:val="007549C3"/>
    <w:rsid w:val="00754DE9"/>
    <w:rsid w:val="00754FA7"/>
    <w:rsid w:val="0075533E"/>
    <w:rsid w:val="0075565D"/>
    <w:rsid w:val="0075567C"/>
    <w:rsid w:val="0075575F"/>
    <w:rsid w:val="00755AA8"/>
    <w:rsid w:val="00755CC2"/>
    <w:rsid w:val="00756772"/>
    <w:rsid w:val="007567C5"/>
    <w:rsid w:val="00756BE6"/>
    <w:rsid w:val="00756EF0"/>
    <w:rsid w:val="00757793"/>
    <w:rsid w:val="00757B39"/>
    <w:rsid w:val="00757C97"/>
    <w:rsid w:val="00757CD9"/>
    <w:rsid w:val="00757E8F"/>
    <w:rsid w:val="00757E91"/>
    <w:rsid w:val="00757EA0"/>
    <w:rsid w:val="00760286"/>
    <w:rsid w:val="007603CA"/>
    <w:rsid w:val="0076050F"/>
    <w:rsid w:val="007605CD"/>
    <w:rsid w:val="00760D42"/>
    <w:rsid w:val="0076119F"/>
    <w:rsid w:val="00761432"/>
    <w:rsid w:val="0076148A"/>
    <w:rsid w:val="0076148F"/>
    <w:rsid w:val="007615CA"/>
    <w:rsid w:val="00761855"/>
    <w:rsid w:val="00761857"/>
    <w:rsid w:val="00761DBA"/>
    <w:rsid w:val="00761E77"/>
    <w:rsid w:val="00761E9D"/>
    <w:rsid w:val="0076209D"/>
    <w:rsid w:val="007620FA"/>
    <w:rsid w:val="00762252"/>
    <w:rsid w:val="007629DD"/>
    <w:rsid w:val="00762F2C"/>
    <w:rsid w:val="00762FDE"/>
    <w:rsid w:val="00763456"/>
    <w:rsid w:val="00763500"/>
    <w:rsid w:val="007635D3"/>
    <w:rsid w:val="00764038"/>
    <w:rsid w:val="007641E9"/>
    <w:rsid w:val="007641F0"/>
    <w:rsid w:val="007643C0"/>
    <w:rsid w:val="0076450F"/>
    <w:rsid w:val="007645DC"/>
    <w:rsid w:val="00764603"/>
    <w:rsid w:val="00764615"/>
    <w:rsid w:val="007646B6"/>
    <w:rsid w:val="0076472C"/>
    <w:rsid w:val="00764B2F"/>
    <w:rsid w:val="00764DFF"/>
    <w:rsid w:val="00765090"/>
    <w:rsid w:val="007651FA"/>
    <w:rsid w:val="0076539F"/>
    <w:rsid w:val="00765C98"/>
    <w:rsid w:val="00765F9F"/>
    <w:rsid w:val="00766462"/>
    <w:rsid w:val="0076646B"/>
    <w:rsid w:val="0076665A"/>
    <w:rsid w:val="00766830"/>
    <w:rsid w:val="00767158"/>
    <w:rsid w:val="00767646"/>
    <w:rsid w:val="007678A6"/>
    <w:rsid w:val="00767939"/>
    <w:rsid w:val="00767E6D"/>
    <w:rsid w:val="00770672"/>
    <w:rsid w:val="0077069A"/>
    <w:rsid w:val="00770765"/>
    <w:rsid w:val="00770B9F"/>
    <w:rsid w:val="00770C26"/>
    <w:rsid w:val="0077166F"/>
    <w:rsid w:val="00771BA6"/>
    <w:rsid w:val="00771EB9"/>
    <w:rsid w:val="00771F02"/>
    <w:rsid w:val="00772187"/>
    <w:rsid w:val="00772347"/>
    <w:rsid w:val="00772403"/>
    <w:rsid w:val="00772508"/>
    <w:rsid w:val="00772897"/>
    <w:rsid w:val="00772E6C"/>
    <w:rsid w:val="00772F82"/>
    <w:rsid w:val="00773484"/>
    <w:rsid w:val="00773495"/>
    <w:rsid w:val="007738E1"/>
    <w:rsid w:val="007748CB"/>
    <w:rsid w:val="00774AA4"/>
    <w:rsid w:val="00774BFC"/>
    <w:rsid w:val="00774E3C"/>
    <w:rsid w:val="00774ED4"/>
    <w:rsid w:val="00774F92"/>
    <w:rsid w:val="00775210"/>
    <w:rsid w:val="00775456"/>
    <w:rsid w:val="0077564F"/>
    <w:rsid w:val="007758EB"/>
    <w:rsid w:val="007762C0"/>
    <w:rsid w:val="00776333"/>
    <w:rsid w:val="0077638F"/>
    <w:rsid w:val="0077697D"/>
    <w:rsid w:val="00776B04"/>
    <w:rsid w:val="00776F7A"/>
    <w:rsid w:val="00777148"/>
    <w:rsid w:val="0077772B"/>
    <w:rsid w:val="00777731"/>
    <w:rsid w:val="00777A6B"/>
    <w:rsid w:val="00777B88"/>
    <w:rsid w:val="00777BEF"/>
    <w:rsid w:val="00780017"/>
    <w:rsid w:val="007802DE"/>
    <w:rsid w:val="007802F5"/>
    <w:rsid w:val="00780594"/>
    <w:rsid w:val="00780791"/>
    <w:rsid w:val="007809E4"/>
    <w:rsid w:val="007811E9"/>
    <w:rsid w:val="007814EC"/>
    <w:rsid w:val="00781744"/>
    <w:rsid w:val="0078183E"/>
    <w:rsid w:val="00781893"/>
    <w:rsid w:val="007818F1"/>
    <w:rsid w:val="007824FE"/>
    <w:rsid w:val="007825FD"/>
    <w:rsid w:val="0078268A"/>
    <w:rsid w:val="007828F2"/>
    <w:rsid w:val="0078297D"/>
    <w:rsid w:val="007829AE"/>
    <w:rsid w:val="00782A1D"/>
    <w:rsid w:val="00782C09"/>
    <w:rsid w:val="00782D23"/>
    <w:rsid w:val="00782E5A"/>
    <w:rsid w:val="007835DD"/>
    <w:rsid w:val="00783651"/>
    <w:rsid w:val="00783C07"/>
    <w:rsid w:val="00783DEE"/>
    <w:rsid w:val="00783EA5"/>
    <w:rsid w:val="007840E5"/>
    <w:rsid w:val="007848E5"/>
    <w:rsid w:val="00784C2D"/>
    <w:rsid w:val="00784C2E"/>
    <w:rsid w:val="00784C3B"/>
    <w:rsid w:val="00784C73"/>
    <w:rsid w:val="00784CE9"/>
    <w:rsid w:val="00784F6C"/>
    <w:rsid w:val="007855F8"/>
    <w:rsid w:val="007858E8"/>
    <w:rsid w:val="00785E49"/>
    <w:rsid w:val="007860C8"/>
    <w:rsid w:val="007861B3"/>
    <w:rsid w:val="0078667D"/>
    <w:rsid w:val="007866A6"/>
    <w:rsid w:val="007869EA"/>
    <w:rsid w:val="00786B30"/>
    <w:rsid w:val="00786C65"/>
    <w:rsid w:val="007877EF"/>
    <w:rsid w:val="00787BAA"/>
    <w:rsid w:val="00790023"/>
    <w:rsid w:val="00790290"/>
    <w:rsid w:val="007903FD"/>
    <w:rsid w:val="007906A2"/>
    <w:rsid w:val="0079086F"/>
    <w:rsid w:val="00790A2E"/>
    <w:rsid w:val="00791192"/>
    <w:rsid w:val="00791351"/>
    <w:rsid w:val="007914BA"/>
    <w:rsid w:val="00791DBF"/>
    <w:rsid w:val="00792151"/>
    <w:rsid w:val="007924D4"/>
    <w:rsid w:val="007929D6"/>
    <w:rsid w:val="00792FFC"/>
    <w:rsid w:val="007930A7"/>
    <w:rsid w:val="00793454"/>
    <w:rsid w:val="007935FC"/>
    <w:rsid w:val="00793ADF"/>
    <w:rsid w:val="00793E2C"/>
    <w:rsid w:val="00794072"/>
    <w:rsid w:val="0079497F"/>
    <w:rsid w:val="00794B54"/>
    <w:rsid w:val="0079502A"/>
    <w:rsid w:val="007954A7"/>
    <w:rsid w:val="00795651"/>
    <w:rsid w:val="00795B8E"/>
    <w:rsid w:val="00796614"/>
    <w:rsid w:val="00796BA6"/>
    <w:rsid w:val="00796C7E"/>
    <w:rsid w:val="00796D37"/>
    <w:rsid w:val="00796D57"/>
    <w:rsid w:val="0079753E"/>
    <w:rsid w:val="00797E45"/>
    <w:rsid w:val="00797F38"/>
    <w:rsid w:val="00797FA4"/>
    <w:rsid w:val="007A0147"/>
    <w:rsid w:val="007A0186"/>
    <w:rsid w:val="007A0798"/>
    <w:rsid w:val="007A0BFA"/>
    <w:rsid w:val="007A0D55"/>
    <w:rsid w:val="007A0F9F"/>
    <w:rsid w:val="007A0FA3"/>
    <w:rsid w:val="007A1446"/>
    <w:rsid w:val="007A1518"/>
    <w:rsid w:val="007A16E9"/>
    <w:rsid w:val="007A1885"/>
    <w:rsid w:val="007A1B5B"/>
    <w:rsid w:val="007A23E8"/>
    <w:rsid w:val="007A2584"/>
    <w:rsid w:val="007A2621"/>
    <w:rsid w:val="007A2895"/>
    <w:rsid w:val="007A28AF"/>
    <w:rsid w:val="007A296D"/>
    <w:rsid w:val="007A2CB3"/>
    <w:rsid w:val="007A2CCB"/>
    <w:rsid w:val="007A31B2"/>
    <w:rsid w:val="007A33FF"/>
    <w:rsid w:val="007A3676"/>
    <w:rsid w:val="007A37EC"/>
    <w:rsid w:val="007A3D60"/>
    <w:rsid w:val="007A3EEB"/>
    <w:rsid w:val="007A433E"/>
    <w:rsid w:val="007A463E"/>
    <w:rsid w:val="007A4B5D"/>
    <w:rsid w:val="007A4E62"/>
    <w:rsid w:val="007A5303"/>
    <w:rsid w:val="007A533D"/>
    <w:rsid w:val="007A5621"/>
    <w:rsid w:val="007A5783"/>
    <w:rsid w:val="007A5A52"/>
    <w:rsid w:val="007A5B0A"/>
    <w:rsid w:val="007A5BD8"/>
    <w:rsid w:val="007A686E"/>
    <w:rsid w:val="007A6B51"/>
    <w:rsid w:val="007A6D71"/>
    <w:rsid w:val="007A6ECE"/>
    <w:rsid w:val="007A6F61"/>
    <w:rsid w:val="007A7113"/>
    <w:rsid w:val="007A7160"/>
    <w:rsid w:val="007A7257"/>
    <w:rsid w:val="007A77EE"/>
    <w:rsid w:val="007A7E2C"/>
    <w:rsid w:val="007A7F14"/>
    <w:rsid w:val="007B0097"/>
    <w:rsid w:val="007B0104"/>
    <w:rsid w:val="007B04FC"/>
    <w:rsid w:val="007B0782"/>
    <w:rsid w:val="007B0832"/>
    <w:rsid w:val="007B15FD"/>
    <w:rsid w:val="007B1A70"/>
    <w:rsid w:val="007B1C26"/>
    <w:rsid w:val="007B1D3C"/>
    <w:rsid w:val="007B1FD9"/>
    <w:rsid w:val="007B2000"/>
    <w:rsid w:val="007B2330"/>
    <w:rsid w:val="007B2641"/>
    <w:rsid w:val="007B2713"/>
    <w:rsid w:val="007B2C1A"/>
    <w:rsid w:val="007B2C94"/>
    <w:rsid w:val="007B2CE6"/>
    <w:rsid w:val="007B30D5"/>
    <w:rsid w:val="007B35BA"/>
    <w:rsid w:val="007B36BA"/>
    <w:rsid w:val="007B3A77"/>
    <w:rsid w:val="007B3B37"/>
    <w:rsid w:val="007B4065"/>
    <w:rsid w:val="007B4296"/>
    <w:rsid w:val="007B4779"/>
    <w:rsid w:val="007B4782"/>
    <w:rsid w:val="007B482A"/>
    <w:rsid w:val="007B5221"/>
    <w:rsid w:val="007B5575"/>
    <w:rsid w:val="007B56D8"/>
    <w:rsid w:val="007B5BB6"/>
    <w:rsid w:val="007B5CC7"/>
    <w:rsid w:val="007B5D10"/>
    <w:rsid w:val="007B622D"/>
    <w:rsid w:val="007B65B6"/>
    <w:rsid w:val="007B661F"/>
    <w:rsid w:val="007B6975"/>
    <w:rsid w:val="007B6CDE"/>
    <w:rsid w:val="007B6F81"/>
    <w:rsid w:val="007B7183"/>
    <w:rsid w:val="007B72C6"/>
    <w:rsid w:val="007B79AF"/>
    <w:rsid w:val="007B7BB4"/>
    <w:rsid w:val="007B7F15"/>
    <w:rsid w:val="007C02A3"/>
    <w:rsid w:val="007C0643"/>
    <w:rsid w:val="007C0901"/>
    <w:rsid w:val="007C0938"/>
    <w:rsid w:val="007C0CD9"/>
    <w:rsid w:val="007C0D21"/>
    <w:rsid w:val="007C0DD7"/>
    <w:rsid w:val="007C11A5"/>
    <w:rsid w:val="007C1B3F"/>
    <w:rsid w:val="007C1F55"/>
    <w:rsid w:val="007C202A"/>
    <w:rsid w:val="007C2364"/>
    <w:rsid w:val="007C2B20"/>
    <w:rsid w:val="007C317A"/>
    <w:rsid w:val="007C38C1"/>
    <w:rsid w:val="007C3DFE"/>
    <w:rsid w:val="007C3E40"/>
    <w:rsid w:val="007C4101"/>
    <w:rsid w:val="007C416F"/>
    <w:rsid w:val="007C438E"/>
    <w:rsid w:val="007C46EF"/>
    <w:rsid w:val="007C4A51"/>
    <w:rsid w:val="007C4C80"/>
    <w:rsid w:val="007C5073"/>
    <w:rsid w:val="007C5AB3"/>
    <w:rsid w:val="007C5ACC"/>
    <w:rsid w:val="007C5C88"/>
    <w:rsid w:val="007C5D6F"/>
    <w:rsid w:val="007C6112"/>
    <w:rsid w:val="007C677E"/>
    <w:rsid w:val="007C6AFA"/>
    <w:rsid w:val="007C7111"/>
    <w:rsid w:val="007C74FD"/>
    <w:rsid w:val="007C75D7"/>
    <w:rsid w:val="007C76E7"/>
    <w:rsid w:val="007C7B1A"/>
    <w:rsid w:val="007D04EF"/>
    <w:rsid w:val="007D056E"/>
    <w:rsid w:val="007D09FD"/>
    <w:rsid w:val="007D0D38"/>
    <w:rsid w:val="007D0E20"/>
    <w:rsid w:val="007D0E97"/>
    <w:rsid w:val="007D145C"/>
    <w:rsid w:val="007D1A3B"/>
    <w:rsid w:val="007D1C3B"/>
    <w:rsid w:val="007D1D1A"/>
    <w:rsid w:val="007D2353"/>
    <w:rsid w:val="007D23D9"/>
    <w:rsid w:val="007D3070"/>
    <w:rsid w:val="007D3251"/>
    <w:rsid w:val="007D33B8"/>
    <w:rsid w:val="007D35F5"/>
    <w:rsid w:val="007D379C"/>
    <w:rsid w:val="007D3A32"/>
    <w:rsid w:val="007D4068"/>
    <w:rsid w:val="007D4130"/>
    <w:rsid w:val="007D42FE"/>
    <w:rsid w:val="007D45EC"/>
    <w:rsid w:val="007D46EF"/>
    <w:rsid w:val="007D4D91"/>
    <w:rsid w:val="007D59F7"/>
    <w:rsid w:val="007D5EFB"/>
    <w:rsid w:val="007D5F0C"/>
    <w:rsid w:val="007D6480"/>
    <w:rsid w:val="007D65FF"/>
    <w:rsid w:val="007D6B36"/>
    <w:rsid w:val="007D6E0F"/>
    <w:rsid w:val="007D6FCB"/>
    <w:rsid w:val="007D72D6"/>
    <w:rsid w:val="007D7546"/>
    <w:rsid w:val="007D75BF"/>
    <w:rsid w:val="007D7748"/>
    <w:rsid w:val="007D7C42"/>
    <w:rsid w:val="007D7D65"/>
    <w:rsid w:val="007D7E8C"/>
    <w:rsid w:val="007E0040"/>
    <w:rsid w:val="007E024C"/>
    <w:rsid w:val="007E0291"/>
    <w:rsid w:val="007E055B"/>
    <w:rsid w:val="007E061A"/>
    <w:rsid w:val="007E0B61"/>
    <w:rsid w:val="007E0ED1"/>
    <w:rsid w:val="007E1097"/>
    <w:rsid w:val="007E1166"/>
    <w:rsid w:val="007E11F0"/>
    <w:rsid w:val="007E12A8"/>
    <w:rsid w:val="007E12E5"/>
    <w:rsid w:val="007E13C9"/>
    <w:rsid w:val="007E1A55"/>
    <w:rsid w:val="007E1C7F"/>
    <w:rsid w:val="007E1FDA"/>
    <w:rsid w:val="007E23E1"/>
    <w:rsid w:val="007E24EF"/>
    <w:rsid w:val="007E2813"/>
    <w:rsid w:val="007E28BD"/>
    <w:rsid w:val="007E2977"/>
    <w:rsid w:val="007E2E8A"/>
    <w:rsid w:val="007E302C"/>
    <w:rsid w:val="007E349B"/>
    <w:rsid w:val="007E35E8"/>
    <w:rsid w:val="007E3604"/>
    <w:rsid w:val="007E3744"/>
    <w:rsid w:val="007E3CA6"/>
    <w:rsid w:val="007E403B"/>
    <w:rsid w:val="007E405C"/>
    <w:rsid w:val="007E4306"/>
    <w:rsid w:val="007E45E0"/>
    <w:rsid w:val="007E4801"/>
    <w:rsid w:val="007E4C35"/>
    <w:rsid w:val="007E4DBD"/>
    <w:rsid w:val="007E586A"/>
    <w:rsid w:val="007E5984"/>
    <w:rsid w:val="007E5D75"/>
    <w:rsid w:val="007E5EE9"/>
    <w:rsid w:val="007E6005"/>
    <w:rsid w:val="007E6042"/>
    <w:rsid w:val="007E6C43"/>
    <w:rsid w:val="007E6D02"/>
    <w:rsid w:val="007E6F4A"/>
    <w:rsid w:val="007E7164"/>
    <w:rsid w:val="007E7182"/>
    <w:rsid w:val="007E7205"/>
    <w:rsid w:val="007E74AE"/>
    <w:rsid w:val="007E7CA5"/>
    <w:rsid w:val="007F09C7"/>
    <w:rsid w:val="007F1021"/>
    <w:rsid w:val="007F1542"/>
    <w:rsid w:val="007F16EB"/>
    <w:rsid w:val="007F1748"/>
    <w:rsid w:val="007F181E"/>
    <w:rsid w:val="007F2761"/>
    <w:rsid w:val="007F27AA"/>
    <w:rsid w:val="007F28B1"/>
    <w:rsid w:val="007F2BA6"/>
    <w:rsid w:val="007F2BC2"/>
    <w:rsid w:val="007F2F59"/>
    <w:rsid w:val="007F2FC9"/>
    <w:rsid w:val="007F33C4"/>
    <w:rsid w:val="007F3D86"/>
    <w:rsid w:val="007F3F49"/>
    <w:rsid w:val="007F40BC"/>
    <w:rsid w:val="007F423A"/>
    <w:rsid w:val="007F4369"/>
    <w:rsid w:val="007F4728"/>
    <w:rsid w:val="007F477C"/>
    <w:rsid w:val="007F4BEE"/>
    <w:rsid w:val="007F4E9F"/>
    <w:rsid w:val="007F500A"/>
    <w:rsid w:val="007F57D1"/>
    <w:rsid w:val="007F5F74"/>
    <w:rsid w:val="007F6032"/>
    <w:rsid w:val="007F621B"/>
    <w:rsid w:val="007F65DC"/>
    <w:rsid w:val="007F66BA"/>
    <w:rsid w:val="007F6AD3"/>
    <w:rsid w:val="007F6B62"/>
    <w:rsid w:val="007F6D14"/>
    <w:rsid w:val="007F6EDB"/>
    <w:rsid w:val="007F6EF0"/>
    <w:rsid w:val="007F7A04"/>
    <w:rsid w:val="007F7A28"/>
    <w:rsid w:val="007F7B54"/>
    <w:rsid w:val="007F7E03"/>
    <w:rsid w:val="007F7F10"/>
    <w:rsid w:val="008004F0"/>
    <w:rsid w:val="008005B6"/>
    <w:rsid w:val="008006E5"/>
    <w:rsid w:val="008007F9"/>
    <w:rsid w:val="00800825"/>
    <w:rsid w:val="00800CE7"/>
    <w:rsid w:val="00800D02"/>
    <w:rsid w:val="00800E86"/>
    <w:rsid w:val="00801549"/>
    <w:rsid w:val="008016EB"/>
    <w:rsid w:val="00801927"/>
    <w:rsid w:val="00801B93"/>
    <w:rsid w:val="00801F09"/>
    <w:rsid w:val="008021CA"/>
    <w:rsid w:val="008022C9"/>
    <w:rsid w:val="00802AA4"/>
    <w:rsid w:val="00802CB8"/>
    <w:rsid w:val="00802CBE"/>
    <w:rsid w:val="008031BC"/>
    <w:rsid w:val="008032B9"/>
    <w:rsid w:val="008034D8"/>
    <w:rsid w:val="00803E65"/>
    <w:rsid w:val="008048B3"/>
    <w:rsid w:val="008049FE"/>
    <w:rsid w:val="00804CAA"/>
    <w:rsid w:val="00804D5A"/>
    <w:rsid w:val="00804D63"/>
    <w:rsid w:val="008051A0"/>
    <w:rsid w:val="008051EB"/>
    <w:rsid w:val="00805307"/>
    <w:rsid w:val="008056F0"/>
    <w:rsid w:val="00805A8B"/>
    <w:rsid w:val="00805D1A"/>
    <w:rsid w:val="00805DEF"/>
    <w:rsid w:val="00805EBF"/>
    <w:rsid w:val="00806568"/>
    <w:rsid w:val="0080657B"/>
    <w:rsid w:val="00806673"/>
    <w:rsid w:val="00806694"/>
    <w:rsid w:val="008069CB"/>
    <w:rsid w:val="008074B9"/>
    <w:rsid w:val="00807997"/>
    <w:rsid w:val="008079C8"/>
    <w:rsid w:val="00807B7B"/>
    <w:rsid w:val="00807E57"/>
    <w:rsid w:val="008100ED"/>
    <w:rsid w:val="00810142"/>
    <w:rsid w:val="008104D2"/>
    <w:rsid w:val="00810B79"/>
    <w:rsid w:val="00810F36"/>
    <w:rsid w:val="00810FC6"/>
    <w:rsid w:val="0081130E"/>
    <w:rsid w:val="0081171D"/>
    <w:rsid w:val="008118CD"/>
    <w:rsid w:val="00811A61"/>
    <w:rsid w:val="00811EFF"/>
    <w:rsid w:val="0081238D"/>
    <w:rsid w:val="008123D1"/>
    <w:rsid w:val="00812B02"/>
    <w:rsid w:val="00812D07"/>
    <w:rsid w:val="00813260"/>
    <w:rsid w:val="0081340F"/>
    <w:rsid w:val="00813721"/>
    <w:rsid w:val="00813770"/>
    <w:rsid w:val="008137C2"/>
    <w:rsid w:val="00813D82"/>
    <w:rsid w:val="00813D8C"/>
    <w:rsid w:val="008143FC"/>
    <w:rsid w:val="008144A6"/>
    <w:rsid w:val="008144C8"/>
    <w:rsid w:val="008148B7"/>
    <w:rsid w:val="00814D06"/>
    <w:rsid w:val="00814D13"/>
    <w:rsid w:val="00815221"/>
    <w:rsid w:val="00815319"/>
    <w:rsid w:val="008154AB"/>
    <w:rsid w:val="008156EE"/>
    <w:rsid w:val="00815780"/>
    <w:rsid w:val="0081595B"/>
    <w:rsid w:val="00815B7F"/>
    <w:rsid w:val="00815EFD"/>
    <w:rsid w:val="008160B7"/>
    <w:rsid w:val="008160F4"/>
    <w:rsid w:val="0081617E"/>
    <w:rsid w:val="008164F8"/>
    <w:rsid w:val="00816887"/>
    <w:rsid w:val="008168BE"/>
    <w:rsid w:val="00816991"/>
    <w:rsid w:val="00816ACE"/>
    <w:rsid w:val="00816E44"/>
    <w:rsid w:val="00816F33"/>
    <w:rsid w:val="00816FD1"/>
    <w:rsid w:val="0081745F"/>
    <w:rsid w:val="008176A7"/>
    <w:rsid w:val="00817893"/>
    <w:rsid w:val="0081797D"/>
    <w:rsid w:val="00817F9F"/>
    <w:rsid w:val="00820010"/>
    <w:rsid w:val="0082065F"/>
    <w:rsid w:val="00820732"/>
    <w:rsid w:val="008208AD"/>
    <w:rsid w:val="00820A3F"/>
    <w:rsid w:val="00820E0E"/>
    <w:rsid w:val="00820E37"/>
    <w:rsid w:val="0082111C"/>
    <w:rsid w:val="0082112E"/>
    <w:rsid w:val="00821140"/>
    <w:rsid w:val="00821197"/>
    <w:rsid w:val="008212EC"/>
    <w:rsid w:val="00821453"/>
    <w:rsid w:val="008215AE"/>
    <w:rsid w:val="00821846"/>
    <w:rsid w:val="008219AE"/>
    <w:rsid w:val="00821E1D"/>
    <w:rsid w:val="008220A7"/>
    <w:rsid w:val="0082238D"/>
    <w:rsid w:val="00822638"/>
    <w:rsid w:val="00822711"/>
    <w:rsid w:val="0082272B"/>
    <w:rsid w:val="0082296C"/>
    <w:rsid w:val="00822B20"/>
    <w:rsid w:val="00822EC4"/>
    <w:rsid w:val="00823221"/>
    <w:rsid w:val="008234B2"/>
    <w:rsid w:val="00823C23"/>
    <w:rsid w:val="0082423C"/>
    <w:rsid w:val="008245DC"/>
    <w:rsid w:val="00824664"/>
    <w:rsid w:val="008247F2"/>
    <w:rsid w:val="00824922"/>
    <w:rsid w:val="00824A87"/>
    <w:rsid w:val="00824C70"/>
    <w:rsid w:val="00824C83"/>
    <w:rsid w:val="008250AC"/>
    <w:rsid w:val="0082511D"/>
    <w:rsid w:val="00825258"/>
    <w:rsid w:val="00825295"/>
    <w:rsid w:val="008261E5"/>
    <w:rsid w:val="00826344"/>
    <w:rsid w:val="00826476"/>
    <w:rsid w:val="0082677C"/>
    <w:rsid w:val="0082693A"/>
    <w:rsid w:val="00826CE3"/>
    <w:rsid w:val="00827D13"/>
    <w:rsid w:val="00827E52"/>
    <w:rsid w:val="00827EF9"/>
    <w:rsid w:val="00830141"/>
    <w:rsid w:val="00830259"/>
    <w:rsid w:val="00830629"/>
    <w:rsid w:val="00830966"/>
    <w:rsid w:val="00830ACD"/>
    <w:rsid w:val="008311AA"/>
    <w:rsid w:val="0083169C"/>
    <w:rsid w:val="00831AB7"/>
    <w:rsid w:val="0083205F"/>
    <w:rsid w:val="008320CB"/>
    <w:rsid w:val="00832221"/>
    <w:rsid w:val="00832707"/>
    <w:rsid w:val="00832B46"/>
    <w:rsid w:val="008334E9"/>
    <w:rsid w:val="00833A83"/>
    <w:rsid w:val="00833D5B"/>
    <w:rsid w:val="00834260"/>
    <w:rsid w:val="008343CA"/>
    <w:rsid w:val="00834908"/>
    <w:rsid w:val="00834D7B"/>
    <w:rsid w:val="008350A1"/>
    <w:rsid w:val="008355C0"/>
    <w:rsid w:val="00835804"/>
    <w:rsid w:val="00835993"/>
    <w:rsid w:val="00835BD3"/>
    <w:rsid w:val="00835C7F"/>
    <w:rsid w:val="0083662D"/>
    <w:rsid w:val="00836E2C"/>
    <w:rsid w:val="00836FD1"/>
    <w:rsid w:val="00837159"/>
    <w:rsid w:val="00837246"/>
    <w:rsid w:val="00837323"/>
    <w:rsid w:val="00837419"/>
    <w:rsid w:val="00837491"/>
    <w:rsid w:val="00837A15"/>
    <w:rsid w:val="00837BEF"/>
    <w:rsid w:val="00840100"/>
    <w:rsid w:val="00840163"/>
    <w:rsid w:val="008401BD"/>
    <w:rsid w:val="00840CBB"/>
    <w:rsid w:val="00840DA0"/>
    <w:rsid w:val="008414DD"/>
    <w:rsid w:val="00841830"/>
    <w:rsid w:val="008418BD"/>
    <w:rsid w:val="00841A48"/>
    <w:rsid w:val="00841AB5"/>
    <w:rsid w:val="00841B80"/>
    <w:rsid w:val="00841FD0"/>
    <w:rsid w:val="008424D9"/>
    <w:rsid w:val="00842553"/>
    <w:rsid w:val="00842602"/>
    <w:rsid w:val="0084264E"/>
    <w:rsid w:val="00842F15"/>
    <w:rsid w:val="00843524"/>
    <w:rsid w:val="0084358C"/>
    <w:rsid w:val="008439EF"/>
    <w:rsid w:val="00843BB1"/>
    <w:rsid w:val="008440BA"/>
    <w:rsid w:val="008446DE"/>
    <w:rsid w:val="00844A51"/>
    <w:rsid w:val="00844B2F"/>
    <w:rsid w:val="00844D39"/>
    <w:rsid w:val="008453D0"/>
    <w:rsid w:val="00845451"/>
    <w:rsid w:val="008455D5"/>
    <w:rsid w:val="00845DFB"/>
    <w:rsid w:val="008461E9"/>
    <w:rsid w:val="00846264"/>
    <w:rsid w:val="008463D1"/>
    <w:rsid w:val="00846411"/>
    <w:rsid w:val="00846669"/>
    <w:rsid w:val="0084668A"/>
    <w:rsid w:val="008468C9"/>
    <w:rsid w:val="008468EC"/>
    <w:rsid w:val="00846976"/>
    <w:rsid w:val="00846BD5"/>
    <w:rsid w:val="00846C24"/>
    <w:rsid w:val="00846CEC"/>
    <w:rsid w:val="00846EBA"/>
    <w:rsid w:val="00847163"/>
    <w:rsid w:val="00847518"/>
    <w:rsid w:val="008477B1"/>
    <w:rsid w:val="008478D9"/>
    <w:rsid w:val="00847B5D"/>
    <w:rsid w:val="00847CB9"/>
    <w:rsid w:val="008504B5"/>
    <w:rsid w:val="00850537"/>
    <w:rsid w:val="00850900"/>
    <w:rsid w:val="0085098E"/>
    <w:rsid w:val="00850A27"/>
    <w:rsid w:val="00850BE9"/>
    <w:rsid w:val="00850D8D"/>
    <w:rsid w:val="008514B9"/>
    <w:rsid w:val="00851555"/>
    <w:rsid w:val="0085163E"/>
    <w:rsid w:val="008518FD"/>
    <w:rsid w:val="0085192B"/>
    <w:rsid w:val="00851AB4"/>
    <w:rsid w:val="00851B76"/>
    <w:rsid w:val="00851B7C"/>
    <w:rsid w:val="00851B85"/>
    <w:rsid w:val="00852080"/>
    <w:rsid w:val="0085258D"/>
    <w:rsid w:val="0085287D"/>
    <w:rsid w:val="00852914"/>
    <w:rsid w:val="00852B97"/>
    <w:rsid w:val="00852BB0"/>
    <w:rsid w:val="0085328C"/>
    <w:rsid w:val="008536CB"/>
    <w:rsid w:val="00853807"/>
    <w:rsid w:val="00853C7E"/>
    <w:rsid w:val="00853D0E"/>
    <w:rsid w:val="008542F9"/>
    <w:rsid w:val="008545E4"/>
    <w:rsid w:val="00854956"/>
    <w:rsid w:val="00854B7E"/>
    <w:rsid w:val="00854D3E"/>
    <w:rsid w:val="00854EA7"/>
    <w:rsid w:val="0085523E"/>
    <w:rsid w:val="00855324"/>
    <w:rsid w:val="00855505"/>
    <w:rsid w:val="00855D55"/>
    <w:rsid w:val="00856230"/>
    <w:rsid w:val="00856954"/>
    <w:rsid w:val="008569AE"/>
    <w:rsid w:val="00856C46"/>
    <w:rsid w:val="00857A48"/>
    <w:rsid w:val="00857DF6"/>
    <w:rsid w:val="00857E1F"/>
    <w:rsid w:val="00857E24"/>
    <w:rsid w:val="008605DF"/>
    <w:rsid w:val="0086076C"/>
    <w:rsid w:val="00860D11"/>
    <w:rsid w:val="008615C1"/>
    <w:rsid w:val="00861937"/>
    <w:rsid w:val="00861B33"/>
    <w:rsid w:val="00861CC8"/>
    <w:rsid w:val="00861FD6"/>
    <w:rsid w:val="00862220"/>
    <w:rsid w:val="00862339"/>
    <w:rsid w:val="0086245E"/>
    <w:rsid w:val="0086269B"/>
    <w:rsid w:val="008626AC"/>
    <w:rsid w:val="008626DD"/>
    <w:rsid w:val="00862C05"/>
    <w:rsid w:val="00862E61"/>
    <w:rsid w:val="00862EBC"/>
    <w:rsid w:val="008637E8"/>
    <w:rsid w:val="00863FB2"/>
    <w:rsid w:val="0086401E"/>
    <w:rsid w:val="008641E4"/>
    <w:rsid w:val="008645F2"/>
    <w:rsid w:val="008647A3"/>
    <w:rsid w:val="008648ED"/>
    <w:rsid w:val="0086491C"/>
    <w:rsid w:val="00864AD0"/>
    <w:rsid w:val="00864BDC"/>
    <w:rsid w:val="00864EA2"/>
    <w:rsid w:val="00865031"/>
    <w:rsid w:val="008653B8"/>
    <w:rsid w:val="00865426"/>
    <w:rsid w:val="00865A05"/>
    <w:rsid w:val="00865B08"/>
    <w:rsid w:val="00865E65"/>
    <w:rsid w:val="0086637D"/>
    <w:rsid w:val="00866DB2"/>
    <w:rsid w:val="008670D0"/>
    <w:rsid w:val="008672D5"/>
    <w:rsid w:val="00867563"/>
    <w:rsid w:val="00867899"/>
    <w:rsid w:val="0086793D"/>
    <w:rsid w:val="00870147"/>
    <w:rsid w:val="00870231"/>
    <w:rsid w:val="00870601"/>
    <w:rsid w:val="008707DD"/>
    <w:rsid w:val="00870B58"/>
    <w:rsid w:val="00870CEC"/>
    <w:rsid w:val="00870FBF"/>
    <w:rsid w:val="00871052"/>
    <w:rsid w:val="0087162A"/>
    <w:rsid w:val="00871AF5"/>
    <w:rsid w:val="00871BDB"/>
    <w:rsid w:val="00871C9D"/>
    <w:rsid w:val="00872318"/>
    <w:rsid w:val="008724C3"/>
    <w:rsid w:val="00872508"/>
    <w:rsid w:val="00873008"/>
    <w:rsid w:val="0087319F"/>
    <w:rsid w:val="0087325E"/>
    <w:rsid w:val="00873344"/>
    <w:rsid w:val="008733AE"/>
    <w:rsid w:val="0087371A"/>
    <w:rsid w:val="00873FD6"/>
    <w:rsid w:val="008741A6"/>
    <w:rsid w:val="00874250"/>
    <w:rsid w:val="00874310"/>
    <w:rsid w:val="00874487"/>
    <w:rsid w:val="0087464C"/>
    <w:rsid w:val="0087480F"/>
    <w:rsid w:val="00874810"/>
    <w:rsid w:val="00874960"/>
    <w:rsid w:val="00874A83"/>
    <w:rsid w:val="008751FE"/>
    <w:rsid w:val="008756CA"/>
    <w:rsid w:val="00875713"/>
    <w:rsid w:val="00875880"/>
    <w:rsid w:val="00875BFF"/>
    <w:rsid w:val="00876007"/>
    <w:rsid w:val="00876A03"/>
    <w:rsid w:val="00876AEC"/>
    <w:rsid w:val="00876C18"/>
    <w:rsid w:val="00876CDB"/>
    <w:rsid w:val="0087741B"/>
    <w:rsid w:val="00877B32"/>
    <w:rsid w:val="00877BAF"/>
    <w:rsid w:val="008802F1"/>
    <w:rsid w:val="0088030D"/>
    <w:rsid w:val="008804AB"/>
    <w:rsid w:val="00880687"/>
    <w:rsid w:val="0088073C"/>
    <w:rsid w:val="00880A3E"/>
    <w:rsid w:val="00880B36"/>
    <w:rsid w:val="00880E87"/>
    <w:rsid w:val="00881193"/>
    <w:rsid w:val="008818F7"/>
    <w:rsid w:val="0088229A"/>
    <w:rsid w:val="008823D5"/>
    <w:rsid w:val="0088240B"/>
    <w:rsid w:val="00882591"/>
    <w:rsid w:val="00882A19"/>
    <w:rsid w:val="00882A91"/>
    <w:rsid w:val="00882EE3"/>
    <w:rsid w:val="00883056"/>
    <w:rsid w:val="008831ED"/>
    <w:rsid w:val="0088388C"/>
    <w:rsid w:val="00883972"/>
    <w:rsid w:val="00883E07"/>
    <w:rsid w:val="00883F24"/>
    <w:rsid w:val="008841D6"/>
    <w:rsid w:val="008843D9"/>
    <w:rsid w:val="00884612"/>
    <w:rsid w:val="00884924"/>
    <w:rsid w:val="00884981"/>
    <w:rsid w:val="00884BAD"/>
    <w:rsid w:val="00884F7E"/>
    <w:rsid w:val="0088530E"/>
    <w:rsid w:val="008857AB"/>
    <w:rsid w:val="00885966"/>
    <w:rsid w:val="00885E1C"/>
    <w:rsid w:val="00885F17"/>
    <w:rsid w:val="00886373"/>
    <w:rsid w:val="0088685A"/>
    <w:rsid w:val="00886C51"/>
    <w:rsid w:val="00886E3A"/>
    <w:rsid w:val="00886EE7"/>
    <w:rsid w:val="00887049"/>
    <w:rsid w:val="00887270"/>
    <w:rsid w:val="0088737F"/>
    <w:rsid w:val="00887406"/>
    <w:rsid w:val="008875AD"/>
    <w:rsid w:val="00887AB6"/>
    <w:rsid w:val="00887B3F"/>
    <w:rsid w:val="00887D0D"/>
    <w:rsid w:val="00887EE7"/>
    <w:rsid w:val="00887F96"/>
    <w:rsid w:val="00890089"/>
    <w:rsid w:val="008901F8"/>
    <w:rsid w:val="00890515"/>
    <w:rsid w:val="0089069C"/>
    <w:rsid w:val="00890733"/>
    <w:rsid w:val="008909C7"/>
    <w:rsid w:val="00890A73"/>
    <w:rsid w:val="00890C64"/>
    <w:rsid w:val="00890DC7"/>
    <w:rsid w:val="008910D1"/>
    <w:rsid w:val="008912E9"/>
    <w:rsid w:val="00891486"/>
    <w:rsid w:val="00891C22"/>
    <w:rsid w:val="00892A04"/>
    <w:rsid w:val="008932D1"/>
    <w:rsid w:val="00893895"/>
    <w:rsid w:val="0089401A"/>
    <w:rsid w:val="00894258"/>
    <w:rsid w:val="00894425"/>
    <w:rsid w:val="00894756"/>
    <w:rsid w:val="00894AF1"/>
    <w:rsid w:val="00894F34"/>
    <w:rsid w:val="008950FC"/>
    <w:rsid w:val="008955B3"/>
    <w:rsid w:val="008956F7"/>
    <w:rsid w:val="00895911"/>
    <w:rsid w:val="00895999"/>
    <w:rsid w:val="008959CA"/>
    <w:rsid w:val="008959CC"/>
    <w:rsid w:val="00896027"/>
    <w:rsid w:val="0089650C"/>
    <w:rsid w:val="0089668C"/>
    <w:rsid w:val="008971C3"/>
    <w:rsid w:val="008972E5"/>
    <w:rsid w:val="008974B5"/>
    <w:rsid w:val="008A01DB"/>
    <w:rsid w:val="008A0376"/>
    <w:rsid w:val="008A0497"/>
    <w:rsid w:val="008A07F1"/>
    <w:rsid w:val="008A098C"/>
    <w:rsid w:val="008A0BED"/>
    <w:rsid w:val="008A0C4A"/>
    <w:rsid w:val="008A0C60"/>
    <w:rsid w:val="008A0F1E"/>
    <w:rsid w:val="008A17BE"/>
    <w:rsid w:val="008A181D"/>
    <w:rsid w:val="008A18BB"/>
    <w:rsid w:val="008A1A71"/>
    <w:rsid w:val="008A1B9C"/>
    <w:rsid w:val="008A1D2C"/>
    <w:rsid w:val="008A1E41"/>
    <w:rsid w:val="008A265A"/>
    <w:rsid w:val="008A26CE"/>
    <w:rsid w:val="008A27A4"/>
    <w:rsid w:val="008A2906"/>
    <w:rsid w:val="008A2EB6"/>
    <w:rsid w:val="008A2F47"/>
    <w:rsid w:val="008A3006"/>
    <w:rsid w:val="008A31CF"/>
    <w:rsid w:val="008A32C6"/>
    <w:rsid w:val="008A33DD"/>
    <w:rsid w:val="008A341E"/>
    <w:rsid w:val="008A3764"/>
    <w:rsid w:val="008A3B73"/>
    <w:rsid w:val="008A3C08"/>
    <w:rsid w:val="008A3C63"/>
    <w:rsid w:val="008A404C"/>
    <w:rsid w:val="008A40EC"/>
    <w:rsid w:val="008A4411"/>
    <w:rsid w:val="008A468F"/>
    <w:rsid w:val="008A4728"/>
    <w:rsid w:val="008A4974"/>
    <w:rsid w:val="008A4BEC"/>
    <w:rsid w:val="008A4DB8"/>
    <w:rsid w:val="008A5433"/>
    <w:rsid w:val="008A58F6"/>
    <w:rsid w:val="008A5934"/>
    <w:rsid w:val="008A5D56"/>
    <w:rsid w:val="008A6259"/>
    <w:rsid w:val="008A6411"/>
    <w:rsid w:val="008A66D0"/>
    <w:rsid w:val="008A676C"/>
    <w:rsid w:val="008A7410"/>
    <w:rsid w:val="008A7A97"/>
    <w:rsid w:val="008A7B53"/>
    <w:rsid w:val="008A7DA6"/>
    <w:rsid w:val="008B0406"/>
    <w:rsid w:val="008B056D"/>
    <w:rsid w:val="008B0675"/>
    <w:rsid w:val="008B0AFF"/>
    <w:rsid w:val="008B0D6B"/>
    <w:rsid w:val="008B1132"/>
    <w:rsid w:val="008B1630"/>
    <w:rsid w:val="008B16FD"/>
    <w:rsid w:val="008B1FA4"/>
    <w:rsid w:val="008B233B"/>
    <w:rsid w:val="008B2D57"/>
    <w:rsid w:val="008B3284"/>
    <w:rsid w:val="008B3527"/>
    <w:rsid w:val="008B35E3"/>
    <w:rsid w:val="008B3F1F"/>
    <w:rsid w:val="008B3F5F"/>
    <w:rsid w:val="008B3F92"/>
    <w:rsid w:val="008B402F"/>
    <w:rsid w:val="008B406C"/>
    <w:rsid w:val="008B4228"/>
    <w:rsid w:val="008B437C"/>
    <w:rsid w:val="008B43E4"/>
    <w:rsid w:val="008B44BE"/>
    <w:rsid w:val="008B487E"/>
    <w:rsid w:val="008B48E9"/>
    <w:rsid w:val="008B49F0"/>
    <w:rsid w:val="008B4F3F"/>
    <w:rsid w:val="008B527F"/>
    <w:rsid w:val="008B52D8"/>
    <w:rsid w:val="008B54FE"/>
    <w:rsid w:val="008B635E"/>
    <w:rsid w:val="008B636B"/>
    <w:rsid w:val="008B6497"/>
    <w:rsid w:val="008B662F"/>
    <w:rsid w:val="008B6647"/>
    <w:rsid w:val="008B675C"/>
    <w:rsid w:val="008B6A51"/>
    <w:rsid w:val="008B6D76"/>
    <w:rsid w:val="008B76F9"/>
    <w:rsid w:val="008B7712"/>
    <w:rsid w:val="008B77D2"/>
    <w:rsid w:val="008B7899"/>
    <w:rsid w:val="008B7A7E"/>
    <w:rsid w:val="008B7D94"/>
    <w:rsid w:val="008C001B"/>
    <w:rsid w:val="008C01DC"/>
    <w:rsid w:val="008C0632"/>
    <w:rsid w:val="008C0A18"/>
    <w:rsid w:val="008C0DB2"/>
    <w:rsid w:val="008C0EFD"/>
    <w:rsid w:val="008C0FDE"/>
    <w:rsid w:val="008C10C6"/>
    <w:rsid w:val="008C138C"/>
    <w:rsid w:val="008C144A"/>
    <w:rsid w:val="008C1818"/>
    <w:rsid w:val="008C1A4F"/>
    <w:rsid w:val="008C1EC1"/>
    <w:rsid w:val="008C1F8A"/>
    <w:rsid w:val="008C20DC"/>
    <w:rsid w:val="008C2A5E"/>
    <w:rsid w:val="008C2CE5"/>
    <w:rsid w:val="008C310C"/>
    <w:rsid w:val="008C313D"/>
    <w:rsid w:val="008C319C"/>
    <w:rsid w:val="008C3629"/>
    <w:rsid w:val="008C37DB"/>
    <w:rsid w:val="008C3877"/>
    <w:rsid w:val="008C3944"/>
    <w:rsid w:val="008C3C65"/>
    <w:rsid w:val="008C3EA3"/>
    <w:rsid w:val="008C4446"/>
    <w:rsid w:val="008C4489"/>
    <w:rsid w:val="008C44EB"/>
    <w:rsid w:val="008C4773"/>
    <w:rsid w:val="008C4CC1"/>
    <w:rsid w:val="008C4F69"/>
    <w:rsid w:val="008C5293"/>
    <w:rsid w:val="008C5515"/>
    <w:rsid w:val="008C554E"/>
    <w:rsid w:val="008C563E"/>
    <w:rsid w:val="008C5791"/>
    <w:rsid w:val="008C5E06"/>
    <w:rsid w:val="008C67B7"/>
    <w:rsid w:val="008C67E0"/>
    <w:rsid w:val="008C68AB"/>
    <w:rsid w:val="008C6A18"/>
    <w:rsid w:val="008C6D3D"/>
    <w:rsid w:val="008C6E64"/>
    <w:rsid w:val="008C70D7"/>
    <w:rsid w:val="008C792E"/>
    <w:rsid w:val="008C7CA6"/>
    <w:rsid w:val="008C7CA7"/>
    <w:rsid w:val="008D0ABB"/>
    <w:rsid w:val="008D0C7D"/>
    <w:rsid w:val="008D12FD"/>
    <w:rsid w:val="008D132B"/>
    <w:rsid w:val="008D13DC"/>
    <w:rsid w:val="008D143E"/>
    <w:rsid w:val="008D1600"/>
    <w:rsid w:val="008D1899"/>
    <w:rsid w:val="008D1A26"/>
    <w:rsid w:val="008D1FB7"/>
    <w:rsid w:val="008D2237"/>
    <w:rsid w:val="008D24F1"/>
    <w:rsid w:val="008D264C"/>
    <w:rsid w:val="008D26BB"/>
    <w:rsid w:val="008D28C5"/>
    <w:rsid w:val="008D296E"/>
    <w:rsid w:val="008D2BBB"/>
    <w:rsid w:val="008D2F96"/>
    <w:rsid w:val="008D3143"/>
    <w:rsid w:val="008D3A96"/>
    <w:rsid w:val="008D3A9B"/>
    <w:rsid w:val="008D3AF0"/>
    <w:rsid w:val="008D3F50"/>
    <w:rsid w:val="008D3F6F"/>
    <w:rsid w:val="008D40BB"/>
    <w:rsid w:val="008D4A1C"/>
    <w:rsid w:val="008D4D43"/>
    <w:rsid w:val="008D5075"/>
    <w:rsid w:val="008D52B7"/>
    <w:rsid w:val="008D5741"/>
    <w:rsid w:val="008D5810"/>
    <w:rsid w:val="008D5949"/>
    <w:rsid w:val="008D5C7F"/>
    <w:rsid w:val="008D5D77"/>
    <w:rsid w:val="008D5F05"/>
    <w:rsid w:val="008D628E"/>
    <w:rsid w:val="008D6BDE"/>
    <w:rsid w:val="008D6C75"/>
    <w:rsid w:val="008D6DC6"/>
    <w:rsid w:val="008D75FD"/>
    <w:rsid w:val="008D7669"/>
    <w:rsid w:val="008D7823"/>
    <w:rsid w:val="008E008E"/>
    <w:rsid w:val="008E00F3"/>
    <w:rsid w:val="008E02A4"/>
    <w:rsid w:val="008E033E"/>
    <w:rsid w:val="008E03AE"/>
    <w:rsid w:val="008E06C6"/>
    <w:rsid w:val="008E096B"/>
    <w:rsid w:val="008E09A6"/>
    <w:rsid w:val="008E0F12"/>
    <w:rsid w:val="008E1485"/>
    <w:rsid w:val="008E173B"/>
    <w:rsid w:val="008E1DA2"/>
    <w:rsid w:val="008E1E91"/>
    <w:rsid w:val="008E21A7"/>
    <w:rsid w:val="008E25C3"/>
    <w:rsid w:val="008E25DB"/>
    <w:rsid w:val="008E25E6"/>
    <w:rsid w:val="008E26CD"/>
    <w:rsid w:val="008E3249"/>
    <w:rsid w:val="008E366A"/>
    <w:rsid w:val="008E3DAB"/>
    <w:rsid w:val="008E3F93"/>
    <w:rsid w:val="008E4109"/>
    <w:rsid w:val="008E469C"/>
    <w:rsid w:val="008E4B94"/>
    <w:rsid w:val="008E4C05"/>
    <w:rsid w:val="008E4CB0"/>
    <w:rsid w:val="008E5553"/>
    <w:rsid w:val="008E57EA"/>
    <w:rsid w:val="008E5A59"/>
    <w:rsid w:val="008E5A9F"/>
    <w:rsid w:val="008E69AB"/>
    <w:rsid w:val="008E7074"/>
    <w:rsid w:val="008E72B9"/>
    <w:rsid w:val="008E747A"/>
    <w:rsid w:val="008E7857"/>
    <w:rsid w:val="008E792E"/>
    <w:rsid w:val="008F05FC"/>
    <w:rsid w:val="008F07BB"/>
    <w:rsid w:val="008F0935"/>
    <w:rsid w:val="008F0DCB"/>
    <w:rsid w:val="008F10D6"/>
    <w:rsid w:val="008F1314"/>
    <w:rsid w:val="008F144C"/>
    <w:rsid w:val="008F1933"/>
    <w:rsid w:val="008F1D89"/>
    <w:rsid w:val="008F265B"/>
    <w:rsid w:val="008F2AA4"/>
    <w:rsid w:val="008F2ACD"/>
    <w:rsid w:val="008F2B94"/>
    <w:rsid w:val="008F2E94"/>
    <w:rsid w:val="008F33BE"/>
    <w:rsid w:val="008F34EA"/>
    <w:rsid w:val="008F353F"/>
    <w:rsid w:val="008F38F0"/>
    <w:rsid w:val="008F4033"/>
    <w:rsid w:val="008F4684"/>
    <w:rsid w:val="008F4CA3"/>
    <w:rsid w:val="008F4FF7"/>
    <w:rsid w:val="008F5612"/>
    <w:rsid w:val="008F5873"/>
    <w:rsid w:val="008F60AE"/>
    <w:rsid w:val="008F60CF"/>
    <w:rsid w:val="008F6525"/>
    <w:rsid w:val="008F69A5"/>
    <w:rsid w:val="008F6DAB"/>
    <w:rsid w:val="008F6EFE"/>
    <w:rsid w:val="008F71A1"/>
    <w:rsid w:val="008F731D"/>
    <w:rsid w:val="008F7374"/>
    <w:rsid w:val="008F777C"/>
    <w:rsid w:val="008F7F4E"/>
    <w:rsid w:val="008F7F84"/>
    <w:rsid w:val="00900088"/>
    <w:rsid w:val="00900503"/>
    <w:rsid w:val="00900602"/>
    <w:rsid w:val="00900625"/>
    <w:rsid w:val="00900650"/>
    <w:rsid w:val="00900896"/>
    <w:rsid w:val="0090136D"/>
    <w:rsid w:val="009013FD"/>
    <w:rsid w:val="00901510"/>
    <w:rsid w:val="009016A8"/>
    <w:rsid w:val="00901742"/>
    <w:rsid w:val="0090180E"/>
    <w:rsid w:val="00901A9F"/>
    <w:rsid w:val="00901AE9"/>
    <w:rsid w:val="00901DFF"/>
    <w:rsid w:val="00901E5F"/>
    <w:rsid w:val="0090226A"/>
    <w:rsid w:val="00902347"/>
    <w:rsid w:val="0090237A"/>
    <w:rsid w:val="00902A56"/>
    <w:rsid w:val="00902C29"/>
    <w:rsid w:val="00902E1B"/>
    <w:rsid w:val="00902F0C"/>
    <w:rsid w:val="009030A1"/>
    <w:rsid w:val="00903230"/>
    <w:rsid w:val="009034C4"/>
    <w:rsid w:val="00903637"/>
    <w:rsid w:val="00903666"/>
    <w:rsid w:val="009036FC"/>
    <w:rsid w:val="009037B3"/>
    <w:rsid w:val="00903808"/>
    <w:rsid w:val="009039D3"/>
    <w:rsid w:val="00903CCC"/>
    <w:rsid w:val="00903E0C"/>
    <w:rsid w:val="00904084"/>
    <w:rsid w:val="009040EF"/>
    <w:rsid w:val="009042F9"/>
    <w:rsid w:val="0090441E"/>
    <w:rsid w:val="009044C4"/>
    <w:rsid w:val="00904D26"/>
    <w:rsid w:val="00904E02"/>
    <w:rsid w:val="0090511C"/>
    <w:rsid w:val="009053EC"/>
    <w:rsid w:val="00905D1F"/>
    <w:rsid w:val="00905DC1"/>
    <w:rsid w:val="0090606B"/>
    <w:rsid w:val="009060A3"/>
    <w:rsid w:val="00906B42"/>
    <w:rsid w:val="00906B55"/>
    <w:rsid w:val="00906E16"/>
    <w:rsid w:val="00906FBB"/>
    <w:rsid w:val="00907182"/>
    <w:rsid w:val="00907329"/>
    <w:rsid w:val="009076FD"/>
    <w:rsid w:val="00907919"/>
    <w:rsid w:val="00907E14"/>
    <w:rsid w:val="00907E4D"/>
    <w:rsid w:val="00910174"/>
    <w:rsid w:val="0091033E"/>
    <w:rsid w:val="009103CB"/>
    <w:rsid w:val="009103F9"/>
    <w:rsid w:val="009109AB"/>
    <w:rsid w:val="00910F78"/>
    <w:rsid w:val="009115E9"/>
    <w:rsid w:val="00911707"/>
    <w:rsid w:val="0091184E"/>
    <w:rsid w:val="00911E3C"/>
    <w:rsid w:val="009123F3"/>
    <w:rsid w:val="00912805"/>
    <w:rsid w:val="009128D1"/>
    <w:rsid w:val="009129E5"/>
    <w:rsid w:val="00912D75"/>
    <w:rsid w:val="00912E39"/>
    <w:rsid w:val="00912FDB"/>
    <w:rsid w:val="00912FFA"/>
    <w:rsid w:val="00913084"/>
    <w:rsid w:val="009135B3"/>
    <w:rsid w:val="00913CF5"/>
    <w:rsid w:val="00913E7A"/>
    <w:rsid w:val="00913FCA"/>
    <w:rsid w:val="00914209"/>
    <w:rsid w:val="0091439C"/>
    <w:rsid w:val="00914733"/>
    <w:rsid w:val="00914878"/>
    <w:rsid w:val="00914887"/>
    <w:rsid w:val="00914912"/>
    <w:rsid w:val="00914A74"/>
    <w:rsid w:val="00914D1E"/>
    <w:rsid w:val="00914D33"/>
    <w:rsid w:val="00914E4B"/>
    <w:rsid w:val="00914E60"/>
    <w:rsid w:val="00914EC8"/>
    <w:rsid w:val="009153B4"/>
    <w:rsid w:val="0091540E"/>
    <w:rsid w:val="009156F0"/>
    <w:rsid w:val="0091571B"/>
    <w:rsid w:val="009158F2"/>
    <w:rsid w:val="00916B4B"/>
    <w:rsid w:val="00916BFC"/>
    <w:rsid w:val="00916E29"/>
    <w:rsid w:val="00916ED5"/>
    <w:rsid w:val="009177DA"/>
    <w:rsid w:val="00917BBE"/>
    <w:rsid w:val="00920067"/>
    <w:rsid w:val="009202CF"/>
    <w:rsid w:val="009203A4"/>
    <w:rsid w:val="009203D1"/>
    <w:rsid w:val="009204CD"/>
    <w:rsid w:val="0092051A"/>
    <w:rsid w:val="00920597"/>
    <w:rsid w:val="00920764"/>
    <w:rsid w:val="00920C23"/>
    <w:rsid w:val="00920DDF"/>
    <w:rsid w:val="00920F62"/>
    <w:rsid w:val="00921774"/>
    <w:rsid w:val="009224D2"/>
    <w:rsid w:val="00922917"/>
    <w:rsid w:val="00922A7A"/>
    <w:rsid w:val="00922C94"/>
    <w:rsid w:val="0092314E"/>
    <w:rsid w:val="00923428"/>
    <w:rsid w:val="009234B9"/>
    <w:rsid w:val="009235F3"/>
    <w:rsid w:val="00923863"/>
    <w:rsid w:val="00923D0C"/>
    <w:rsid w:val="009241F5"/>
    <w:rsid w:val="00924627"/>
    <w:rsid w:val="009253CC"/>
    <w:rsid w:val="009258D2"/>
    <w:rsid w:val="00925BAB"/>
    <w:rsid w:val="00925D8F"/>
    <w:rsid w:val="00925EB0"/>
    <w:rsid w:val="00925FA0"/>
    <w:rsid w:val="0092615C"/>
    <w:rsid w:val="0092616B"/>
    <w:rsid w:val="00926967"/>
    <w:rsid w:val="009269B9"/>
    <w:rsid w:val="00926AF8"/>
    <w:rsid w:val="00926C68"/>
    <w:rsid w:val="00926D28"/>
    <w:rsid w:val="00926E91"/>
    <w:rsid w:val="00927101"/>
    <w:rsid w:val="009271B8"/>
    <w:rsid w:val="00927278"/>
    <w:rsid w:val="0092728F"/>
    <w:rsid w:val="009272E4"/>
    <w:rsid w:val="0092736B"/>
    <w:rsid w:val="00927516"/>
    <w:rsid w:val="00927598"/>
    <w:rsid w:val="009276CF"/>
    <w:rsid w:val="00927716"/>
    <w:rsid w:val="009277FF"/>
    <w:rsid w:val="0092781B"/>
    <w:rsid w:val="009278BB"/>
    <w:rsid w:val="00927A8F"/>
    <w:rsid w:val="00927C03"/>
    <w:rsid w:val="00927F18"/>
    <w:rsid w:val="009301D8"/>
    <w:rsid w:val="009302F1"/>
    <w:rsid w:val="00930352"/>
    <w:rsid w:val="0093073E"/>
    <w:rsid w:val="009307FA"/>
    <w:rsid w:val="009308E0"/>
    <w:rsid w:val="00930A23"/>
    <w:rsid w:val="00930B8D"/>
    <w:rsid w:val="00930CE7"/>
    <w:rsid w:val="009310C5"/>
    <w:rsid w:val="00931243"/>
    <w:rsid w:val="009313F8"/>
    <w:rsid w:val="00931836"/>
    <w:rsid w:val="00931909"/>
    <w:rsid w:val="00931A11"/>
    <w:rsid w:val="00931ADD"/>
    <w:rsid w:val="00931E6D"/>
    <w:rsid w:val="00931EBA"/>
    <w:rsid w:val="009320D8"/>
    <w:rsid w:val="00932A38"/>
    <w:rsid w:val="00932C55"/>
    <w:rsid w:val="00932F5C"/>
    <w:rsid w:val="009332B1"/>
    <w:rsid w:val="00933512"/>
    <w:rsid w:val="00933887"/>
    <w:rsid w:val="00933938"/>
    <w:rsid w:val="00933981"/>
    <w:rsid w:val="00933F04"/>
    <w:rsid w:val="0093449A"/>
    <w:rsid w:val="00934543"/>
    <w:rsid w:val="009346C5"/>
    <w:rsid w:val="00934A10"/>
    <w:rsid w:val="00934C26"/>
    <w:rsid w:val="00934CD7"/>
    <w:rsid w:val="0093500C"/>
    <w:rsid w:val="0093504B"/>
    <w:rsid w:val="009350AC"/>
    <w:rsid w:val="009356E9"/>
    <w:rsid w:val="00935B6E"/>
    <w:rsid w:val="00935BAD"/>
    <w:rsid w:val="00936244"/>
    <w:rsid w:val="0093674E"/>
    <w:rsid w:val="0093696C"/>
    <w:rsid w:val="00936995"/>
    <w:rsid w:val="009369FB"/>
    <w:rsid w:val="00936AE1"/>
    <w:rsid w:val="00936DF1"/>
    <w:rsid w:val="00936EEF"/>
    <w:rsid w:val="0093705B"/>
    <w:rsid w:val="009375AB"/>
    <w:rsid w:val="00937B9A"/>
    <w:rsid w:val="00940666"/>
    <w:rsid w:val="00940BD2"/>
    <w:rsid w:val="00940C66"/>
    <w:rsid w:val="00940C72"/>
    <w:rsid w:val="00940DBF"/>
    <w:rsid w:val="00941680"/>
    <w:rsid w:val="009422C0"/>
    <w:rsid w:val="009423B0"/>
    <w:rsid w:val="00942651"/>
    <w:rsid w:val="0094271B"/>
    <w:rsid w:val="0094359D"/>
    <w:rsid w:val="009435A2"/>
    <w:rsid w:val="00943868"/>
    <w:rsid w:val="00943B32"/>
    <w:rsid w:val="00943E1F"/>
    <w:rsid w:val="009441B3"/>
    <w:rsid w:val="009441E1"/>
    <w:rsid w:val="0094470D"/>
    <w:rsid w:val="00944B12"/>
    <w:rsid w:val="00944D69"/>
    <w:rsid w:val="00944E41"/>
    <w:rsid w:val="00945118"/>
    <w:rsid w:val="00945167"/>
    <w:rsid w:val="009463A3"/>
    <w:rsid w:val="009466E7"/>
    <w:rsid w:val="00946956"/>
    <w:rsid w:val="00946CF0"/>
    <w:rsid w:val="00946D6F"/>
    <w:rsid w:val="00946F7D"/>
    <w:rsid w:val="00946FB4"/>
    <w:rsid w:val="00947282"/>
    <w:rsid w:val="009477B2"/>
    <w:rsid w:val="00947981"/>
    <w:rsid w:val="00947E6E"/>
    <w:rsid w:val="0095012D"/>
    <w:rsid w:val="009503FC"/>
    <w:rsid w:val="00950540"/>
    <w:rsid w:val="009505DB"/>
    <w:rsid w:val="00950AA1"/>
    <w:rsid w:val="00950ACF"/>
    <w:rsid w:val="00950AF4"/>
    <w:rsid w:val="00950B93"/>
    <w:rsid w:val="00950E50"/>
    <w:rsid w:val="00951155"/>
    <w:rsid w:val="009512B6"/>
    <w:rsid w:val="0095161B"/>
    <w:rsid w:val="009518C9"/>
    <w:rsid w:val="0095190F"/>
    <w:rsid w:val="00951D44"/>
    <w:rsid w:val="009522C3"/>
    <w:rsid w:val="00952732"/>
    <w:rsid w:val="009528EA"/>
    <w:rsid w:val="0095311B"/>
    <w:rsid w:val="00953204"/>
    <w:rsid w:val="009539B5"/>
    <w:rsid w:val="00953A7F"/>
    <w:rsid w:val="00953BD5"/>
    <w:rsid w:val="00953EE9"/>
    <w:rsid w:val="00954246"/>
    <w:rsid w:val="00954377"/>
    <w:rsid w:val="0095473D"/>
    <w:rsid w:val="00954762"/>
    <w:rsid w:val="0095476B"/>
    <w:rsid w:val="00954808"/>
    <w:rsid w:val="0095489A"/>
    <w:rsid w:val="0095496A"/>
    <w:rsid w:val="00954CEC"/>
    <w:rsid w:val="00955081"/>
    <w:rsid w:val="009550A5"/>
    <w:rsid w:val="00955220"/>
    <w:rsid w:val="009556F6"/>
    <w:rsid w:val="00955975"/>
    <w:rsid w:val="00955CC0"/>
    <w:rsid w:val="0095684E"/>
    <w:rsid w:val="00956963"/>
    <w:rsid w:val="009569D9"/>
    <w:rsid w:val="00956A4A"/>
    <w:rsid w:val="00957A3E"/>
    <w:rsid w:val="00957A4F"/>
    <w:rsid w:val="00957DA1"/>
    <w:rsid w:val="00957F20"/>
    <w:rsid w:val="0096034D"/>
    <w:rsid w:val="0096043A"/>
    <w:rsid w:val="00960CDD"/>
    <w:rsid w:val="00960E65"/>
    <w:rsid w:val="00960EA5"/>
    <w:rsid w:val="00961406"/>
    <w:rsid w:val="0096172E"/>
    <w:rsid w:val="009617B4"/>
    <w:rsid w:val="009618CF"/>
    <w:rsid w:val="00961A72"/>
    <w:rsid w:val="00961F84"/>
    <w:rsid w:val="00962067"/>
    <w:rsid w:val="00962163"/>
    <w:rsid w:val="00962372"/>
    <w:rsid w:val="00962691"/>
    <w:rsid w:val="00962C12"/>
    <w:rsid w:val="00962F45"/>
    <w:rsid w:val="009639AD"/>
    <w:rsid w:val="009639D8"/>
    <w:rsid w:val="00963DAF"/>
    <w:rsid w:val="00963FAA"/>
    <w:rsid w:val="00964037"/>
    <w:rsid w:val="0096435D"/>
    <w:rsid w:val="00964400"/>
    <w:rsid w:val="009644D7"/>
    <w:rsid w:val="00964652"/>
    <w:rsid w:val="00964A2E"/>
    <w:rsid w:val="0096525A"/>
    <w:rsid w:val="0096553F"/>
    <w:rsid w:val="0096590B"/>
    <w:rsid w:val="009659A0"/>
    <w:rsid w:val="00965CDC"/>
    <w:rsid w:val="00966492"/>
    <w:rsid w:val="00966C14"/>
    <w:rsid w:val="00966C52"/>
    <w:rsid w:val="00966CC8"/>
    <w:rsid w:val="00966E7D"/>
    <w:rsid w:val="009671F9"/>
    <w:rsid w:val="009673EE"/>
    <w:rsid w:val="0096783B"/>
    <w:rsid w:val="00967A63"/>
    <w:rsid w:val="00967B33"/>
    <w:rsid w:val="00967D1D"/>
    <w:rsid w:val="00970920"/>
    <w:rsid w:val="00970BE1"/>
    <w:rsid w:val="00970D2E"/>
    <w:rsid w:val="00970F47"/>
    <w:rsid w:val="009712E3"/>
    <w:rsid w:val="00971660"/>
    <w:rsid w:val="00971A01"/>
    <w:rsid w:val="00971EBF"/>
    <w:rsid w:val="00972436"/>
    <w:rsid w:val="0097260C"/>
    <w:rsid w:val="0097298A"/>
    <w:rsid w:val="00972ADA"/>
    <w:rsid w:val="00972C4D"/>
    <w:rsid w:val="00972E3B"/>
    <w:rsid w:val="00973200"/>
    <w:rsid w:val="0097324D"/>
    <w:rsid w:val="009735D1"/>
    <w:rsid w:val="009737D9"/>
    <w:rsid w:val="00973D5B"/>
    <w:rsid w:val="00974757"/>
    <w:rsid w:val="00974C47"/>
    <w:rsid w:val="00974E4B"/>
    <w:rsid w:val="0097518D"/>
    <w:rsid w:val="009752FA"/>
    <w:rsid w:val="009755FF"/>
    <w:rsid w:val="0097561C"/>
    <w:rsid w:val="009758C0"/>
    <w:rsid w:val="009758E2"/>
    <w:rsid w:val="00975A22"/>
    <w:rsid w:val="00975DF2"/>
    <w:rsid w:val="00975E7C"/>
    <w:rsid w:val="00976164"/>
    <w:rsid w:val="009767A9"/>
    <w:rsid w:val="00976932"/>
    <w:rsid w:val="00976E63"/>
    <w:rsid w:val="00976FCE"/>
    <w:rsid w:val="009770AF"/>
    <w:rsid w:val="009771A8"/>
    <w:rsid w:val="009772E6"/>
    <w:rsid w:val="00977637"/>
    <w:rsid w:val="00977902"/>
    <w:rsid w:val="00977F0B"/>
    <w:rsid w:val="00980296"/>
    <w:rsid w:val="009805A9"/>
    <w:rsid w:val="00980639"/>
    <w:rsid w:val="00980748"/>
    <w:rsid w:val="0098098F"/>
    <w:rsid w:val="00981F7D"/>
    <w:rsid w:val="0098244C"/>
    <w:rsid w:val="00982607"/>
    <w:rsid w:val="00982A50"/>
    <w:rsid w:val="00982CE5"/>
    <w:rsid w:val="00983552"/>
    <w:rsid w:val="00983659"/>
    <w:rsid w:val="009837DD"/>
    <w:rsid w:val="009839A1"/>
    <w:rsid w:val="00983B46"/>
    <w:rsid w:val="0098400E"/>
    <w:rsid w:val="00984179"/>
    <w:rsid w:val="009842B1"/>
    <w:rsid w:val="0098455A"/>
    <w:rsid w:val="00984704"/>
    <w:rsid w:val="0098479F"/>
    <w:rsid w:val="00985359"/>
    <w:rsid w:val="009853D0"/>
    <w:rsid w:val="00985472"/>
    <w:rsid w:val="009854EB"/>
    <w:rsid w:val="00985D24"/>
    <w:rsid w:val="009861A5"/>
    <w:rsid w:val="009864C3"/>
    <w:rsid w:val="00986831"/>
    <w:rsid w:val="009872AE"/>
    <w:rsid w:val="00987383"/>
    <w:rsid w:val="0098766A"/>
    <w:rsid w:val="00987A8B"/>
    <w:rsid w:val="00987C6D"/>
    <w:rsid w:val="00987D5D"/>
    <w:rsid w:val="009900F0"/>
    <w:rsid w:val="009902B3"/>
    <w:rsid w:val="009905C9"/>
    <w:rsid w:val="00990AA3"/>
    <w:rsid w:val="00990AC6"/>
    <w:rsid w:val="00990CEC"/>
    <w:rsid w:val="00990CF0"/>
    <w:rsid w:val="00991597"/>
    <w:rsid w:val="00991850"/>
    <w:rsid w:val="009918B4"/>
    <w:rsid w:val="009919F9"/>
    <w:rsid w:val="00991F86"/>
    <w:rsid w:val="009920A9"/>
    <w:rsid w:val="009923A9"/>
    <w:rsid w:val="009928E5"/>
    <w:rsid w:val="00992A17"/>
    <w:rsid w:val="00992F6A"/>
    <w:rsid w:val="00992F8F"/>
    <w:rsid w:val="00993582"/>
    <w:rsid w:val="00993A92"/>
    <w:rsid w:val="00993B37"/>
    <w:rsid w:val="00993C50"/>
    <w:rsid w:val="00993D9D"/>
    <w:rsid w:val="00993E2C"/>
    <w:rsid w:val="00993E78"/>
    <w:rsid w:val="00993F31"/>
    <w:rsid w:val="00993F38"/>
    <w:rsid w:val="00994160"/>
    <w:rsid w:val="0099437E"/>
    <w:rsid w:val="009949A2"/>
    <w:rsid w:val="00994F64"/>
    <w:rsid w:val="00995395"/>
    <w:rsid w:val="009953AB"/>
    <w:rsid w:val="009954EF"/>
    <w:rsid w:val="009955B5"/>
    <w:rsid w:val="00995889"/>
    <w:rsid w:val="00995C13"/>
    <w:rsid w:val="00995D06"/>
    <w:rsid w:val="00995D0B"/>
    <w:rsid w:val="00995D18"/>
    <w:rsid w:val="00995D42"/>
    <w:rsid w:val="00995E0B"/>
    <w:rsid w:val="00995ED7"/>
    <w:rsid w:val="009961F8"/>
    <w:rsid w:val="009962D1"/>
    <w:rsid w:val="00996579"/>
    <w:rsid w:val="0099699C"/>
    <w:rsid w:val="00996A0D"/>
    <w:rsid w:val="00996BC7"/>
    <w:rsid w:val="00996E55"/>
    <w:rsid w:val="00996EE5"/>
    <w:rsid w:val="009973A9"/>
    <w:rsid w:val="0099786E"/>
    <w:rsid w:val="00997A73"/>
    <w:rsid w:val="009A014A"/>
    <w:rsid w:val="009A023E"/>
    <w:rsid w:val="009A02BA"/>
    <w:rsid w:val="009A0590"/>
    <w:rsid w:val="009A0DB1"/>
    <w:rsid w:val="009A108B"/>
    <w:rsid w:val="009A117D"/>
    <w:rsid w:val="009A1343"/>
    <w:rsid w:val="009A13A8"/>
    <w:rsid w:val="009A13CF"/>
    <w:rsid w:val="009A184D"/>
    <w:rsid w:val="009A193C"/>
    <w:rsid w:val="009A1B5A"/>
    <w:rsid w:val="009A1CE9"/>
    <w:rsid w:val="009A2119"/>
    <w:rsid w:val="009A22CF"/>
    <w:rsid w:val="009A2346"/>
    <w:rsid w:val="009A244C"/>
    <w:rsid w:val="009A26C6"/>
    <w:rsid w:val="009A293C"/>
    <w:rsid w:val="009A2A47"/>
    <w:rsid w:val="009A2BD0"/>
    <w:rsid w:val="009A2E57"/>
    <w:rsid w:val="009A3510"/>
    <w:rsid w:val="009A3834"/>
    <w:rsid w:val="009A3A20"/>
    <w:rsid w:val="009A3B0C"/>
    <w:rsid w:val="009A3BBD"/>
    <w:rsid w:val="009A4077"/>
    <w:rsid w:val="009A4211"/>
    <w:rsid w:val="009A4797"/>
    <w:rsid w:val="009A47FC"/>
    <w:rsid w:val="009A492E"/>
    <w:rsid w:val="009A4CF9"/>
    <w:rsid w:val="009A518A"/>
    <w:rsid w:val="009A5337"/>
    <w:rsid w:val="009A560F"/>
    <w:rsid w:val="009A570C"/>
    <w:rsid w:val="009A58D1"/>
    <w:rsid w:val="009A5C60"/>
    <w:rsid w:val="009A62E4"/>
    <w:rsid w:val="009A6617"/>
    <w:rsid w:val="009A698C"/>
    <w:rsid w:val="009A69F3"/>
    <w:rsid w:val="009A6B46"/>
    <w:rsid w:val="009A6D6A"/>
    <w:rsid w:val="009A6F24"/>
    <w:rsid w:val="009A7056"/>
    <w:rsid w:val="009A7087"/>
    <w:rsid w:val="009A70F0"/>
    <w:rsid w:val="009A7412"/>
    <w:rsid w:val="009A765E"/>
    <w:rsid w:val="009A77F3"/>
    <w:rsid w:val="009A7D51"/>
    <w:rsid w:val="009B025C"/>
    <w:rsid w:val="009B0785"/>
    <w:rsid w:val="009B07B3"/>
    <w:rsid w:val="009B09EC"/>
    <w:rsid w:val="009B0A0D"/>
    <w:rsid w:val="009B0CC0"/>
    <w:rsid w:val="009B0DE2"/>
    <w:rsid w:val="009B125E"/>
    <w:rsid w:val="009B126E"/>
    <w:rsid w:val="009B13F2"/>
    <w:rsid w:val="009B2092"/>
    <w:rsid w:val="009B255B"/>
    <w:rsid w:val="009B26DE"/>
    <w:rsid w:val="009B26FE"/>
    <w:rsid w:val="009B2D95"/>
    <w:rsid w:val="009B2DE4"/>
    <w:rsid w:val="009B2EB7"/>
    <w:rsid w:val="009B3093"/>
    <w:rsid w:val="009B3164"/>
    <w:rsid w:val="009B32C1"/>
    <w:rsid w:val="009B337A"/>
    <w:rsid w:val="009B378F"/>
    <w:rsid w:val="009B3797"/>
    <w:rsid w:val="009B382B"/>
    <w:rsid w:val="009B391E"/>
    <w:rsid w:val="009B3E11"/>
    <w:rsid w:val="009B472D"/>
    <w:rsid w:val="009B48B5"/>
    <w:rsid w:val="009B4BC2"/>
    <w:rsid w:val="009B4D99"/>
    <w:rsid w:val="009B4DE1"/>
    <w:rsid w:val="009B5392"/>
    <w:rsid w:val="009B57E2"/>
    <w:rsid w:val="009B5A5C"/>
    <w:rsid w:val="009B5C11"/>
    <w:rsid w:val="009B5C4D"/>
    <w:rsid w:val="009B5D32"/>
    <w:rsid w:val="009B6BFE"/>
    <w:rsid w:val="009B6DAC"/>
    <w:rsid w:val="009B7043"/>
    <w:rsid w:val="009B7084"/>
    <w:rsid w:val="009B7111"/>
    <w:rsid w:val="009B7130"/>
    <w:rsid w:val="009B71E9"/>
    <w:rsid w:val="009B7201"/>
    <w:rsid w:val="009B73E7"/>
    <w:rsid w:val="009B7579"/>
    <w:rsid w:val="009B7618"/>
    <w:rsid w:val="009B7675"/>
    <w:rsid w:val="009B772D"/>
    <w:rsid w:val="009B7AA3"/>
    <w:rsid w:val="009B7F1C"/>
    <w:rsid w:val="009C040C"/>
    <w:rsid w:val="009C0608"/>
    <w:rsid w:val="009C0649"/>
    <w:rsid w:val="009C0C4A"/>
    <w:rsid w:val="009C0D16"/>
    <w:rsid w:val="009C124F"/>
    <w:rsid w:val="009C139C"/>
    <w:rsid w:val="009C13E9"/>
    <w:rsid w:val="009C181B"/>
    <w:rsid w:val="009C1B0E"/>
    <w:rsid w:val="009C1B60"/>
    <w:rsid w:val="009C1F94"/>
    <w:rsid w:val="009C1FF3"/>
    <w:rsid w:val="009C2792"/>
    <w:rsid w:val="009C2951"/>
    <w:rsid w:val="009C2ACC"/>
    <w:rsid w:val="009C2B69"/>
    <w:rsid w:val="009C2BCE"/>
    <w:rsid w:val="009C2FAC"/>
    <w:rsid w:val="009C379C"/>
    <w:rsid w:val="009C3E97"/>
    <w:rsid w:val="009C4030"/>
    <w:rsid w:val="009C40DB"/>
    <w:rsid w:val="009C42A2"/>
    <w:rsid w:val="009C42E5"/>
    <w:rsid w:val="009C4776"/>
    <w:rsid w:val="009C484F"/>
    <w:rsid w:val="009C4EB7"/>
    <w:rsid w:val="009C53BA"/>
    <w:rsid w:val="009C5756"/>
    <w:rsid w:val="009C59A0"/>
    <w:rsid w:val="009C5B7F"/>
    <w:rsid w:val="009C6186"/>
    <w:rsid w:val="009C61A1"/>
    <w:rsid w:val="009C6218"/>
    <w:rsid w:val="009C6263"/>
    <w:rsid w:val="009C65DE"/>
    <w:rsid w:val="009C68DE"/>
    <w:rsid w:val="009C6CA0"/>
    <w:rsid w:val="009C6CB9"/>
    <w:rsid w:val="009C6D55"/>
    <w:rsid w:val="009C70CA"/>
    <w:rsid w:val="009C748B"/>
    <w:rsid w:val="009C7515"/>
    <w:rsid w:val="009C768F"/>
    <w:rsid w:val="009C7CC9"/>
    <w:rsid w:val="009D004C"/>
    <w:rsid w:val="009D02AB"/>
    <w:rsid w:val="009D04B1"/>
    <w:rsid w:val="009D05D8"/>
    <w:rsid w:val="009D0737"/>
    <w:rsid w:val="009D0843"/>
    <w:rsid w:val="009D08ED"/>
    <w:rsid w:val="009D0EEA"/>
    <w:rsid w:val="009D1279"/>
    <w:rsid w:val="009D1675"/>
    <w:rsid w:val="009D2A15"/>
    <w:rsid w:val="009D2B58"/>
    <w:rsid w:val="009D2C4D"/>
    <w:rsid w:val="009D2D07"/>
    <w:rsid w:val="009D2D74"/>
    <w:rsid w:val="009D2DAC"/>
    <w:rsid w:val="009D2EFA"/>
    <w:rsid w:val="009D34DE"/>
    <w:rsid w:val="009D3687"/>
    <w:rsid w:val="009D3BFD"/>
    <w:rsid w:val="009D3C66"/>
    <w:rsid w:val="009D400E"/>
    <w:rsid w:val="009D4280"/>
    <w:rsid w:val="009D4C7A"/>
    <w:rsid w:val="009D514F"/>
    <w:rsid w:val="009D516E"/>
    <w:rsid w:val="009D51F1"/>
    <w:rsid w:val="009D526D"/>
    <w:rsid w:val="009D533E"/>
    <w:rsid w:val="009D581D"/>
    <w:rsid w:val="009D5A79"/>
    <w:rsid w:val="009D5A84"/>
    <w:rsid w:val="009D5B23"/>
    <w:rsid w:val="009D6021"/>
    <w:rsid w:val="009D6037"/>
    <w:rsid w:val="009D60B8"/>
    <w:rsid w:val="009D61FE"/>
    <w:rsid w:val="009D6613"/>
    <w:rsid w:val="009D681F"/>
    <w:rsid w:val="009D6845"/>
    <w:rsid w:val="009D69E3"/>
    <w:rsid w:val="009D7087"/>
    <w:rsid w:val="009D7190"/>
    <w:rsid w:val="009D75D0"/>
    <w:rsid w:val="009D77DD"/>
    <w:rsid w:val="009D77FA"/>
    <w:rsid w:val="009D7CEF"/>
    <w:rsid w:val="009D7D21"/>
    <w:rsid w:val="009D7F53"/>
    <w:rsid w:val="009E006C"/>
    <w:rsid w:val="009E04C8"/>
    <w:rsid w:val="009E0547"/>
    <w:rsid w:val="009E0749"/>
    <w:rsid w:val="009E08BA"/>
    <w:rsid w:val="009E09CF"/>
    <w:rsid w:val="009E0B44"/>
    <w:rsid w:val="009E0B50"/>
    <w:rsid w:val="009E0CE2"/>
    <w:rsid w:val="009E139D"/>
    <w:rsid w:val="009E14DC"/>
    <w:rsid w:val="009E181F"/>
    <w:rsid w:val="009E1870"/>
    <w:rsid w:val="009E1AC9"/>
    <w:rsid w:val="009E1E16"/>
    <w:rsid w:val="009E1F19"/>
    <w:rsid w:val="009E200C"/>
    <w:rsid w:val="009E204C"/>
    <w:rsid w:val="009E2388"/>
    <w:rsid w:val="009E2ACC"/>
    <w:rsid w:val="009E2C5E"/>
    <w:rsid w:val="009E343F"/>
    <w:rsid w:val="009E34F0"/>
    <w:rsid w:val="009E38D6"/>
    <w:rsid w:val="009E3A75"/>
    <w:rsid w:val="009E3AF6"/>
    <w:rsid w:val="009E407C"/>
    <w:rsid w:val="009E43C2"/>
    <w:rsid w:val="009E44CE"/>
    <w:rsid w:val="009E4D21"/>
    <w:rsid w:val="009E4F54"/>
    <w:rsid w:val="009E5C36"/>
    <w:rsid w:val="009E5D3B"/>
    <w:rsid w:val="009E5FE6"/>
    <w:rsid w:val="009E65F4"/>
    <w:rsid w:val="009E672E"/>
    <w:rsid w:val="009E6830"/>
    <w:rsid w:val="009E688C"/>
    <w:rsid w:val="009E6AE4"/>
    <w:rsid w:val="009E6FD3"/>
    <w:rsid w:val="009E7286"/>
    <w:rsid w:val="009E72CC"/>
    <w:rsid w:val="009E72EB"/>
    <w:rsid w:val="009E73D4"/>
    <w:rsid w:val="009E7CA4"/>
    <w:rsid w:val="009E7F26"/>
    <w:rsid w:val="009F01F8"/>
    <w:rsid w:val="009F0365"/>
    <w:rsid w:val="009F05E5"/>
    <w:rsid w:val="009F0627"/>
    <w:rsid w:val="009F085C"/>
    <w:rsid w:val="009F0E1E"/>
    <w:rsid w:val="009F0E89"/>
    <w:rsid w:val="009F194D"/>
    <w:rsid w:val="009F1BBE"/>
    <w:rsid w:val="009F1DA3"/>
    <w:rsid w:val="009F2412"/>
    <w:rsid w:val="009F241F"/>
    <w:rsid w:val="009F2512"/>
    <w:rsid w:val="009F2639"/>
    <w:rsid w:val="009F2927"/>
    <w:rsid w:val="009F2DCA"/>
    <w:rsid w:val="009F3B39"/>
    <w:rsid w:val="009F40A2"/>
    <w:rsid w:val="009F415A"/>
    <w:rsid w:val="009F43F1"/>
    <w:rsid w:val="009F449F"/>
    <w:rsid w:val="009F44D3"/>
    <w:rsid w:val="009F458E"/>
    <w:rsid w:val="009F4B2A"/>
    <w:rsid w:val="009F4E68"/>
    <w:rsid w:val="009F4F8B"/>
    <w:rsid w:val="009F53C9"/>
    <w:rsid w:val="009F595A"/>
    <w:rsid w:val="009F5A2D"/>
    <w:rsid w:val="009F5AF4"/>
    <w:rsid w:val="009F5D38"/>
    <w:rsid w:val="009F5E55"/>
    <w:rsid w:val="009F6A0D"/>
    <w:rsid w:val="009F6BD0"/>
    <w:rsid w:val="009F740C"/>
    <w:rsid w:val="009F7E5D"/>
    <w:rsid w:val="00A00285"/>
    <w:rsid w:val="00A00316"/>
    <w:rsid w:val="00A00619"/>
    <w:rsid w:val="00A00FFE"/>
    <w:rsid w:val="00A0117D"/>
    <w:rsid w:val="00A01238"/>
    <w:rsid w:val="00A01440"/>
    <w:rsid w:val="00A01779"/>
    <w:rsid w:val="00A01B89"/>
    <w:rsid w:val="00A01F56"/>
    <w:rsid w:val="00A0253F"/>
    <w:rsid w:val="00A0256F"/>
    <w:rsid w:val="00A027F4"/>
    <w:rsid w:val="00A02DB7"/>
    <w:rsid w:val="00A02F9C"/>
    <w:rsid w:val="00A03349"/>
    <w:rsid w:val="00A03AB5"/>
    <w:rsid w:val="00A03E44"/>
    <w:rsid w:val="00A04006"/>
    <w:rsid w:val="00A0406C"/>
    <w:rsid w:val="00A04255"/>
    <w:rsid w:val="00A042CD"/>
    <w:rsid w:val="00A04569"/>
    <w:rsid w:val="00A047DC"/>
    <w:rsid w:val="00A048FA"/>
    <w:rsid w:val="00A052AF"/>
    <w:rsid w:val="00A05507"/>
    <w:rsid w:val="00A058FF"/>
    <w:rsid w:val="00A05974"/>
    <w:rsid w:val="00A05B00"/>
    <w:rsid w:val="00A06434"/>
    <w:rsid w:val="00A06663"/>
    <w:rsid w:val="00A06BEA"/>
    <w:rsid w:val="00A06C89"/>
    <w:rsid w:val="00A06E37"/>
    <w:rsid w:val="00A0774B"/>
    <w:rsid w:val="00A07B56"/>
    <w:rsid w:val="00A07BD3"/>
    <w:rsid w:val="00A103F8"/>
    <w:rsid w:val="00A10540"/>
    <w:rsid w:val="00A10B0D"/>
    <w:rsid w:val="00A10F5A"/>
    <w:rsid w:val="00A11636"/>
    <w:rsid w:val="00A11DF4"/>
    <w:rsid w:val="00A11EF3"/>
    <w:rsid w:val="00A1201C"/>
    <w:rsid w:val="00A1282B"/>
    <w:rsid w:val="00A1299E"/>
    <w:rsid w:val="00A12E56"/>
    <w:rsid w:val="00A13214"/>
    <w:rsid w:val="00A135B4"/>
    <w:rsid w:val="00A13670"/>
    <w:rsid w:val="00A13720"/>
    <w:rsid w:val="00A138FD"/>
    <w:rsid w:val="00A13F35"/>
    <w:rsid w:val="00A14188"/>
    <w:rsid w:val="00A1419E"/>
    <w:rsid w:val="00A1432A"/>
    <w:rsid w:val="00A14936"/>
    <w:rsid w:val="00A14A7F"/>
    <w:rsid w:val="00A14D35"/>
    <w:rsid w:val="00A14D58"/>
    <w:rsid w:val="00A1507A"/>
    <w:rsid w:val="00A155E7"/>
    <w:rsid w:val="00A15B15"/>
    <w:rsid w:val="00A1633A"/>
    <w:rsid w:val="00A1664B"/>
    <w:rsid w:val="00A167E1"/>
    <w:rsid w:val="00A16ECF"/>
    <w:rsid w:val="00A16F90"/>
    <w:rsid w:val="00A1729D"/>
    <w:rsid w:val="00A17363"/>
    <w:rsid w:val="00A173C5"/>
    <w:rsid w:val="00A1745D"/>
    <w:rsid w:val="00A1792A"/>
    <w:rsid w:val="00A17CFB"/>
    <w:rsid w:val="00A20035"/>
    <w:rsid w:val="00A2014E"/>
    <w:rsid w:val="00A2030C"/>
    <w:rsid w:val="00A204F6"/>
    <w:rsid w:val="00A206E3"/>
    <w:rsid w:val="00A20C3D"/>
    <w:rsid w:val="00A20D59"/>
    <w:rsid w:val="00A21A0D"/>
    <w:rsid w:val="00A21D26"/>
    <w:rsid w:val="00A21DB9"/>
    <w:rsid w:val="00A223A6"/>
    <w:rsid w:val="00A223B6"/>
    <w:rsid w:val="00A22502"/>
    <w:rsid w:val="00A22A0F"/>
    <w:rsid w:val="00A22EB6"/>
    <w:rsid w:val="00A23228"/>
    <w:rsid w:val="00A2351D"/>
    <w:rsid w:val="00A2379F"/>
    <w:rsid w:val="00A2388F"/>
    <w:rsid w:val="00A23906"/>
    <w:rsid w:val="00A23D3C"/>
    <w:rsid w:val="00A24353"/>
    <w:rsid w:val="00A24358"/>
    <w:rsid w:val="00A243A8"/>
    <w:rsid w:val="00A244B0"/>
    <w:rsid w:val="00A24635"/>
    <w:rsid w:val="00A24A0E"/>
    <w:rsid w:val="00A2501F"/>
    <w:rsid w:val="00A25359"/>
    <w:rsid w:val="00A25419"/>
    <w:rsid w:val="00A256E6"/>
    <w:rsid w:val="00A25C73"/>
    <w:rsid w:val="00A25D12"/>
    <w:rsid w:val="00A25F3D"/>
    <w:rsid w:val="00A26640"/>
    <w:rsid w:val="00A26C09"/>
    <w:rsid w:val="00A26F5E"/>
    <w:rsid w:val="00A27144"/>
    <w:rsid w:val="00A27492"/>
    <w:rsid w:val="00A27554"/>
    <w:rsid w:val="00A2784B"/>
    <w:rsid w:val="00A278DA"/>
    <w:rsid w:val="00A2795B"/>
    <w:rsid w:val="00A27EB5"/>
    <w:rsid w:val="00A27FA3"/>
    <w:rsid w:val="00A303E1"/>
    <w:rsid w:val="00A30B18"/>
    <w:rsid w:val="00A30B67"/>
    <w:rsid w:val="00A310E5"/>
    <w:rsid w:val="00A3119A"/>
    <w:rsid w:val="00A319B5"/>
    <w:rsid w:val="00A31BBD"/>
    <w:rsid w:val="00A31CB0"/>
    <w:rsid w:val="00A32232"/>
    <w:rsid w:val="00A3226D"/>
    <w:rsid w:val="00A324D5"/>
    <w:rsid w:val="00A3278E"/>
    <w:rsid w:val="00A3295E"/>
    <w:rsid w:val="00A32D75"/>
    <w:rsid w:val="00A32E52"/>
    <w:rsid w:val="00A32E99"/>
    <w:rsid w:val="00A334F0"/>
    <w:rsid w:val="00A33F1B"/>
    <w:rsid w:val="00A33FB9"/>
    <w:rsid w:val="00A3410D"/>
    <w:rsid w:val="00A34382"/>
    <w:rsid w:val="00A34989"/>
    <w:rsid w:val="00A34FDD"/>
    <w:rsid w:val="00A3567D"/>
    <w:rsid w:val="00A358F0"/>
    <w:rsid w:val="00A35CF1"/>
    <w:rsid w:val="00A36014"/>
    <w:rsid w:val="00A36091"/>
    <w:rsid w:val="00A36BBD"/>
    <w:rsid w:val="00A36C71"/>
    <w:rsid w:val="00A36E01"/>
    <w:rsid w:val="00A37727"/>
    <w:rsid w:val="00A37F6E"/>
    <w:rsid w:val="00A40479"/>
    <w:rsid w:val="00A405FD"/>
    <w:rsid w:val="00A4065F"/>
    <w:rsid w:val="00A406AB"/>
    <w:rsid w:val="00A406AC"/>
    <w:rsid w:val="00A409FF"/>
    <w:rsid w:val="00A40AC3"/>
    <w:rsid w:val="00A40BC9"/>
    <w:rsid w:val="00A40BFD"/>
    <w:rsid w:val="00A40D98"/>
    <w:rsid w:val="00A40E08"/>
    <w:rsid w:val="00A40EAB"/>
    <w:rsid w:val="00A41250"/>
    <w:rsid w:val="00A4191C"/>
    <w:rsid w:val="00A41DBB"/>
    <w:rsid w:val="00A42124"/>
    <w:rsid w:val="00A421B0"/>
    <w:rsid w:val="00A424E8"/>
    <w:rsid w:val="00A428A6"/>
    <w:rsid w:val="00A42CBC"/>
    <w:rsid w:val="00A42E9D"/>
    <w:rsid w:val="00A43004"/>
    <w:rsid w:val="00A430D5"/>
    <w:rsid w:val="00A432DB"/>
    <w:rsid w:val="00A43645"/>
    <w:rsid w:val="00A43DAD"/>
    <w:rsid w:val="00A43DE6"/>
    <w:rsid w:val="00A4428D"/>
    <w:rsid w:val="00A447DE"/>
    <w:rsid w:val="00A448E9"/>
    <w:rsid w:val="00A44A46"/>
    <w:rsid w:val="00A44C62"/>
    <w:rsid w:val="00A44E3E"/>
    <w:rsid w:val="00A44EF8"/>
    <w:rsid w:val="00A44FC8"/>
    <w:rsid w:val="00A45020"/>
    <w:rsid w:val="00A46517"/>
    <w:rsid w:val="00A46775"/>
    <w:rsid w:val="00A46785"/>
    <w:rsid w:val="00A46E39"/>
    <w:rsid w:val="00A474FE"/>
    <w:rsid w:val="00A47A33"/>
    <w:rsid w:val="00A47C19"/>
    <w:rsid w:val="00A5013B"/>
    <w:rsid w:val="00A504A4"/>
    <w:rsid w:val="00A50A75"/>
    <w:rsid w:val="00A50E9E"/>
    <w:rsid w:val="00A50EC2"/>
    <w:rsid w:val="00A512E4"/>
    <w:rsid w:val="00A51369"/>
    <w:rsid w:val="00A51941"/>
    <w:rsid w:val="00A51A14"/>
    <w:rsid w:val="00A51B6C"/>
    <w:rsid w:val="00A51C13"/>
    <w:rsid w:val="00A51F58"/>
    <w:rsid w:val="00A52000"/>
    <w:rsid w:val="00A5222C"/>
    <w:rsid w:val="00A5225C"/>
    <w:rsid w:val="00A522D4"/>
    <w:rsid w:val="00A52533"/>
    <w:rsid w:val="00A52590"/>
    <w:rsid w:val="00A52AE0"/>
    <w:rsid w:val="00A52DAA"/>
    <w:rsid w:val="00A52E96"/>
    <w:rsid w:val="00A5313B"/>
    <w:rsid w:val="00A535BA"/>
    <w:rsid w:val="00A535D7"/>
    <w:rsid w:val="00A539D6"/>
    <w:rsid w:val="00A53A7B"/>
    <w:rsid w:val="00A53D91"/>
    <w:rsid w:val="00A53E12"/>
    <w:rsid w:val="00A53FD6"/>
    <w:rsid w:val="00A54113"/>
    <w:rsid w:val="00A5439C"/>
    <w:rsid w:val="00A54855"/>
    <w:rsid w:val="00A54C0A"/>
    <w:rsid w:val="00A54C3F"/>
    <w:rsid w:val="00A54FAB"/>
    <w:rsid w:val="00A5540B"/>
    <w:rsid w:val="00A55881"/>
    <w:rsid w:val="00A55C6F"/>
    <w:rsid w:val="00A55D7C"/>
    <w:rsid w:val="00A55E95"/>
    <w:rsid w:val="00A56127"/>
    <w:rsid w:val="00A5614E"/>
    <w:rsid w:val="00A56642"/>
    <w:rsid w:val="00A568A0"/>
    <w:rsid w:val="00A56A5D"/>
    <w:rsid w:val="00A56F35"/>
    <w:rsid w:val="00A57176"/>
    <w:rsid w:val="00A57273"/>
    <w:rsid w:val="00A579CD"/>
    <w:rsid w:val="00A57B9C"/>
    <w:rsid w:val="00A57D1E"/>
    <w:rsid w:val="00A57D53"/>
    <w:rsid w:val="00A57DB5"/>
    <w:rsid w:val="00A57ED7"/>
    <w:rsid w:val="00A60149"/>
    <w:rsid w:val="00A60164"/>
    <w:rsid w:val="00A60178"/>
    <w:rsid w:val="00A6044D"/>
    <w:rsid w:val="00A60711"/>
    <w:rsid w:val="00A60850"/>
    <w:rsid w:val="00A60BFF"/>
    <w:rsid w:val="00A60E14"/>
    <w:rsid w:val="00A6101B"/>
    <w:rsid w:val="00A61024"/>
    <w:rsid w:val="00A61560"/>
    <w:rsid w:val="00A617D0"/>
    <w:rsid w:val="00A61A7D"/>
    <w:rsid w:val="00A61C7F"/>
    <w:rsid w:val="00A61E4C"/>
    <w:rsid w:val="00A61F22"/>
    <w:rsid w:val="00A62384"/>
    <w:rsid w:val="00A623FF"/>
    <w:rsid w:val="00A62B2F"/>
    <w:rsid w:val="00A62BD7"/>
    <w:rsid w:val="00A62C0A"/>
    <w:rsid w:val="00A62C49"/>
    <w:rsid w:val="00A62C53"/>
    <w:rsid w:val="00A631AB"/>
    <w:rsid w:val="00A632EA"/>
    <w:rsid w:val="00A63340"/>
    <w:rsid w:val="00A6346F"/>
    <w:rsid w:val="00A635B6"/>
    <w:rsid w:val="00A63945"/>
    <w:rsid w:val="00A63972"/>
    <w:rsid w:val="00A63EC9"/>
    <w:rsid w:val="00A63F0D"/>
    <w:rsid w:val="00A64189"/>
    <w:rsid w:val="00A6442F"/>
    <w:rsid w:val="00A644EA"/>
    <w:rsid w:val="00A645EB"/>
    <w:rsid w:val="00A64FAE"/>
    <w:rsid w:val="00A650F7"/>
    <w:rsid w:val="00A65503"/>
    <w:rsid w:val="00A65899"/>
    <w:rsid w:val="00A65FCA"/>
    <w:rsid w:val="00A663C5"/>
    <w:rsid w:val="00A6646F"/>
    <w:rsid w:val="00A6664B"/>
    <w:rsid w:val="00A667DD"/>
    <w:rsid w:val="00A66D6B"/>
    <w:rsid w:val="00A66ECA"/>
    <w:rsid w:val="00A67437"/>
    <w:rsid w:val="00A67D61"/>
    <w:rsid w:val="00A7012E"/>
    <w:rsid w:val="00A70747"/>
    <w:rsid w:val="00A70803"/>
    <w:rsid w:val="00A70D01"/>
    <w:rsid w:val="00A71140"/>
    <w:rsid w:val="00A71677"/>
    <w:rsid w:val="00A71AB5"/>
    <w:rsid w:val="00A72044"/>
    <w:rsid w:val="00A7237A"/>
    <w:rsid w:val="00A728FC"/>
    <w:rsid w:val="00A729F0"/>
    <w:rsid w:val="00A72C4A"/>
    <w:rsid w:val="00A72DEB"/>
    <w:rsid w:val="00A73925"/>
    <w:rsid w:val="00A739CA"/>
    <w:rsid w:val="00A73FE8"/>
    <w:rsid w:val="00A74058"/>
    <w:rsid w:val="00A74417"/>
    <w:rsid w:val="00A746BA"/>
    <w:rsid w:val="00A74C21"/>
    <w:rsid w:val="00A74C9A"/>
    <w:rsid w:val="00A74E3A"/>
    <w:rsid w:val="00A74F9B"/>
    <w:rsid w:val="00A75883"/>
    <w:rsid w:val="00A75E19"/>
    <w:rsid w:val="00A75EE6"/>
    <w:rsid w:val="00A762D4"/>
    <w:rsid w:val="00A76379"/>
    <w:rsid w:val="00A764D2"/>
    <w:rsid w:val="00A764E0"/>
    <w:rsid w:val="00A76525"/>
    <w:rsid w:val="00A76B84"/>
    <w:rsid w:val="00A76B95"/>
    <w:rsid w:val="00A77D6D"/>
    <w:rsid w:val="00A77E85"/>
    <w:rsid w:val="00A77F82"/>
    <w:rsid w:val="00A80257"/>
    <w:rsid w:val="00A802DD"/>
    <w:rsid w:val="00A80B24"/>
    <w:rsid w:val="00A80CDB"/>
    <w:rsid w:val="00A81326"/>
    <w:rsid w:val="00A816EF"/>
    <w:rsid w:val="00A81751"/>
    <w:rsid w:val="00A817C1"/>
    <w:rsid w:val="00A8184C"/>
    <w:rsid w:val="00A81A53"/>
    <w:rsid w:val="00A81B7C"/>
    <w:rsid w:val="00A81E38"/>
    <w:rsid w:val="00A825C1"/>
    <w:rsid w:val="00A826ED"/>
    <w:rsid w:val="00A828BB"/>
    <w:rsid w:val="00A82B8C"/>
    <w:rsid w:val="00A83272"/>
    <w:rsid w:val="00A8338B"/>
    <w:rsid w:val="00A83476"/>
    <w:rsid w:val="00A83A13"/>
    <w:rsid w:val="00A83A5C"/>
    <w:rsid w:val="00A83B0C"/>
    <w:rsid w:val="00A83E6B"/>
    <w:rsid w:val="00A84381"/>
    <w:rsid w:val="00A8479B"/>
    <w:rsid w:val="00A84990"/>
    <w:rsid w:val="00A84B4C"/>
    <w:rsid w:val="00A850E1"/>
    <w:rsid w:val="00A8587A"/>
    <w:rsid w:val="00A8587C"/>
    <w:rsid w:val="00A86172"/>
    <w:rsid w:val="00A867E9"/>
    <w:rsid w:val="00A868C0"/>
    <w:rsid w:val="00A86AC9"/>
    <w:rsid w:val="00A87449"/>
    <w:rsid w:val="00A8747C"/>
    <w:rsid w:val="00A87672"/>
    <w:rsid w:val="00A87973"/>
    <w:rsid w:val="00A87B2E"/>
    <w:rsid w:val="00A87C23"/>
    <w:rsid w:val="00A904B3"/>
    <w:rsid w:val="00A9110B"/>
    <w:rsid w:val="00A91382"/>
    <w:rsid w:val="00A9168F"/>
    <w:rsid w:val="00A916E5"/>
    <w:rsid w:val="00A91916"/>
    <w:rsid w:val="00A91D01"/>
    <w:rsid w:val="00A923BC"/>
    <w:rsid w:val="00A923C9"/>
    <w:rsid w:val="00A92486"/>
    <w:rsid w:val="00A92867"/>
    <w:rsid w:val="00A928BB"/>
    <w:rsid w:val="00A928D9"/>
    <w:rsid w:val="00A92AF7"/>
    <w:rsid w:val="00A92B72"/>
    <w:rsid w:val="00A93043"/>
    <w:rsid w:val="00A930D8"/>
    <w:rsid w:val="00A93105"/>
    <w:rsid w:val="00A938BC"/>
    <w:rsid w:val="00A93F37"/>
    <w:rsid w:val="00A94100"/>
    <w:rsid w:val="00A941B6"/>
    <w:rsid w:val="00A94A14"/>
    <w:rsid w:val="00A95258"/>
    <w:rsid w:val="00A95557"/>
    <w:rsid w:val="00A96384"/>
    <w:rsid w:val="00A96824"/>
    <w:rsid w:val="00A968C4"/>
    <w:rsid w:val="00A96D28"/>
    <w:rsid w:val="00A96FF0"/>
    <w:rsid w:val="00A97539"/>
    <w:rsid w:val="00A977A8"/>
    <w:rsid w:val="00A97B1B"/>
    <w:rsid w:val="00A97B3B"/>
    <w:rsid w:val="00AA005C"/>
    <w:rsid w:val="00AA0549"/>
    <w:rsid w:val="00AA0968"/>
    <w:rsid w:val="00AA1469"/>
    <w:rsid w:val="00AA14BB"/>
    <w:rsid w:val="00AA1517"/>
    <w:rsid w:val="00AA1849"/>
    <w:rsid w:val="00AA189E"/>
    <w:rsid w:val="00AA19B8"/>
    <w:rsid w:val="00AA209A"/>
    <w:rsid w:val="00AA2650"/>
    <w:rsid w:val="00AA279F"/>
    <w:rsid w:val="00AA27EC"/>
    <w:rsid w:val="00AA2EA9"/>
    <w:rsid w:val="00AA3411"/>
    <w:rsid w:val="00AA37FD"/>
    <w:rsid w:val="00AA3A5D"/>
    <w:rsid w:val="00AA3B7A"/>
    <w:rsid w:val="00AA3C9B"/>
    <w:rsid w:val="00AA3E2D"/>
    <w:rsid w:val="00AA4117"/>
    <w:rsid w:val="00AA463B"/>
    <w:rsid w:val="00AA4A66"/>
    <w:rsid w:val="00AA4AC4"/>
    <w:rsid w:val="00AA4FCE"/>
    <w:rsid w:val="00AA501A"/>
    <w:rsid w:val="00AA5B69"/>
    <w:rsid w:val="00AA5BDD"/>
    <w:rsid w:val="00AA5FD5"/>
    <w:rsid w:val="00AA60ED"/>
    <w:rsid w:val="00AA6606"/>
    <w:rsid w:val="00AA6748"/>
    <w:rsid w:val="00AA6AE7"/>
    <w:rsid w:val="00AA6E34"/>
    <w:rsid w:val="00AA773E"/>
    <w:rsid w:val="00AA7A51"/>
    <w:rsid w:val="00AA7A72"/>
    <w:rsid w:val="00AA7B00"/>
    <w:rsid w:val="00AB04FC"/>
    <w:rsid w:val="00AB06FF"/>
    <w:rsid w:val="00AB07E6"/>
    <w:rsid w:val="00AB11AB"/>
    <w:rsid w:val="00AB1269"/>
    <w:rsid w:val="00AB13AA"/>
    <w:rsid w:val="00AB15B1"/>
    <w:rsid w:val="00AB1AA4"/>
    <w:rsid w:val="00AB1D95"/>
    <w:rsid w:val="00AB1E45"/>
    <w:rsid w:val="00AB20DF"/>
    <w:rsid w:val="00AB2255"/>
    <w:rsid w:val="00AB2822"/>
    <w:rsid w:val="00AB282D"/>
    <w:rsid w:val="00AB2849"/>
    <w:rsid w:val="00AB2971"/>
    <w:rsid w:val="00AB2AA9"/>
    <w:rsid w:val="00AB31DA"/>
    <w:rsid w:val="00AB3218"/>
    <w:rsid w:val="00AB3336"/>
    <w:rsid w:val="00AB3439"/>
    <w:rsid w:val="00AB3700"/>
    <w:rsid w:val="00AB3883"/>
    <w:rsid w:val="00AB39F1"/>
    <w:rsid w:val="00AB3F78"/>
    <w:rsid w:val="00AB4269"/>
    <w:rsid w:val="00AB42AB"/>
    <w:rsid w:val="00AB4366"/>
    <w:rsid w:val="00AB47B2"/>
    <w:rsid w:val="00AB48F3"/>
    <w:rsid w:val="00AB4ED9"/>
    <w:rsid w:val="00AB4F25"/>
    <w:rsid w:val="00AB4F78"/>
    <w:rsid w:val="00AB4F99"/>
    <w:rsid w:val="00AB55B0"/>
    <w:rsid w:val="00AB560F"/>
    <w:rsid w:val="00AB5E08"/>
    <w:rsid w:val="00AB5EC0"/>
    <w:rsid w:val="00AB6117"/>
    <w:rsid w:val="00AB65DA"/>
    <w:rsid w:val="00AB6B2C"/>
    <w:rsid w:val="00AB6C7E"/>
    <w:rsid w:val="00AB76CC"/>
    <w:rsid w:val="00AB7B16"/>
    <w:rsid w:val="00AB7D11"/>
    <w:rsid w:val="00AB7FDC"/>
    <w:rsid w:val="00AC0419"/>
    <w:rsid w:val="00AC0871"/>
    <w:rsid w:val="00AC09BD"/>
    <w:rsid w:val="00AC0C7D"/>
    <w:rsid w:val="00AC0FD4"/>
    <w:rsid w:val="00AC169D"/>
    <w:rsid w:val="00AC1F69"/>
    <w:rsid w:val="00AC213D"/>
    <w:rsid w:val="00AC267A"/>
    <w:rsid w:val="00AC2E0A"/>
    <w:rsid w:val="00AC2EAB"/>
    <w:rsid w:val="00AC324E"/>
    <w:rsid w:val="00AC3307"/>
    <w:rsid w:val="00AC3416"/>
    <w:rsid w:val="00AC346D"/>
    <w:rsid w:val="00AC36C2"/>
    <w:rsid w:val="00AC36F8"/>
    <w:rsid w:val="00AC380E"/>
    <w:rsid w:val="00AC396F"/>
    <w:rsid w:val="00AC3CEC"/>
    <w:rsid w:val="00AC3DA4"/>
    <w:rsid w:val="00AC3FAB"/>
    <w:rsid w:val="00AC44D9"/>
    <w:rsid w:val="00AC4601"/>
    <w:rsid w:val="00AC478B"/>
    <w:rsid w:val="00AC48F0"/>
    <w:rsid w:val="00AC4A27"/>
    <w:rsid w:val="00AC4EC4"/>
    <w:rsid w:val="00AC56CA"/>
    <w:rsid w:val="00AC58AC"/>
    <w:rsid w:val="00AC608D"/>
    <w:rsid w:val="00AC65DD"/>
    <w:rsid w:val="00AC66E8"/>
    <w:rsid w:val="00AC6743"/>
    <w:rsid w:val="00AC6B27"/>
    <w:rsid w:val="00AC6C94"/>
    <w:rsid w:val="00AC7B9E"/>
    <w:rsid w:val="00AD0103"/>
    <w:rsid w:val="00AD0346"/>
    <w:rsid w:val="00AD038D"/>
    <w:rsid w:val="00AD0B96"/>
    <w:rsid w:val="00AD0D88"/>
    <w:rsid w:val="00AD0F35"/>
    <w:rsid w:val="00AD112E"/>
    <w:rsid w:val="00AD140F"/>
    <w:rsid w:val="00AD19AB"/>
    <w:rsid w:val="00AD1B01"/>
    <w:rsid w:val="00AD1D8E"/>
    <w:rsid w:val="00AD1F06"/>
    <w:rsid w:val="00AD1F31"/>
    <w:rsid w:val="00AD1FB1"/>
    <w:rsid w:val="00AD25BA"/>
    <w:rsid w:val="00AD2996"/>
    <w:rsid w:val="00AD2B25"/>
    <w:rsid w:val="00AD30C8"/>
    <w:rsid w:val="00AD3316"/>
    <w:rsid w:val="00AD373B"/>
    <w:rsid w:val="00AD3C9E"/>
    <w:rsid w:val="00AD3D00"/>
    <w:rsid w:val="00AD46EC"/>
    <w:rsid w:val="00AD4A61"/>
    <w:rsid w:val="00AD4C01"/>
    <w:rsid w:val="00AD4D2A"/>
    <w:rsid w:val="00AD4F2A"/>
    <w:rsid w:val="00AD5023"/>
    <w:rsid w:val="00AD53CB"/>
    <w:rsid w:val="00AD5428"/>
    <w:rsid w:val="00AD54AF"/>
    <w:rsid w:val="00AD56BC"/>
    <w:rsid w:val="00AD5787"/>
    <w:rsid w:val="00AD5916"/>
    <w:rsid w:val="00AD5D43"/>
    <w:rsid w:val="00AD62BF"/>
    <w:rsid w:val="00AD63F4"/>
    <w:rsid w:val="00AD64A5"/>
    <w:rsid w:val="00AD66A1"/>
    <w:rsid w:val="00AD677D"/>
    <w:rsid w:val="00AD6B0F"/>
    <w:rsid w:val="00AD6F10"/>
    <w:rsid w:val="00AD73C4"/>
    <w:rsid w:val="00AD740E"/>
    <w:rsid w:val="00AD74F5"/>
    <w:rsid w:val="00AD777A"/>
    <w:rsid w:val="00AD795C"/>
    <w:rsid w:val="00AE0301"/>
    <w:rsid w:val="00AE0322"/>
    <w:rsid w:val="00AE04CD"/>
    <w:rsid w:val="00AE0B2B"/>
    <w:rsid w:val="00AE0BA1"/>
    <w:rsid w:val="00AE0D8E"/>
    <w:rsid w:val="00AE0FEB"/>
    <w:rsid w:val="00AE12DC"/>
    <w:rsid w:val="00AE1716"/>
    <w:rsid w:val="00AE208F"/>
    <w:rsid w:val="00AE2735"/>
    <w:rsid w:val="00AE29D7"/>
    <w:rsid w:val="00AE2DA2"/>
    <w:rsid w:val="00AE352A"/>
    <w:rsid w:val="00AE35BC"/>
    <w:rsid w:val="00AE38A3"/>
    <w:rsid w:val="00AE3C4A"/>
    <w:rsid w:val="00AE3CF3"/>
    <w:rsid w:val="00AE3D9A"/>
    <w:rsid w:val="00AE3E83"/>
    <w:rsid w:val="00AE418D"/>
    <w:rsid w:val="00AE43F6"/>
    <w:rsid w:val="00AE47FB"/>
    <w:rsid w:val="00AE534F"/>
    <w:rsid w:val="00AE54C4"/>
    <w:rsid w:val="00AE59E2"/>
    <w:rsid w:val="00AE5D4B"/>
    <w:rsid w:val="00AE6084"/>
    <w:rsid w:val="00AE621F"/>
    <w:rsid w:val="00AE6239"/>
    <w:rsid w:val="00AE63D0"/>
    <w:rsid w:val="00AE65F7"/>
    <w:rsid w:val="00AE69FC"/>
    <w:rsid w:val="00AE6C7C"/>
    <w:rsid w:val="00AE6F48"/>
    <w:rsid w:val="00AE7179"/>
    <w:rsid w:val="00AE75E3"/>
    <w:rsid w:val="00AE786C"/>
    <w:rsid w:val="00AE7931"/>
    <w:rsid w:val="00AE7AAE"/>
    <w:rsid w:val="00AE7D0E"/>
    <w:rsid w:val="00AE7FB2"/>
    <w:rsid w:val="00AF02EA"/>
    <w:rsid w:val="00AF1138"/>
    <w:rsid w:val="00AF13BD"/>
    <w:rsid w:val="00AF159F"/>
    <w:rsid w:val="00AF1658"/>
    <w:rsid w:val="00AF1B6F"/>
    <w:rsid w:val="00AF23A5"/>
    <w:rsid w:val="00AF24FC"/>
    <w:rsid w:val="00AF26DC"/>
    <w:rsid w:val="00AF27A2"/>
    <w:rsid w:val="00AF2983"/>
    <w:rsid w:val="00AF37F0"/>
    <w:rsid w:val="00AF3A56"/>
    <w:rsid w:val="00AF3FC1"/>
    <w:rsid w:val="00AF4094"/>
    <w:rsid w:val="00AF4A1F"/>
    <w:rsid w:val="00AF4CE5"/>
    <w:rsid w:val="00AF4F66"/>
    <w:rsid w:val="00AF50AA"/>
    <w:rsid w:val="00AF53B6"/>
    <w:rsid w:val="00AF6132"/>
    <w:rsid w:val="00AF646C"/>
    <w:rsid w:val="00AF6519"/>
    <w:rsid w:val="00AF6524"/>
    <w:rsid w:val="00AF66AC"/>
    <w:rsid w:val="00AF6931"/>
    <w:rsid w:val="00AF6947"/>
    <w:rsid w:val="00AF69B5"/>
    <w:rsid w:val="00AF6C4E"/>
    <w:rsid w:val="00AF6DD1"/>
    <w:rsid w:val="00AF71BD"/>
    <w:rsid w:val="00AF71C5"/>
    <w:rsid w:val="00AF7466"/>
    <w:rsid w:val="00AF7625"/>
    <w:rsid w:val="00AF764A"/>
    <w:rsid w:val="00AF7A7D"/>
    <w:rsid w:val="00AF7AA3"/>
    <w:rsid w:val="00AF7B50"/>
    <w:rsid w:val="00AF7DB8"/>
    <w:rsid w:val="00AF7F57"/>
    <w:rsid w:val="00AF7FC2"/>
    <w:rsid w:val="00B00199"/>
    <w:rsid w:val="00B00570"/>
    <w:rsid w:val="00B00BF5"/>
    <w:rsid w:val="00B010E2"/>
    <w:rsid w:val="00B0123F"/>
    <w:rsid w:val="00B016B7"/>
    <w:rsid w:val="00B0178F"/>
    <w:rsid w:val="00B018D5"/>
    <w:rsid w:val="00B01BEC"/>
    <w:rsid w:val="00B01F90"/>
    <w:rsid w:val="00B02050"/>
    <w:rsid w:val="00B02552"/>
    <w:rsid w:val="00B03110"/>
    <w:rsid w:val="00B03278"/>
    <w:rsid w:val="00B0327D"/>
    <w:rsid w:val="00B032AA"/>
    <w:rsid w:val="00B035DF"/>
    <w:rsid w:val="00B036C0"/>
    <w:rsid w:val="00B037AD"/>
    <w:rsid w:val="00B0381D"/>
    <w:rsid w:val="00B03846"/>
    <w:rsid w:val="00B048A5"/>
    <w:rsid w:val="00B049E4"/>
    <w:rsid w:val="00B04D62"/>
    <w:rsid w:val="00B05104"/>
    <w:rsid w:val="00B05137"/>
    <w:rsid w:val="00B0530E"/>
    <w:rsid w:val="00B055A1"/>
    <w:rsid w:val="00B055A7"/>
    <w:rsid w:val="00B06F42"/>
    <w:rsid w:val="00B07B71"/>
    <w:rsid w:val="00B07E98"/>
    <w:rsid w:val="00B10AF3"/>
    <w:rsid w:val="00B10C92"/>
    <w:rsid w:val="00B110F0"/>
    <w:rsid w:val="00B112FB"/>
    <w:rsid w:val="00B113E8"/>
    <w:rsid w:val="00B114B6"/>
    <w:rsid w:val="00B11715"/>
    <w:rsid w:val="00B11938"/>
    <w:rsid w:val="00B11C3A"/>
    <w:rsid w:val="00B1226E"/>
    <w:rsid w:val="00B12439"/>
    <w:rsid w:val="00B125F3"/>
    <w:rsid w:val="00B1270E"/>
    <w:rsid w:val="00B12821"/>
    <w:rsid w:val="00B12F32"/>
    <w:rsid w:val="00B12FA4"/>
    <w:rsid w:val="00B13471"/>
    <w:rsid w:val="00B137FC"/>
    <w:rsid w:val="00B1396C"/>
    <w:rsid w:val="00B13C1E"/>
    <w:rsid w:val="00B13ED0"/>
    <w:rsid w:val="00B1458C"/>
    <w:rsid w:val="00B14970"/>
    <w:rsid w:val="00B14C9A"/>
    <w:rsid w:val="00B15755"/>
    <w:rsid w:val="00B15D6D"/>
    <w:rsid w:val="00B162F9"/>
    <w:rsid w:val="00B165F2"/>
    <w:rsid w:val="00B16695"/>
    <w:rsid w:val="00B16921"/>
    <w:rsid w:val="00B1698D"/>
    <w:rsid w:val="00B16A77"/>
    <w:rsid w:val="00B179A1"/>
    <w:rsid w:val="00B2016D"/>
    <w:rsid w:val="00B20299"/>
    <w:rsid w:val="00B20B97"/>
    <w:rsid w:val="00B20BC5"/>
    <w:rsid w:val="00B20CC3"/>
    <w:rsid w:val="00B20F23"/>
    <w:rsid w:val="00B21C05"/>
    <w:rsid w:val="00B21DFA"/>
    <w:rsid w:val="00B221B2"/>
    <w:rsid w:val="00B223C8"/>
    <w:rsid w:val="00B22673"/>
    <w:rsid w:val="00B22B67"/>
    <w:rsid w:val="00B22D9B"/>
    <w:rsid w:val="00B22E88"/>
    <w:rsid w:val="00B22E8F"/>
    <w:rsid w:val="00B2320C"/>
    <w:rsid w:val="00B23393"/>
    <w:rsid w:val="00B23511"/>
    <w:rsid w:val="00B2364A"/>
    <w:rsid w:val="00B23808"/>
    <w:rsid w:val="00B23A00"/>
    <w:rsid w:val="00B23B59"/>
    <w:rsid w:val="00B23B75"/>
    <w:rsid w:val="00B23D5F"/>
    <w:rsid w:val="00B2415B"/>
    <w:rsid w:val="00B247A5"/>
    <w:rsid w:val="00B2496D"/>
    <w:rsid w:val="00B24AB5"/>
    <w:rsid w:val="00B24B0C"/>
    <w:rsid w:val="00B24DA7"/>
    <w:rsid w:val="00B2508D"/>
    <w:rsid w:val="00B251D4"/>
    <w:rsid w:val="00B252C1"/>
    <w:rsid w:val="00B25387"/>
    <w:rsid w:val="00B253CE"/>
    <w:rsid w:val="00B25414"/>
    <w:rsid w:val="00B2562D"/>
    <w:rsid w:val="00B25912"/>
    <w:rsid w:val="00B25965"/>
    <w:rsid w:val="00B25983"/>
    <w:rsid w:val="00B25992"/>
    <w:rsid w:val="00B25A38"/>
    <w:rsid w:val="00B25B07"/>
    <w:rsid w:val="00B25C64"/>
    <w:rsid w:val="00B25E0D"/>
    <w:rsid w:val="00B25F28"/>
    <w:rsid w:val="00B26404"/>
    <w:rsid w:val="00B268E7"/>
    <w:rsid w:val="00B27176"/>
    <w:rsid w:val="00B2733E"/>
    <w:rsid w:val="00B2754C"/>
    <w:rsid w:val="00B2775A"/>
    <w:rsid w:val="00B277C4"/>
    <w:rsid w:val="00B27C02"/>
    <w:rsid w:val="00B30204"/>
    <w:rsid w:val="00B30803"/>
    <w:rsid w:val="00B30811"/>
    <w:rsid w:val="00B30CC6"/>
    <w:rsid w:val="00B30E19"/>
    <w:rsid w:val="00B30FBC"/>
    <w:rsid w:val="00B3110F"/>
    <w:rsid w:val="00B31185"/>
    <w:rsid w:val="00B31235"/>
    <w:rsid w:val="00B3197E"/>
    <w:rsid w:val="00B319AD"/>
    <w:rsid w:val="00B31C93"/>
    <w:rsid w:val="00B32153"/>
    <w:rsid w:val="00B3256B"/>
    <w:rsid w:val="00B32586"/>
    <w:rsid w:val="00B330A3"/>
    <w:rsid w:val="00B334FC"/>
    <w:rsid w:val="00B336C2"/>
    <w:rsid w:val="00B33ECC"/>
    <w:rsid w:val="00B34073"/>
    <w:rsid w:val="00B340FF"/>
    <w:rsid w:val="00B343B6"/>
    <w:rsid w:val="00B345D8"/>
    <w:rsid w:val="00B34604"/>
    <w:rsid w:val="00B346BD"/>
    <w:rsid w:val="00B34D5E"/>
    <w:rsid w:val="00B34FAB"/>
    <w:rsid w:val="00B35237"/>
    <w:rsid w:val="00B357AD"/>
    <w:rsid w:val="00B35851"/>
    <w:rsid w:val="00B35852"/>
    <w:rsid w:val="00B358CD"/>
    <w:rsid w:val="00B35A03"/>
    <w:rsid w:val="00B36025"/>
    <w:rsid w:val="00B361CD"/>
    <w:rsid w:val="00B36360"/>
    <w:rsid w:val="00B364EE"/>
    <w:rsid w:val="00B365C8"/>
    <w:rsid w:val="00B36734"/>
    <w:rsid w:val="00B36843"/>
    <w:rsid w:val="00B368E7"/>
    <w:rsid w:val="00B36E71"/>
    <w:rsid w:val="00B36F9F"/>
    <w:rsid w:val="00B3704D"/>
    <w:rsid w:val="00B3705D"/>
    <w:rsid w:val="00B37441"/>
    <w:rsid w:val="00B376E4"/>
    <w:rsid w:val="00B37B65"/>
    <w:rsid w:val="00B37FAF"/>
    <w:rsid w:val="00B40334"/>
    <w:rsid w:val="00B4038C"/>
    <w:rsid w:val="00B403A1"/>
    <w:rsid w:val="00B403F5"/>
    <w:rsid w:val="00B40482"/>
    <w:rsid w:val="00B40660"/>
    <w:rsid w:val="00B409F9"/>
    <w:rsid w:val="00B41109"/>
    <w:rsid w:val="00B4133B"/>
    <w:rsid w:val="00B41672"/>
    <w:rsid w:val="00B41822"/>
    <w:rsid w:val="00B41A77"/>
    <w:rsid w:val="00B41C3B"/>
    <w:rsid w:val="00B41E81"/>
    <w:rsid w:val="00B42010"/>
    <w:rsid w:val="00B421E7"/>
    <w:rsid w:val="00B42278"/>
    <w:rsid w:val="00B427B3"/>
    <w:rsid w:val="00B4290C"/>
    <w:rsid w:val="00B429EA"/>
    <w:rsid w:val="00B42C59"/>
    <w:rsid w:val="00B43233"/>
    <w:rsid w:val="00B4338F"/>
    <w:rsid w:val="00B437F4"/>
    <w:rsid w:val="00B439BC"/>
    <w:rsid w:val="00B442BE"/>
    <w:rsid w:val="00B443E7"/>
    <w:rsid w:val="00B4461B"/>
    <w:rsid w:val="00B44707"/>
    <w:rsid w:val="00B44978"/>
    <w:rsid w:val="00B44D50"/>
    <w:rsid w:val="00B44F4A"/>
    <w:rsid w:val="00B451CA"/>
    <w:rsid w:val="00B453EA"/>
    <w:rsid w:val="00B454D5"/>
    <w:rsid w:val="00B456BA"/>
    <w:rsid w:val="00B45BC0"/>
    <w:rsid w:val="00B46101"/>
    <w:rsid w:val="00B46758"/>
    <w:rsid w:val="00B46772"/>
    <w:rsid w:val="00B469CE"/>
    <w:rsid w:val="00B46C2F"/>
    <w:rsid w:val="00B46F33"/>
    <w:rsid w:val="00B476C7"/>
    <w:rsid w:val="00B479F3"/>
    <w:rsid w:val="00B47AB3"/>
    <w:rsid w:val="00B47EED"/>
    <w:rsid w:val="00B47F66"/>
    <w:rsid w:val="00B47FB4"/>
    <w:rsid w:val="00B500CE"/>
    <w:rsid w:val="00B50925"/>
    <w:rsid w:val="00B50AFA"/>
    <w:rsid w:val="00B50CBB"/>
    <w:rsid w:val="00B50D4E"/>
    <w:rsid w:val="00B51104"/>
    <w:rsid w:val="00B51125"/>
    <w:rsid w:val="00B51167"/>
    <w:rsid w:val="00B512FA"/>
    <w:rsid w:val="00B51A34"/>
    <w:rsid w:val="00B51BD0"/>
    <w:rsid w:val="00B51E6A"/>
    <w:rsid w:val="00B51F34"/>
    <w:rsid w:val="00B521DC"/>
    <w:rsid w:val="00B52A42"/>
    <w:rsid w:val="00B52EB1"/>
    <w:rsid w:val="00B530E9"/>
    <w:rsid w:val="00B53891"/>
    <w:rsid w:val="00B53952"/>
    <w:rsid w:val="00B53CE9"/>
    <w:rsid w:val="00B54594"/>
    <w:rsid w:val="00B5464D"/>
    <w:rsid w:val="00B54E7E"/>
    <w:rsid w:val="00B550D0"/>
    <w:rsid w:val="00B555A2"/>
    <w:rsid w:val="00B5580F"/>
    <w:rsid w:val="00B55BB3"/>
    <w:rsid w:val="00B55DE2"/>
    <w:rsid w:val="00B561CC"/>
    <w:rsid w:val="00B562CF"/>
    <w:rsid w:val="00B56309"/>
    <w:rsid w:val="00B563B2"/>
    <w:rsid w:val="00B568AB"/>
    <w:rsid w:val="00B5691A"/>
    <w:rsid w:val="00B56929"/>
    <w:rsid w:val="00B56AAD"/>
    <w:rsid w:val="00B570B1"/>
    <w:rsid w:val="00B57493"/>
    <w:rsid w:val="00B576AC"/>
    <w:rsid w:val="00B57995"/>
    <w:rsid w:val="00B57D08"/>
    <w:rsid w:val="00B57D39"/>
    <w:rsid w:val="00B57EAD"/>
    <w:rsid w:val="00B57F14"/>
    <w:rsid w:val="00B60245"/>
    <w:rsid w:val="00B604E7"/>
    <w:rsid w:val="00B6057F"/>
    <w:rsid w:val="00B60796"/>
    <w:rsid w:val="00B60D88"/>
    <w:rsid w:val="00B60EA9"/>
    <w:rsid w:val="00B617C8"/>
    <w:rsid w:val="00B61AB9"/>
    <w:rsid w:val="00B61B5C"/>
    <w:rsid w:val="00B61E3C"/>
    <w:rsid w:val="00B622D0"/>
    <w:rsid w:val="00B62378"/>
    <w:rsid w:val="00B623B5"/>
    <w:rsid w:val="00B62524"/>
    <w:rsid w:val="00B6272C"/>
    <w:rsid w:val="00B62B13"/>
    <w:rsid w:val="00B62E69"/>
    <w:rsid w:val="00B62ED4"/>
    <w:rsid w:val="00B630D6"/>
    <w:rsid w:val="00B63209"/>
    <w:rsid w:val="00B63248"/>
    <w:rsid w:val="00B63924"/>
    <w:rsid w:val="00B63D45"/>
    <w:rsid w:val="00B63D68"/>
    <w:rsid w:val="00B6423C"/>
    <w:rsid w:val="00B648A3"/>
    <w:rsid w:val="00B650F6"/>
    <w:rsid w:val="00B6559D"/>
    <w:rsid w:val="00B65764"/>
    <w:rsid w:val="00B657A4"/>
    <w:rsid w:val="00B65BE6"/>
    <w:rsid w:val="00B65CD5"/>
    <w:rsid w:val="00B65DAE"/>
    <w:rsid w:val="00B66070"/>
    <w:rsid w:val="00B6628A"/>
    <w:rsid w:val="00B66563"/>
    <w:rsid w:val="00B6673A"/>
    <w:rsid w:val="00B66853"/>
    <w:rsid w:val="00B66BBB"/>
    <w:rsid w:val="00B66C34"/>
    <w:rsid w:val="00B66EEA"/>
    <w:rsid w:val="00B6715B"/>
    <w:rsid w:val="00B67194"/>
    <w:rsid w:val="00B672D1"/>
    <w:rsid w:val="00B6774B"/>
    <w:rsid w:val="00B67A46"/>
    <w:rsid w:val="00B67A8B"/>
    <w:rsid w:val="00B67E58"/>
    <w:rsid w:val="00B67F13"/>
    <w:rsid w:val="00B7031A"/>
    <w:rsid w:val="00B70419"/>
    <w:rsid w:val="00B70715"/>
    <w:rsid w:val="00B70740"/>
    <w:rsid w:val="00B7152D"/>
    <w:rsid w:val="00B715E1"/>
    <w:rsid w:val="00B71DE9"/>
    <w:rsid w:val="00B7212E"/>
    <w:rsid w:val="00B72498"/>
    <w:rsid w:val="00B727E8"/>
    <w:rsid w:val="00B72880"/>
    <w:rsid w:val="00B72E0C"/>
    <w:rsid w:val="00B72F96"/>
    <w:rsid w:val="00B73A90"/>
    <w:rsid w:val="00B73B99"/>
    <w:rsid w:val="00B73D17"/>
    <w:rsid w:val="00B73E42"/>
    <w:rsid w:val="00B745D3"/>
    <w:rsid w:val="00B74C16"/>
    <w:rsid w:val="00B74F02"/>
    <w:rsid w:val="00B75141"/>
    <w:rsid w:val="00B75157"/>
    <w:rsid w:val="00B75418"/>
    <w:rsid w:val="00B754FB"/>
    <w:rsid w:val="00B756BB"/>
    <w:rsid w:val="00B758BE"/>
    <w:rsid w:val="00B7596B"/>
    <w:rsid w:val="00B760E2"/>
    <w:rsid w:val="00B76402"/>
    <w:rsid w:val="00B767A8"/>
    <w:rsid w:val="00B76C9E"/>
    <w:rsid w:val="00B76CFA"/>
    <w:rsid w:val="00B76E82"/>
    <w:rsid w:val="00B76F4A"/>
    <w:rsid w:val="00B7728B"/>
    <w:rsid w:val="00B77512"/>
    <w:rsid w:val="00B77531"/>
    <w:rsid w:val="00B776AD"/>
    <w:rsid w:val="00B776F0"/>
    <w:rsid w:val="00B7780E"/>
    <w:rsid w:val="00B77901"/>
    <w:rsid w:val="00B779DF"/>
    <w:rsid w:val="00B8010E"/>
    <w:rsid w:val="00B806F7"/>
    <w:rsid w:val="00B80C60"/>
    <w:rsid w:val="00B80CAA"/>
    <w:rsid w:val="00B80D5D"/>
    <w:rsid w:val="00B8119C"/>
    <w:rsid w:val="00B8168C"/>
    <w:rsid w:val="00B8183F"/>
    <w:rsid w:val="00B8186E"/>
    <w:rsid w:val="00B81961"/>
    <w:rsid w:val="00B81B22"/>
    <w:rsid w:val="00B81CD0"/>
    <w:rsid w:val="00B81D4D"/>
    <w:rsid w:val="00B822B2"/>
    <w:rsid w:val="00B824F9"/>
    <w:rsid w:val="00B82667"/>
    <w:rsid w:val="00B8282C"/>
    <w:rsid w:val="00B8293B"/>
    <w:rsid w:val="00B82CE4"/>
    <w:rsid w:val="00B82EFE"/>
    <w:rsid w:val="00B830A4"/>
    <w:rsid w:val="00B831F0"/>
    <w:rsid w:val="00B833FA"/>
    <w:rsid w:val="00B835D0"/>
    <w:rsid w:val="00B83AAC"/>
    <w:rsid w:val="00B83ACB"/>
    <w:rsid w:val="00B83F50"/>
    <w:rsid w:val="00B840BC"/>
    <w:rsid w:val="00B844B9"/>
    <w:rsid w:val="00B84717"/>
    <w:rsid w:val="00B84744"/>
    <w:rsid w:val="00B848E0"/>
    <w:rsid w:val="00B84BD3"/>
    <w:rsid w:val="00B8517E"/>
    <w:rsid w:val="00B856A2"/>
    <w:rsid w:val="00B8578C"/>
    <w:rsid w:val="00B858FA"/>
    <w:rsid w:val="00B85FAD"/>
    <w:rsid w:val="00B86762"/>
    <w:rsid w:val="00B86792"/>
    <w:rsid w:val="00B86A10"/>
    <w:rsid w:val="00B87584"/>
    <w:rsid w:val="00B875D6"/>
    <w:rsid w:val="00B8777A"/>
    <w:rsid w:val="00B87CA9"/>
    <w:rsid w:val="00B90270"/>
    <w:rsid w:val="00B90B43"/>
    <w:rsid w:val="00B90C1B"/>
    <w:rsid w:val="00B90DC5"/>
    <w:rsid w:val="00B916C8"/>
    <w:rsid w:val="00B91941"/>
    <w:rsid w:val="00B921A1"/>
    <w:rsid w:val="00B924CB"/>
    <w:rsid w:val="00B9287B"/>
    <w:rsid w:val="00B92D47"/>
    <w:rsid w:val="00B93411"/>
    <w:rsid w:val="00B93519"/>
    <w:rsid w:val="00B93593"/>
    <w:rsid w:val="00B939B2"/>
    <w:rsid w:val="00B93A44"/>
    <w:rsid w:val="00B93BF1"/>
    <w:rsid w:val="00B93C68"/>
    <w:rsid w:val="00B94490"/>
    <w:rsid w:val="00B946C6"/>
    <w:rsid w:val="00B946CC"/>
    <w:rsid w:val="00B94888"/>
    <w:rsid w:val="00B94AD2"/>
    <w:rsid w:val="00B94B86"/>
    <w:rsid w:val="00B95302"/>
    <w:rsid w:val="00B95313"/>
    <w:rsid w:val="00B955DE"/>
    <w:rsid w:val="00B95CB6"/>
    <w:rsid w:val="00B95E3C"/>
    <w:rsid w:val="00B9639A"/>
    <w:rsid w:val="00B9655B"/>
    <w:rsid w:val="00B9668F"/>
    <w:rsid w:val="00B96954"/>
    <w:rsid w:val="00B96A22"/>
    <w:rsid w:val="00B96B9D"/>
    <w:rsid w:val="00B96E9C"/>
    <w:rsid w:val="00B97226"/>
    <w:rsid w:val="00B97250"/>
    <w:rsid w:val="00B97316"/>
    <w:rsid w:val="00B97AF8"/>
    <w:rsid w:val="00BA0795"/>
    <w:rsid w:val="00BA088D"/>
    <w:rsid w:val="00BA0964"/>
    <w:rsid w:val="00BA0B04"/>
    <w:rsid w:val="00BA0CAC"/>
    <w:rsid w:val="00BA100B"/>
    <w:rsid w:val="00BA1111"/>
    <w:rsid w:val="00BA1326"/>
    <w:rsid w:val="00BA13F4"/>
    <w:rsid w:val="00BA1412"/>
    <w:rsid w:val="00BA186F"/>
    <w:rsid w:val="00BA1C38"/>
    <w:rsid w:val="00BA1E27"/>
    <w:rsid w:val="00BA1EDD"/>
    <w:rsid w:val="00BA1F90"/>
    <w:rsid w:val="00BA2963"/>
    <w:rsid w:val="00BA2B85"/>
    <w:rsid w:val="00BA2E8E"/>
    <w:rsid w:val="00BA318E"/>
    <w:rsid w:val="00BA32C4"/>
    <w:rsid w:val="00BA3697"/>
    <w:rsid w:val="00BA3FB0"/>
    <w:rsid w:val="00BA3FDC"/>
    <w:rsid w:val="00BA420E"/>
    <w:rsid w:val="00BA435F"/>
    <w:rsid w:val="00BA45DD"/>
    <w:rsid w:val="00BA4753"/>
    <w:rsid w:val="00BA4B8A"/>
    <w:rsid w:val="00BA5304"/>
    <w:rsid w:val="00BA53F6"/>
    <w:rsid w:val="00BA556D"/>
    <w:rsid w:val="00BA56AD"/>
    <w:rsid w:val="00BA5D2B"/>
    <w:rsid w:val="00BA5ECF"/>
    <w:rsid w:val="00BA5F37"/>
    <w:rsid w:val="00BA5F49"/>
    <w:rsid w:val="00BA68DC"/>
    <w:rsid w:val="00BA705A"/>
    <w:rsid w:val="00BA7082"/>
    <w:rsid w:val="00BA73F3"/>
    <w:rsid w:val="00BA754D"/>
    <w:rsid w:val="00BA7A95"/>
    <w:rsid w:val="00BA7D6F"/>
    <w:rsid w:val="00BA7F0B"/>
    <w:rsid w:val="00BA7F15"/>
    <w:rsid w:val="00BB0281"/>
    <w:rsid w:val="00BB0383"/>
    <w:rsid w:val="00BB03FE"/>
    <w:rsid w:val="00BB0936"/>
    <w:rsid w:val="00BB0AB7"/>
    <w:rsid w:val="00BB0D8F"/>
    <w:rsid w:val="00BB0E44"/>
    <w:rsid w:val="00BB14F8"/>
    <w:rsid w:val="00BB1615"/>
    <w:rsid w:val="00BB1660"/>
    <w:rsid w:val="00BB1676"/>
    <w:rsid w:val="00BB1689"/>
    <w:rsid w:val="00BB177B"/>
    <w:rsid w:val="00BB1848"/>
    <w:rsid w:val="00BB194D"/>
    <w:rsid w:val="00BB1B65"/>
    <w:rsid w:val="00BB1D71"/>
    <w:rsid w:val="00BB1E20"/>
    <w:rsid w:val="00BB22A7"/>
    <w:rsid w:val="00BB2916"/>
    <w:rsid w:val="00BB2CCB"/>
    <w:rsid w:val="00BB2ECE"/>
    <w:rsid w:val="00BB3014"/>
    <w:rsid w:val="00BB38C6"/>
    <w:rsid w:val="00BB3D2D"/>
    <w:rsid w:val="00BB4126"/>
    <w:rsid w:val="00BB454C"/>
    <w:rsid w:val="00BB471B"/>
    <w:rsid w:val="00BB4AD8"/>
    <w:rsid w:val="00BB5368"/>
    <w:rsid w:val="00BB54EB"/>
    <w:rsid w:val="00BB55A5"/>
    <w:rsid w:val="00BB56DD"/>
    <w:rsid w:val="00BB5826"/>
    <w:rsid w:val="00BB58CB"/>
    <w:rsid w:val="00BB5D5F"/>
    <w:rsid w:val="00BB5DDC"/>
    <w:rsid w:val="00BB6268"/>
    <w:rsid w:val="00BB6539"/>
    <w:rsid w:val="00BB6636"/>
    <w:rsid w:val="00BB69C6"/>
    <w:rsid w:val="00BB6D28"/>
    <w:rsid w:val="00BB6F83"/>
    <w:rsid w:val="00BB73FA"/>
    <w:rsid w:val="00BB7801"/>
    <w:rsid w:val="00BB788C"/>
    <w:rsid w:val="00BB7996"/>
    <w:rsid w:val="00BB79E5"/>
    <w:rsid w:val="00BB7D4F"/>
    <w:rsid w:val="00BB7FDA"/>
    <w:rsid w:val="00BC0046"/>
    <w:rsid w:val="00BC00B2"/>
    <w:rsid w:val="00BC019A"/>
    <w:rsid w:val="00BC04BA"/>
    <w:rsid w:val="00BC0D0A"/>
    <w:rsid w:val="00BC0E25"/>
    <w:rsid w:val="00BC191D"/>
    <w:rsid w:val="00BC1B82"/>
    <w:rsid w:val="00BC1DD4"/>
    <w:rsid w:val="00BC1F93"/>
    <w:rsid w:val="00BC1F97"/>
    <w:rsid w:val="00BC2274"/>
    <w:rsid w:val="00BC23EA"/>
    <w:rsid w:val="00BC2686"/>
    <w:rsid w:val="00BC2D2C"/>
    <w:rsid w:val="00BC2D9A"/>
    <w:rsid w:val="00BC3665"/>
    <w:rsid w:val="00BC3EB1"/>
    <w:rsid w:val="00BC400C"/>
    <w:rsid w:val="00BC40D8"/>
    <w:rsid w:val="00BC423D"/>
    <w:rsid w:val="00BC429B"/>
    <w:rsid w:val="00BC474F"/>
    <w:rsid w:val="00BC4BBB"/>
    <w:rsid w:val="00BC4E88"/>
    <w:rsid w:val="00BC51C1"/>
    <w:rsid w:val="00BC58B4"/>
    <w:rsid w:val="00BC5A6B"/>
    <w:rsid w:val="00BC5BA4"/>
    <w:rsid w:val="00BC5BD7"/>
    <w:rsid w:val="00BC5D7E"/>
    <w:rsid w:val="00BC60C5"/>
    <w:rsid w:val="00BC6385"/>
    <w:rsid w:val="00BC663A"/>
    <w:rsid w:val="00BC6F02"/>
    <w:rsid w:val="00BC7207"/>
    <w:rsid w:val="00BC7265"/>
    <w:rsid w:val="00BC76DD"/>
    <w:rsid w:val="00BC77FB"/>
    <w:rsid w:val="00BC78E3"/>
    <w:rsid w:val="00BC7AC2"/>
    <w:rsid w:val="00BC7D13"/>
    <w:rsid w:val="00BC7FBB"/>
    <w:rsid w:val="00BD028A"/>
    <w:rsid w:val="00BD06FC"/>
    <w:rsid w:val="00BD12F3"/>
    <w:rsid w:val="00BD1333"/>
    <w:rsid w:val="00BD14A5"/>
    <w:rsid w:val="00BD15AF"/>
    <w:rsid w:val="00BD1675"/>
    <w:rsid w:val="00BD1849"/>
    <w:rsid w:val="00BD1980"/>
    <w:rsid w:val="00BD198F"/>
    <w:rsid w:val="00BD19DB"/>
    <w:rsid w:val="00BD1E2D"/>
    <w:rsid w:val="00BD1EC3"/>
    <w:rsid w:val="00BD22FC"/>
    <w:rsid w:val="00BD29C9"/>
    <w:rsid w:val="00BD32A8"/>
    <w:rsid w:val="00BD3625"/>
    <w:rsid w:val="00BD3B8F"/>
    <w:rsid w:val="00BD3D04"/>
    <w:rsid w:val="00BD3DBC"/>
    <w:rsid w:val="00BD4512"/>
    <w:rsid w:val="00BD46D8"/>
    <w:rsid w:val="00BD519D"/>
    <w:rsid w:val="00BD5ACF"/>
    <w:rsid w:val="00BD5BD5"/>
    <w:rsid w:val="00BD5DF8"/>
    <w:rsid w:val="00BD610D"/>
    <w:rsid w:val="00BD635A"/>
    <w:rsid w:val="00BD6557"/>
    <w:rsid w:val="00BD66B1"/>
    <w:rsid w:val="00BD6C75"/>
    <w:rsid w:val="00BD723B"/>
    <w:rsid w:val="00BD72DC"/>
    <w:rsid w:val="00BD73C5"/>
    <w:rsid w:val="00BD73D0"/>
    <w:rsid w:val="00BD7579"/>
    <w:rsid w:val="00BD7699"/>
    <w:rsid w:val="00BD79C6"/>
    <w:rsid w:val="00BD7AB5"/>
    <w:rsid w:val="00BD7F63"/>
    <w:rsid w:val="00BE0125"/>
    <w:rsid w:val="00BE111E"/>
    <w:rsid w:val="00BE1635"/>
    <w:rsid w:val="00BE1707"/>
    <w:rsid w:val="00BE1956"/>
    <w:rsid w:val="00BE1AE3"/>
    <w:rsid w:val="00BE1F74"/>
    <w:rsid w:val="00BE2234"/>
    <w:rsid w:val="00BE2424"/>
    <w:rsid w:val="00BE25AE"/>
    <w:rsid w:val="00BE2C58"/>
    <w:rsid w:val="00BE2D5C"/>
    <w:rsid w:val="00BE32F5"/>
    <w:rsid w:val="00BE38E6"/>
    <w:rsid w:val="00BE39C3"/>
    <w:rsid w:val="00BE3CCE"/>
    <w:rsid w:val="00BE3D2F"/>
    <w:rsid w:val="00BE4282"/>
    <w:rsid w:val="00BE45F7"/>
    <w:rsid w:val="00BE4942"/>
    <w:rsid w:val="00BE4A69"/>
    <w:rsid w:val="00BE4D30"/>
    <w:rsid w:val="00BE4ED5"/>
    <w:rsid w:val="00BE5087"/>
    <w:rsid w:val="00BE511F"/>
    <w:rsid w:val="00BE52DF"/>
    <w:rsid w:val="00BE52FA"/>
    <w:rsid w:val="00BE5B96"/>
    <w:rsid w:val="00BE5CCA"/>
    <w:rsid w:val="00BE5F5E"/>
    <w:rsid w:val="00BE63AB"/>
    <w:rsid w:val="00BE6BF4"/>
    <w:rsid w:val="00BE748B"/>
    <w:rsid w:val="00BE7A31"/>
    <w:rsid w:val="00BE7C80"/>
    <w:rsid w:val="00BE7CB6"/>
    <w:rsid w:val="00BE7CC2"/>
    <w:rsid w:val="00BE7F89"/>
    <w:rsid w:val="00BF097C"/>
    <w:rsid w:val="00BF0C51"/>
    <w:rsid w:val="00BF109F"/>
    <w:rsid w:val="00BF1321"/>
    <w:rsid w:val="00BF155E"/>
    <w:rsid w:val="00BF1981"/>
    <w:rsid w:val="00BF1A0B"/>
    <w:rsid w:val="00BF1ADB"/>
    <w:rsid w:val="00BF1AEF"/>
    <w:rsid w:val="00BF2204"/>
    <w:rsid w:val="00BF236D"/>
    <w:rsid w:val="00BF24F3"/>
    <w:rsid w:val="00BF26D9"/>
    <w:rsid w:val="00BF2874"/>
    <w:rsid w:val="00BF28B1"/>
    <w:rsid w:val="00BF3419"/>
    <w:rsid w:val="00BF350B"/>
    <w:rsid w:val="00BF3671"/>
    <w:rsid w:val="00BF3718"/>
    <w:rsid w:val="00BF3A63"/>
    <w:rsid w:val="00BF3B81"/>
    <w:rsid w:val="00BF40EE"/>
    <w:rsid w:val="00BF41A9"/>
    <w:rsid w:val="00BF4288"/>
    <w:rsid w:val="00BF4782"/>
    <w:rsid w:val="00BF4E48"/>
    <w:rsid w:val="00BF5322"/>
    <w:rsid w:val="00BF54F4"/>
    <w:rsid w:val="00BF5CF3"/>
    <w:rsid w:val="00BF5E57"/>
    <w:rsid w:val="00BF622C"/>
    <w:rsid w:val="00BF646E"/>
    <w:rsid w:val="00BF679D"/>
    <w:rsid w:val="00BF6B11"/>
    <w:rsid w:val="00BF6D9B"/>
    <w:rsid w:val="00BF71D0"/>
    <w:rsid w:val="00BF7210"/>
    <w:rsid w:val="00BF7224"/>
    <w:rsid w:val="00BF73BB"/>
    <w:rsid w:val="00BF7632"/>
    <w:rsid w:val="00BF7999"/>
    <w:rsid w:val="00BF7D31"/>
    <w:rsid w:val="00C000E8"/>
    <w:rsid w:val="00C00257"/>
    <w:rsid w:val="00C0026C"/>
    <w:rsid w:val="00C0056E"/>
    <w:rsid w:val="00C008BD"/>
    <w:rsid w:val="00C010DE"/>
    <w:rsid w:val="00C01458"/>
    <w:rsid w:val="00C01529"/>
    <w:rsid w:val="00C01C93"/>
    <w:rsid w:val="00C02026"/>
    <w:rsid w:val="00C02241"/>
    <w:rsid w:val="00C02550"/>
    <w:rsid w:val="00C028AA"/>
    <w:rsid w:val="00C02B81"/>
    <w:rsid w:val="00C02C6C"/>
    <w:rsid w:val="00C02C93"/>
    <w:rsid w:val="00C02ED0"/>
    <w:rsid w:val="00C0384F"/>
    <w:rsid w:val="00C03905"/>
    <w:rsid w:val="00C03A8E"/>
    <w:rsid w:val="00C03AE0"/>
    <w:rsid w:val="00C03B75"/>
    <w:rsid w:val="00C03F27"/>
    <w:rsid w:val="00C041B2"/>
    <w:rsid w:val="00C04325"/>
    <w:rsid w:val="00C045A6"/>
    <w:rsid w:val="00C04701"/>
    <w:rsid w:val="00C047E8"/>
    <w:rsid w:val="00C04E52"/>
    <w:rsid w:val="00C04FA1"/>
    <w:rsid w:val="00C053D0"/>
    <w:rsid w:val="00C053E3"/>
    <w:rsid w:val="00C05764"/>
    <w:rsid w:val="00C05A1B"/>
    <w:rsid w:val="00C05B6A"/>
    <w:rsid w:val="00C05E5D"/>
    <w:rsid w:val="00C06252"/>
    <w:rsid w:val="00C0677D"/>
    <w:rsid w:val="00C07086"/>
    <w:rsid w:val="00C0714B"/>
    <w:rsid w:val="00C0725D"/>
    <w:rsid w:val="00C0758D"/>
    <w:rsid w:val="00C075DF"/>
    <w:rsid w:val="00C077CC"/>
    <w:rsid w:val="00C077DF"/>
    <w:rsid w:val="00C07B30"/>
    <w:rsid w:val="00C10115"/>
    <w:rsid w:val="00C104F0"/>
    <w:rsid w:val="00C10BAE"/>
    <w:rsid w:val="00C10F32"/>
    <w:rsid w:val="00C10F85"/>
    <w:rsid w:val="00C11167"/>
    <w:rsid w:val="00C11376"/>
    <w:rsid w:val="00C113A8"/>
    <w:rsid w:val="00C120FC"/>
    <w:rsid w:val="00C12BAE"/>
    <w:rsid w:val="00C13387"/>
    <w:rsid w:val="00C133F8"/>
    <w:rsid w:val="00C138B1"/>
    <w:rsid w:val="00C13C97"/>
    <w:rsid w:val="00C13DB3"/>
    <w:rsid w:val="00C14083"/>
    <w:rsid w:val="00C14708"/>
    <w:rsid w:val="00C14F51"/>
    <w:rsid w:val="00C15111"/>
    <w:rsid w:val="00C1529D"/>
    <w:rsid w:val="00C1530A"/>
    <w:rsid w:val="00C1550A"/>
    <w:rsid w:val="00C1587C"/>
    <w:rsid w:val="00C159EB"/>
    <w:rsid w:val="00C15B68"/>
    <w:rsid w:val="00C15D78"/>
    <w:rsid w:val="00C1602C"/>
    <w:rsid w:val="00C1609F"/>
    <w:rsid w:val="00C160B9"/>
    <w:rsid w:val="00C161E4"/>
    <w:rsid w:val="00C16353"/>
    <w:rsid w:val="00C16367"/>
    <w:rsid w:val="00C1690E"/>
    <w:rsid w:val="00C16B3D"/>
    <w:rsid w:val="00C16C79"/>
    <w:rsid w:val="00C16C8D"/>
    <w:rsid w:val="00C16FD3"/>
    <w:rsid w:val="00C1786C"/>
    <w:rsid w:val="00C2002D"/>
    <w:rsid w:val="00C200D7"/>
    <w:rsid w:val="00C200DB"/>
    <w:rsid w:val="00C20140"/>
    <w:rsid w:val="00C202AB"/>
    <w:rsid w:val="00C2031B"/>
    <w:rsid w:val="00C2050C"/>
    <w:rsid w:val="00C208EB"/>
    <w:rsid w:val="00C210F0"/>
    <w:rsid w:val="00C21257"/>
    <w:rsid w:val="00C21379"/>
    <w:rsid w:val="00C21465"/>
    <w:rsid w:val="00C21687"/>
    <w:rsid w:val="00C21780"/>
    <w:rsid w:val="00C21F7E"/>
    <w:rsid w:val="00C22028"/>
    <w:rsid w:val="00C22EBD"/>
    <w:rsid w:val="00C230CD"/>
    <w:rsid w:val="00C23828"/>
    <w:rsid w:val="00C23A5B"/>
    <w:rsid w:val="00C23D27"/>
    <w:rsid w:val="00C23F10"/>
    <w:rsid w:val="00C2409E"/>
    <w:rsid w:val="00C240D3"/>
    <w:rsid w:val="00C2439D"/>
    <w:rsid w:val="00C2458E"/>
    <w:rsid w:val="00C248AD"/>
    <w:rsid w:val="00C24E64"/>
    <w:rsid w:val="00C24F12"/>
    <w:rsid w:val="00C2536D"/>
    <w:rsid w:val="00C25611"/>
    <w:rsid w:val="00C2629C"/>
    <w:rsid w:val="00C26665"/>
    <w:rsid w:val="00C26B08"/>
    <w:rsid w:val="00C26BFA"/>
    <w:rsid w:val="00C26FE2"/>
    <w:rsid w:val="00C2707B"/>
    <w:rsid w:val="00C274B3"/>
    <w:rsid w:val="00C27742"/>
    <w:rsid w:val="00C27951"/>
    <w:rsid w:val="00C27BDD"/>
    <w:rsid w:val="00C27C3A"/>
    <w:rsid w:val="00C27C62"/>
    <w:rsid w:val="00C27E35"/>
    <w:rsid w:val="00C27F76"/>
    <w:rsid w:val="00C30633"/>
    <w:rsid w:val="00C30641"/>
    <w:rsid w:val="00C30C4A"/>
    <w:rsid w:val="00C31075"/>
    <w:rsid w:val="00C31298"/>
    <w:rsid w:val="00C3202D"/>
    <w:rsid w:val="00C3217F"/>
    <w:rsid w:val="00C321CC"/>
    <w:rsid w:val="00C32291"/>
    <w:rsid w:val="00C325A8"/>
    <w:rsid w:val="00C3261F"/>
    <w:rsid w:val="00C32E37"/>
    <w:rsid w:val="00C32E40"/>
    <w:rsid w:val="00C33529"/>
    <w:rsid w:val="00C33776"/>
    <w:rsid w:val="00C34254"/>
    <w:rsid w:val="00C346D2"/>
    <w:rsid w:val="00C3486B"/>
    <w:rsid w:val="00C3497E"/>
    <w:rsid w:val="00C34AD1"/>
    <w:rsid w:val="00C34CA6"/>
    <w:rsid w:val="00C34E91"/>
    <w:rsid w:val="00C350EF"/>
    <w:rsid w:val="00C35448"/>
    <w:rsid w:val="00C35494"/>
    <w:rsid w:val="00C35EB0"/>
    <w:rsid w:val="00C35EB1"/>
    <w:rsid w:val="00C35F75"/>
    <w:rsid w:val="00C36287"/>
    <w:rsid w:val="00C3628B"/>
    <w:rsid w:val="00C36300"/>
    <w:rsid w:val="00C36462"/>
    <w:rsid w:val="00C36565"/>
    <w:rsid w:val="00C36641"/>
    <w:rsid w:val="00C368B2"/>
    <w:rsid w:val="00C36D7F"/>
    <w:rsid w:val="00C36DAB"/>
    <w:rsid w:val="00C370EF"/>
    <w:rsid w:val="00C37176"/>
    <w:rsid w:val="00C3717E"/>
    <w:rsid w:val="00C371C6"/>
    <w:rsid w:val="00C37342"/>
    <w:rsid w:val="00C374E7"/>
    <w:rsid w:val="00C37718"/>
    <w:rsid w:val="00C37847"/>
    <w:rsid w:val="00C409C1"/>
    <w:rsid w:val="00C40B3A"/>
    <w:rsid w:val="00C412CD"/>
    <w:rsid w:val="00C41D7B"/>
    <w:rsid w:val="00C41DB4"/>
    <w:rsid w:val="00C421E1"/>
    <w:rsid w:val="00C426FA"/>
    <w:rsid w:val="00C427B2"/>
    <w:rsid w:val="00C42846"/>
    <w:rsid w:val="00C433AF"/>
    <w:rsid w:val="00C436B7"/>
    <w:rsid w:val="00C43753"/>
    <w:rsid w:val="00C437F6"/>
    <w:rsid w:val="00C43CFD"/>
    <w:rsid w:val="00C43DC6"/>
    <w:rsid w:val="00C442DE"/>
    <w:rsid w:val="00C443EA"/>
    <w:rsid w:val="00C44582"/>
    <w:rsid w:val="00C445D5"/>
    <w:rsid w:val="00C44694"/>
    <w:rsid w:val="00C44705"/>
    <w:rsid w:val="00C4490C"/>
    <w:rsid w:val="00C44AF3"/>
    <w:rsid w:val="00C44DD0"/>
    <w:rsid w:val="00C45408"/>
    <w:rsid w:val="00C45966"/>
    <w:rsid w:val="00C45FD7"/>
    <w:rsid w:val="00C46017"/>
    <w:rsid w:val="00C462AF"/>
    <w:rsid w:val="00C467C2"/>
    <w:rsid w:val="00C46C2A"/>
    <w:rsid w:val="00C46E8A"/>
    <w:rsid w:val="00C47358"/>
    <w:rsid w:val="00C47AD5"/>
    <w:rsid w:val="00C47F83"/>
    <w:rsid w:val="00C50605"/>
    <w:rsid w:val="00C5090E"/>
    <w:rsid w:val="00C50FAD"/>
    <w:rsid w:val="00C5104A"/>
    <w:rsid w:val="00C51545"/>
    <w:rsid w:val="00C516B0"/>
    <w:rsid w:val="00C518A8"/>
    <w:rsid w:val="00C51962"/>
    <w:rsid w:val="00C51B4F"/>
    <w:rsid w:val="00C51BA4"/>
    <w:rsid w:val="00C5228D"/>
    <w:rsid w:val="00C52570"/>
    <w:rsid w:val="00C52987"/>
    <w:rsid w:val="00C52A9A"/>
    <w:rsid w:val="00C52BC9"/>
    <w:rsid w:val="00C52C4A"/>
    <w:rsid w:val="00C53FB4"/>
    <w:rsid w:val="00C54BDC"/>
    <w:rsid w:val="00C54D10"/>
    <w:rsid w:val="00C5526D"/>
    <w:rsid w:val="00C5528F"/>
    <w:rsid w:val="00C5596F"/>
    <w:rsid w:val="00C5598B"/>
    <w:rsid w:val="00C55B1E"/>
    <w:rsid w:val="00C55C6C"/>
    <w:rsid w:val="00C55C97"/>
    <w:rsid w:val="00C55F53"/>
    <w:rsid w:val="00C56597"/>
    <w:rsid w:val="00C56841"/>
    <w:rsid w:val="00C56D40"/>
    <w:rsid w:val="00C56E09"/>
    <w:rsid w:val="00C56EAC"/>
    <w:rsid w:val="00C5723C"/>
    <w:rsid w:val="00C5770B"/>
    <w:rsid w:val="00C57733"/>
    <w:rsid w:val="00C57DA8"/>
    <w:rsid w:val="00C60026"/>
    <w:rsid w:val="00C60039"/>
    <w:rsid w:val="00C60278"/>
    <w:rsid w:val="00C603AB"/>
    <w:rsid w:val="00C60693"/>
    <w:rsid w:val="00C60983"/>
    <w:rsid w:val="00C60A34"/>
    <w:rsid w:val="00C617B2"/>
    <w:rsid w:val="00C61FE3"/>
    <w:rsid w:val="00C62191"/>
    <w:rsid w:val="00C624E8"/>
    <w:rsid w:val="00C6252B"/>
    <w:rsid w:val="00C62673"/>
    <w:rsid w:val="00C62D9D"/>
    <w:rsid w:val="00C631F0"/>
    <w:rsid w:val="00C635C1"/>
    <w:rsid w:val="00C637D7"/>
    <w:rsid w:val="00C638C8"/>
    <w:rsid w:val="00C63AC9"/>
    <w:rsid w:val="00C63E91"/>
    <w:rsid w:val="00C63F24"/>
    <w:rsid w:val="00C6453D"/>
    <w:rsid w:val="00C6461F"/>
    <w:rsid w:val="00C64D49"/>
    <w:rsid w:val="00C6520A"/>
    <w:rsid w:val="00C6528B"/>
    <w:rsid w:val="00C655AE"/>
    <w:rsid w:val="00C659F1"/>
    <w:rsid w:val="00C65B01"/>
    <w:rsid w:val="00C65C13"/>
    <w:rsid w:val="00C661A8"/>
    <w:rsid w:val="00C6702A"/>
    <w:rsid w:val="00C671A7"/>
    <w:rsid w:val="00C6772F"/>
    <w:rsid w:val="00C67A5F"/>
    <w:rsid w:val="00C67CDD"/>
    <w:rsid w:val="00C70163"/>
    <w:rsid w:val="00C70393"/>
    <w:rsid w:val="00C70568"/>
    <w:rsid w:val="00C70C8F"/>
    <w:rsid w:val="00C71221"/>
    <w:rsid w:val="00C71230"/>
    <w:rsid w:val="00C71291"/>
    <w:rsid w:val="00C71322"/>
    <w:rsid w:val="00C7168E"/>
    <w:rsid w:val="00C71841"/>
    <w:rsid w:val="00C71A28"/>
    <w:rsid w:val="00C71ADB"/>
    <w:rsid w:val="00C72619"/>
    <w:rsid w:val="00C7272F"/>
    <w:rsid w:val="00C7286E"/>
    <w:rsid w:val="00C728B1"/>
    <w:rsid w:val="00C729BD"/>
    <w:rsid w:val="00C72BEB"/>
    <w:rsid w:val="00C73807"/>
    <w:rsid w:val="00C74097"/>
    <w:rsid w:val="00C741B8"/>
    <w:rsid w:val="00C744DA"/>
    <w:rsid w:val="00C7458B"/>
    <w:rsid w:val="00C74758"/>
    <w:rsid w:val="00C74806"/>
    <w:rsid w:val="00C74A2D"/>
    <w:rsid w:val="00C74E78"/>
    <w:rsid w:val="00C74F2B"/>
    <w:rsid w:val="00C75271"/>
    <w:rsid w:val="00C752CD"/>
    <w:rsid w:val="00C75435"/>
    <w:rsid w:val="00C755CA"/>
    <w:rsid w:val="00C75B6F"/>
    <w:rsid w:val="00C761A1"/>
    <w:rsid w:val="00C765A2"/>
    <w:rsid w:val="00C76907"/>
    <w:rsid w:val="00C76DBC"/>
    <w:rsid w:val="00C77058"/>
    <w:rsid w:val="00C772B8"/>
    <w:rsid w:val="00C77312"/>
    <w:rsid w:val="00C773A6"/>
    <w:rsid w:val="00C7747D"/>
    <w:rsid w:val="00C7764C"/>
    <w:rsid w:val="00C77D7E"/>
    <w:rsid w:val="00C80433"/>
    <w:rsid w:val="00C804FD"/>
    <w:rsid w:val="00C8060E"/>
    <w:rsid w:val="00C8094D"/>
    <w:rsid w:val="00C809C5"/>
    <w:rsid w:val="00C80B3F"/>
    <w:rsid w:val="00C8192E"/>
    <w:rsid w:val="00C81D6D"/>
    <w:rsid w:val="00C81DED"/>
    <w:rsid w:val="00C81F74"/>
    <w:rsid w:val="00C82292"/>
    <w:rsid w:val="00C82A91"/>
    <w:rsid w:val="00C82BAA"/>
    <w:rsid w:val="00C82C73"/>
    <w:rsid w:val="00C82E19"/>
    <w:rsid w:val="00C82FE7"/>
    <w:rsid w:val="00C83208"/>
    <w:rsid w:val="00C83341"/>
    <w:rsid w:val="00C83B1F"/>
    <w:rsid w:val="00C83D48"/>
    <w:rsid w:val="00C83F19"/>
    <w:rsid w:val="00C84306"/>
    <w:rsid w:val="00C843AA"/>
    <w:rsid w:val="00C8445F"/>
    <w:rsid w:val="00C8462E"/>
    <w:rsid w:val="00C8506A"/>
    <w:rsid w:val="00C85520"/>
    <w:rsid w:val="00C85A32"/>
    <w:rsid w:val="00C85EFC"/>
    <w:rsid w:val="00C85F1D"/>
    <w:rsid w:val="00C85F9A"/>
    <w:rsid w:val="00C862CD"/>
    <w:rsid w:val="00C869D5"/>
    <w:rsid w:val="00C86A68"/>
    <w:rsid w:val="00C86C96"/>
    <w:rsid w:val="00C87095"/>
    <w:rsid w:val="00C872EA"/>
    <w:rsid w:val="00C872EF"/>
    <w:rsid w:val="00C87FB7"/>
    <w:rsid w:val="00C900DA"/>
    <w:rsid w:val="00C90520"/>
    <w:rsid w:val="00C90841"/>
    <w:rsid w:val="00C90D9F"/>
    <w:rsid w:val="00C912E9"/>
    <w:rsid w:val="00C9132D"/>
    <w:rsid w:val="00C91B08"/>
    <w:rsid w:val="00C91B35"/>
    <w:rsid w:val="00C92849"/>
    <w:rsid w:val="00C92B23"/>
    <w:rsid w:val="00C93154"/>
    <w:rsid w:val="00C931D5"/>
    <w:rsid w:val="00C934DB"/>
    <w:rsid w:val="00C93991"/>
    <w:rsid w:val="00C93B14"/>
    <w:rsid w:val="00C93B2C"/>
    <w:rsid w:val="00C94273"/>
    <w:rsid w:val="00C9447A"/>
    <w:rsid w:val="00C945B6"/>
    <w:rsid w:val="00C946DE"/>
    <w:rsid w:val="00C94803"/>
    <w:rsid w:val="00C94926"/>
    <w:rsid w:val="00C949A7"/>
    <w:rsid w:val="00C94D0C"/>
    <w:rsid w:val="00C95383"/>
    <w:rsid w:val="00C95655"/>
    <w:rsid w:val="00C9566D"/>
    <w:rsid w:val="00C95690"/>
    <w:rsid w:val="00C95ADB"/>
    <w:rsid w:val="00C95E34"/>
    <w:rsid w:val="00C95FE5"/>
    <w:rsid w:val="00C960EB"/>
    <w:rsid w:val="00C96113"/>
    <w:rsid w:val="00C9628D"/>
    <w:rsid w:val="00C963AF"/>
    <w:rsid w:val="00C964C0"/>
    <w:rsid w:val="00C96884"/>
    <w:rsid w:val="00C96B3A"/>
    <w:rsid w:val="00C96E9D"/>
    <w:rsid w:val="00C96F54"/>
    <w:rsid w:val="00C9774D"/>
    <w:rsid w:val="00C97881"/>
    <w:rsid w:val="00C979E1"/>
    <w:rsid w:val="00C97A4A"/>
    <w:rsid w:val="00CA05CA"/>
    <w:rsid w:val="00CA0722"/>
    <w:rsid w:val="00CA0912"/>
    <w:rsid w:val="00CA093B"/>
    <w:rsid w:val="00CA098B"/>
    <w:rsid w:val="00CA0C0E"/>
    <w:rsid w:val="00CA0D1C"/>
    <w:rsid w:val="00CA0D6D"/>
    <w:rsid w:val="00CA0DC6"/>
    <w:rsid w:val="00CA0EE1"/>
    <w:rsid w:val="00CA0EF0"/>
    <w:rsid w:val="00CA14C3"/>
    <w:rsid w:val="00CA1502"/>
    <w:rsid w:val="00CA169B"/>
    <w:rsid w:val="00CA16D9"/>
    <w:rsid w:val="00CA199A"/>
    <w:rsid w:val="00CA1C0D"/>
    <w:rsid w:val="00CA21D1"/>
    <w:rsid w:val="00CA25F8"/>
    <w:rsid w:val="00CA281B"/>
    <w:rsid w:val="00CA2E7B"/>
    <w:rsid w:val="00CA318E"/>
    <w:rsid w:val="00CA34F2"/>
    <w:rsid w:val="00CA376E"/>
    <w:rsid w:val="00CA3D38"/>
    <w:rsid w:val="00CA4166"/>
    <w:rsid w:val="00CA44C7"/>
    <w:rsid w:val="00CA4797"/>
    <w:rsid w:val="00CA4894"/>
    <w:rsid w:val="00CA4AF7"/>
    <w:rsid w:val="00CA4D23"/>
    <w:rsid w:val="00CA4F1F"/>
    <w:rsid w:val="00CA56A2"/>
    <w:rsid w:val="00CA588D"/>
    <w:rsid w:val="00CA594D"/>
    <w:rsid w:val="00CA5A31"/>
    <w:rsid w:val="00CA5BCA"/>
    <w:rsid w:val="00CA5EEF"/>
    <w:rsid w:val="00CA5F1E"/>
    <w:rsid w:val="00CA5FC9"/>
    <w:rsid w:val="00CA6CEE"/>
    <w:rsid w:val="00CA6D06"/>
    <w:rsid w:val="00CA6EA4"/>
    <w:rsid w:val="00CA6F4B"/>
    <w:rsid w:val="00CA71C3"/>
    <w:rsid w:val="00CA74D2"/>
    <w:rsid w:val="00CA78E5"/>
    <w:rsid w:val="00CA7EFF"/>
    <w:rsid w:val="00CA7FF1"/>
    <w:rsid w:val="00CB0484"/>
    <w:rsid w:val="00CB0A2C"/>
    <w:rsid w:val="00CB1119"/>
    <w:rsid w:val="00CB11E4"/>
    <w:rsid w:val="00CB1632"/>
    <w:rsid w:val="00CB177A"/>
    <w:rsid w:val="00CB1C7A"/>
    <w:rsid w:val="00CB1D11"/>
    <w:rsid w:val="00CB1F09"/>
    <w:rsid w:val="00CB1FAA"/>
    <w:rsid w:val="00CB20A5"/>
    <w:rsid w:val="00CB228F"/>
    <w:rsid w:val="00CB2422"/>
    <w:rsid w:val="00CB2A6D"/>
    <w:rsid w:val="00CB2D1B"/>
    <w:rsid w:val="00CB314E"/>
    <w:rsid w:val="00CB3357"/>
    <w:rsid w:val="00CB33AA"/>
    <w:rsid w:val="00CB33D6"/>
    <w:rsid w:val="00CB36BA"/>
    <w:rsid w:val="00CB39AB"/>
    <w:rsid w:val="00CB3A06"/>
    <w:rsid w:val="00CB3C5D"/>
    <w:rsid w:val="00CB3F18"/>
    <w:rsid w:val="00CB3F30"/>
    <w:rsid w:val="00CB4129"/>
    <w:rsid w:val="00CB4162"/>
    <w:rsid w:val="00CB42C2"/>
    <w:rsid w:val="00CB431D"/>
    <w:rsid w:val="00CB4418"/>
    <w:rsid w:val="00CB4709"/>
    <w:rsid w:val="00CB5061"/>
    <w:rsid w:val="00CB5063"/>
    <w:rsid w:val="00CB55F1"/>
    <w:rsid w:val="00CB576B"/>
    <w:rsid w:val="00CB57C3"/>
    <w:rsid w:val="00CB5C57"/>
    <w:rsid w:val="00CB5D1C"/>
    <w:rsid w:val="00CB5DD1"/>
    <w:rsid w:val="00CB5FA4"/>
    <w:rsid w:val="00CB618C"/>
    <w:rsid w:val="00CB64BB"/>
    <w:rsid w:val="00CB6652"/>
    <w:rsid w:val="00CB67A0"/>
    <w:rsid w:val="00CB6836"/>
    <w:rsid w:val="00CB6871"/>
    <w:rsid w:val="00CB6E69"/>
    <w:rsid w:val="00CB7412"/>
    <w:rsid w:val="00CB7477"/>
    <w:rsid w:val="00CB75A8"/>
    <w:rsid w:val="00CB777C"/>
    <w:rsid w:val="00CB78A8"/>
    <w:rsid w:val="00CB7EEC"/>
    <w:rsid w:val="00CC01A0"/>
    <w:rsid w:val="00CC02E0"/>
    <w:rsid w:val="00CC04A1"/>
    <w:rsid w:val="00CC08E3"/>
    <w:rsid w:val="00CC11B2"/>
    <w:rsid w:val="00CC2543"/>
    <w:rsid w:val="00CC2A80"/>
    <w:rsid w:val="00CC2BFB"/>
    <w:rsid w:val="00CC2FE7"/>
    <w:rsid w:val="00CC300C"/>
    <w:rsid w:val="00CC364A"/>
    <w:rsid w:val="00CC3D10"/>
    <w:rsid w:val="00CC3F53"/>
    <w:rsid w:val="00CC3FF1"/>
    <w:rsid w:val="00CC4008"/>
    <w:rsid w:val="00CC40E5"/>
    <w:rsid w:val="00CC47DE"/>
    <w:rsid w:val="00CC4B7D"/>
    <w:rsid w:val="00CC4D64"/>
    <w:rsid w:val="00CC4E35"/>
    <w:rsid w:val="00CC4E38"/>
    <w:rsid w:val="00CC51E4"/>
    <w:rsid w:val="00CC530B"/>
    <w:rsid w:val="00CC577F"/>
    <w:rsid w:val="00CC5880"/>
    <w:rsid w:val="00CC5BD2"/>
    <w:rsid w:val="00CC5ECA"/>
    <w:rsid w:val="00CC638B"/>
    <w:rsid w:val="00CC6A1F"/>
    <w:rsid w:val="00CC6A32"/>
    <w:rsid w:val="00CC723B"/>
    <w:rsid w:val="00CC72A2"/>
    <w:rsid w:val="00CC76CB"/>
    <w:rsid w:val="00CC7BC3"/>
    <w:rsid w:val="00CC7D41"/>
    <w:rsid w:val="00CC7D55"/>
    <w:rsid w:val="00CD00E2"/>
    <w:rsid w:val="00CD016F"/>
    <w:rsid w:val="00CD0217"/>
    <w:rsid w:val="00CD037A"/>
    <w:rsid w:val="00CD04C6"/>
    <w:rsid w:val="00CD0A83"/>
    <w:rsid w:val="00CD0B88"/>
    <w:rsid w:val="00CD0C18"/>
    <w:rsid w:val="00CD1138"/>
    <w:rsid w:val="00CD118C"/>
    <w:rsid w:val="00CD131D"/>
    <w:rsid w:val="00CD1A34"/>
    <w:rsid w:val="00CD1A97"/>
    <w:rsid w:val="00CD1AA9"/>
    <w:rsid w:val="00CD2230"/>
    <w:rsid w:val="00CD2675"/>
    <w:rsid w:val="00CD26E1"/>
    <w:rsid w:val="00CD2A82"/>
    <w:rsid w:val="00CD2F50"/>
    <w:rsid w:val="00CD2F9D"/>
    <w:rsid w:val="00CD32D2"/>
    <w:rsid w:val="00CD33DE"/>
    <w:rsid w:val="00CD3441"/>
    <w:rsid w:val="00CD347B"/>
    <w:rsid w:val="00CD3495"/>
    <w:rsid w:val="00CD3BA1"/>
    <w:rsid w:val="00CD3CC2"/>
    <w:rsid w:val="00CD3CD5"/>
    <w:rsid w:val="00CD3E57"/>
    <w:rsid w:val="00CD3F13"/>
    <w:rsid w:val="00CD42D3"/>
    <w:rsid w:val="00CD4353"/>
    <w:rsid w:val="00CD43A8"/>
    <w:rsid w:val="00CD4573"/>
    <w:rsid w:val="00CD4E80"/>
    <w:rsid w:val="00CD4FEC"/>
    <w:rsid w:val="00CD50D8"/>
    <w:rsid w:val="00CD5192"/>
    <w:rsid w:val="00CD5226"/>
    <w:rsid w:val="00CD54CB"/>
    <w:rsid w:val="00CD5BA5"/>
    <w:rsid w:val="00CD5BC5"/>
    <w:rsid w:val="00CD5C1F"/>
    <w:rsid w:val="00CD5F34"/>
    <w:rsid w:val="00CD6076"/>
    <w:rsid w:val="00CD675D"/>
    <w:rsid w:val="00CD6A47"/>
    <w:rsid w:val="00CD6C31"/>
    <w:rsid w:val="00CD6DC5"/>
    <w:rsid w:val="00CD6FDF"/>
    <w:rsid w:val="00CD7136"/>
    <w:rsid w:val="00CD72C7"/>
    <w:rsid w:val="00CD72F2"/>
    <w:rsid w:val="00CD73A2"/>
    <w:rsid w:val="00CD7831"/>
    <w:rsid w:val="00CD78F9"/>
    <w:rsid w:val="00CD7AAC"/>
    <w:rsid w:val="00CE0025"/>
    <w:rsid w:val="00CE04F3"/>
    <w:rsid w:val="00CE06EE"/>
    <w:rsid w:val="00CE0A2F"/>
    <w:rsid w:val="00CE0A59"/>
    <w:rsid w:val="00CE0DEF"/>
    <w:rsid w:val="00CE0E48"/>
    <w:rsid w:val="00CE0E9B"/>
    <w:rsid w:val="00CE11A5"/>
    <w:rsid w:val="00CE1494"/>
    <w:rsid w:val="00CE1917"/>
    <w:rsid w:val="00CE1BB8"/>
    <w:rsid w:val="00CE232E"/>
    <w:rsid w:val="00CE25AB"/>
    <w:rsid w:val="00CE262E"/>
    <w:rsid w:val="00CE2BD2"/>
    <w:rsid w:val="00CE2E9F"/>
    <w:rsid w:val="00CE31CA"/>
    <w:rsid w:val="00CE3260"/>
    <w:rsid w:val="00CE331F"/>
    <w:rsid w:val="00CE370B"/>
    <w:rsid w:val="00CE3893"/>
    <w:rsid w:val="00CE3A0A"/>
    <w:rsid w:val="00CE3BB9"/>
    <w:rsid w:val="00CE3C3A"/>
    <w:rsid w:val="00CE416C"/>
    <w:rsid w:val="00CE4221"/>
    <w:rsid w:val="00CE439A"/>
    <w:rsid w:val="00CE460C"/>
    <w:rsid w:val="00CE4802"/>
    <w:rsid w:val="00CE483C"/>
    <w:rsid w:val="00CE4A2E"/>
    <w:rsid w:val="00CE4A61"/>
    <w:rsid w:val="00CE4CA5"/>
    <w:rsid w:val="00CE541B"/>
    <w:rsid w:val="00CE547A"/>
    <w:rsid w:val="00CE549A"/>
    <w:rsid w:val="00CE57BD"/>
    <w:rsid w:val="00CE5CA2"/>
    <w:rsid w:val="00CE5D7C"/>
    <w:rsid w:val="00CE604A"/>
    <w:rsid w:val="00CE6166"/>
    <w:rsid w:val="00CE6781"/>
    <w:rsid w:val="00CE6E75"/>
    <w:rsid w:val="00CE6EB5"/>
    <w:rsid w:val="00CE70C6"/>
    <w:rsid w:val="00CE711B"/>
    <w:rsid w:val="00CE73FE"/>
    <w:rsid w:val="00CE779F"/>
    <w:rsid w:val="00CE7F1A"/>
    <w:rsid w:val="00CE7F29"/>
    <w:rsid w:val="00CF046E"/>
    <w:rsid w:val="00CF0B08"/>
    <w:rsid w:val="00CF0EA5"/>
    <w:rsid w:val="00CF1080"/>
    <w:rsid w:val="00CF1AAC"/>
    <w:rsid w:val="00CF1C68"/>
    <w:rsid w:val="00CF2065"/>
    <w:rsid w:val="00CF2341"/>
    <w:rsid w:val="00CF26B9"/>
    <w:rsid w:val="00CF279E"/>
    <w:rsid w:val="00CF2B72"/>
    <w:rsid w:val="00CF3802"/>
    <w:rsid w:val="00CF3E78"/>
    <w:rsid w:val="00CF3EF7"/>
    <w:rsid w:val="00CF414E"/>
    <w:rsid w:val="00CF4158"/>
    <w:rsid w:val="00CF42B0"/>
    <w:rsid w:val="00CF4788"/>
    <w:rsid w:val="00CF4F14"/>
    <w:rsid w:val="00CF501E"/>
    <w:rsid w:val="00CF5194"/>
    <w:rsid w:val="00CF53E0"/>
    <w:rsid w:val="00CF5513"/>
    <w:rsid w:val="00CF5B19"/>
    <w:rsid w:val="00CF5F30"/>
    <w:rsid w:val="00CF5F94"/>
    <w:rsid w:val="00CF6358"/>
    <w:rsid w:val="00CF68B8"/>
    <w:rsid w:val="00CF6912"/>
    <w:rsid w:val="00CF759E"/>
    <w:rsid w:val="00CF77FE"/>
    <w:rsid w:val="00CF7905"/>
    <w:rsid w:val="00CF79BF"/>
    <w:rsid w:val="00CF79E9"/>
    <w:rsid w:val="00CF7E04"/>
    <w:rsid w:val="00D000D5"/>
    <w:rsid w:val="00D0025A"/>
    <w:rsid w:val="00D00462"/>
    <w:rsid w:val="00D00DAA"/>
    <w:rsid w:val="00D00FA9"/>
    <w:rsid w:val="00D01121"/>
    <w:rsid w:val="00D01132"/>
    <w:rsid w:val="00D0117E"/>
    <w:rsid w:val="00D0123B"/>
    <w:rsid w:val="00D016E8"/>
    <w:rsid w:val="00D0179A"/>
    <w:rsid w:val="00D019EA"/>
    <w:rsid w:val="00D01C70"/>
    <w:rsid w:val="00D01D04"/>
    <w:rsid w:val="00D02591"/>
    <w:rsid w:val="00D02628"/>
    <w:rsid w:val="00D026F4"/>
    <w:rsid w:val="00D02BD6"/>
    <w:rsid w:val="00D02E6B"/>
    <w:rsid w:val="00D0340A"/>
    <w:rsid w:val="00D03AE3"/>
    <w:rsid w:val="00D03CBD"/>
    <w:rsid w:val="00D04070"/>
    <w:rsid w:val="00D04131"/>
    <w:rsid w:val="00D0425F"/>
    <w:rsid w:val="00D0445E"/>
    <w:rsid w:val="00D044C0"/>
    <w:rsid w:val="00D04677"/>
    <w:rsid w:val="00D049E3"/>
    <w:rsid w:val="00D04A84"/>
    <w:rsid w:val="00D04BA3"/>
    <w:rsid w:val="00D04CB0"/>
    <w:rsid w:val="00D05054"/>
    <w:rsid w:val="00D050C3"/>
    <w:rsid w:val="00D05BBF"/>
    <w:rsid w:val="00D05CDB"/>
    <w:rsid w:val="00D05EAF"/>
    <w:rsid w:val="00D05EE5"/>
    <w:rsid w:val="00D05F7D"/>
    <w:rsid w:val="00D05FCF"/>
    <w:rsid w:val="00D0655D"/>
    <w:rsid w:val="00D06BC4"/>
    <w:rsid w:val="00D06D6E"/>
    <w:rsid w:val="00D07002"/>
    <w:rsid w:val="00D07213"/>
    <w:rsid w:val="00D0777D"/>
    <w:rsid w:val="00D07892"/>
    <w:rsid w:val="00D07A40"/>
    <w:rsid w:val="00D1002A"/>
    <w:rsid w:val="00D104DF"/>
    <w:rsid w:val="00D10875"/>
    <w:rsid w:val="00D10C77"/>
    <w:rsid w:val="00D110E4"/>
    <w:rsid w:val="00D11315"/>
    <w:rsid w:val="00D113D3"/>
    <w:rsid w:val="00D11453"/>
    <w:rsid w:val="00D1158C"/>
    <w:rsid w:val="00D116F8"/>
    <w:rsid w:val="00D118BC"/>
    <w:rsid w:val="00D11B13"/>
    <w:rsid w:val="00D11B96"/>
    <w:rsid w:val="00D11FB0"/>
    <w:rsid w:val="00D12101"/>
    <w:rsid w:val="00D12812"/>
    <w:rsid w:val="00D12A27"/>
    <w:rsid w:val="00D12A94"/>
    <w:rsid w:val="00D12CE9"/>
    <w:rsid w:val="00D13504"/>
    <w:rsid w:val="00D13538"/>
    <w:rsid w:val="00D1385B"/>
    <w:rsid w:val="00D13CBC"/>
    <w:rsid w:val="00D14010"/>
    <w:rsid w:val="00D14026"/>
    <w:rsid w:val="00D14835"/>
    <w:rsid w:val="00D14B2A"/>
    <w:rsid w:val="00D15092"/>
    <w:rsid w:val="00D15270"/>
    <w:rsid w:val="00D154A6"/>
    <w:rsid w:val="00D1568E"/>
    <w:rsid w:val="00D15E32"/>
    <w:rsid w:val="00D1619C"/>
    <w:rsid w:val="00D16374"/>
    <w:rsid w:val="00D16A71"/>
    <w:rsid w:val="00D16E4C"/>
    <w:rsid w:val="00D17324"/>
    <w:rsid w:val="00D174C2"/>
    <w:rsid w:val="00D179BE"/>
    <w:rsid w:val="00D20161"/>
    <w:rsid w:val="00D202D5"/>
    <w:rsid w:val="00D20AA5"/>
    <w:rsid w:val="00D20BAD"/>
    <w:rsid w:val="00D20CE7"/>
    <w:rsid w:val="00D210A6"/>
    <w:rsid w:val="00D21468"/>
    <w:rsid w:val="00D214A4"/>
    <w:rsid w:val="00D21739"/>
    <w:rsid w:val="00D217D2"/>
    <w:rsid w:val="00D219B6"/>
    <w:rsid w:val="00D21A93"/>
    <w:rsid w:val="00D21BED"/>
    <w:rsid w:val="00D21CB2"/>
    <w:rsid w:val="00D21DCB"/>
    <w:rsid w:val="00D220DD"/>
    <w:rsid w:val="00D2241E"/>
    <w:rsid w:val="00D224B9"/>
    <w:rsid w:val="00D224C3"/>
    <w:rsid w:val="00D22D34"/>
    <w:rsid w:val="00D22F93"/>
    <w:rsid w:val="00D233B2"/>
    <w:rsid w:val="00D2357A"/>
    <w:rsid w:val="00D2377B"/>
    <w:rsid w:val="00D23E56"/>
    <w:rsid w:val="00D23E5C"/>
    <w:rsid w:val="00D242B2"/>
    <w:rsid w:val="00D252FA"/>
    <w:rsid w:val="00D25363"/>
    <w:rsid w:val="00D25423"/>
    <w:rsid w:val="00D2551E"/>
    <w:rsid w:val="00D25751"/>
    <w:rsid w:val="00D2576A"/>
    <w:rsid w:val="00D259DA"/>
    <w:rsid w:val="00D25B32"/>
    <w:rsid w:val="00D25C5A"/>
    <w:rsid w:val="00D261D0"/>
    <w:rsid w:val="00D2635B"/>
    <w:rsid w:val="00D2635D"/>
    <w:rsid w:val="00D264F1"/>
    <w:rsid w:val="00D2689C"/>
    <w:rsid w:val="00D26A48"/>
    <w:rsid w:val="00D26BAF"/>
    <w:rsid w:val="00D27045"/>
    <w:rsid w:val="00D27060"/>
    <w:rsid w:val="00D27094"/>
    <w:rsid w:val="00D27617"/>
    <w:rsid w:val="00D27A3A"/>
    <w:rsid w:val="00D27A45"/>
    <w:rsid w:val="00D27D0B"/>
    <w:rsid w:val="00D27E08"/>
    <w:rsid w:val="00D301B0"/>
    <w:rsid w:val="00D301D2"/>
    <w:rsid w:val="00D30402"/>
    <w:rsid w:val="00D3048B"/>
    <w:rsid w:val="00D306CB"/>
    <w:rsid w:val="00D308F6"/>
    <w:rsid w:val="00D30F8E"/>
    <w:rsid w:val="00D30F9B"/>
    <w:rsid w:val="00D310A3"/>
    <w:rsid w:val="00D3128A"/>
    <w:rsid w:val="00D3136C"/>
    <w:rsid w:val="00D31665"/>
    <w:rsid w:val="00D3188D"/>
    <w:rsid w:val="00D32488"/>
    <w:rsid w:val="00D326DC"/>
    <w:rsid w:val="00D327E1"/>
    <w:rsid w:val="00D328D4"/>
    <w:rsid w:val="00D32B5A"/>
    <w:rsid w:val="00D32DF7"/>
    <w:rsid w:val="00D33190"/>
    <w:rsid w:val="00D331A1"/>
    <w:rsid w:val="00D331EA"/>
    <w:rsid w:val="00D334FF"/>
    <w:rsid w:val="00D33AE1"/>
    <w:rsid w:val="00D33B20"/>
    <w:rsid w:val="00D33EEE"/>
    <w:rsid w:val="00D345D2"/>
    <w:rsid w:val="00D34951"/>
    <w:rsid w:val="00D34983"/>
    <w:rsid w:val="00D34AB0"/>
    <w:rsid w:val="00D34CAC"/>
    <w:rsid w:val="00D34CC3"/>
    <w:rsid w:val="00D34E0B"/>
    <w:rsid w:val="00D34ED2"/>
    <w:rsid w:val="00D34F3C"/>
    <w:rsid w:val="00D34FFD"/>
    <w:rsid w:val="00D35392"/>
    <w:rsid w:val="00D35A53"/>
    <w:rsid w:val="00D35B11"/>
    <w:rsid w:val="00D35D8F"/>
    <w:rsid w:val="00D36577"/>
    <w:rsid w:val="00D366F8"/>
    <w:rsid w:val="00D36863"/>
    <w:rsid w:val="00D36933"/>
    <w:rsid w:val="00D36AC9"/>
    <w:rsid w:val="00D36B1B"/>
    <w:rsid w:val="00D36D6B"/>
    <w:rsid w:val="00D36DC5"/>
    <w:rsid w:val="00D36EE0"/>
    <w:rsid w:val="00D372CF"/>
    <w:rsid w:val="00D372F1"/>
    <w:rsid w:val="00D37431"/>
    <w:rsid w:val="00D3784D"/>
    <w:rsid w:val="00D3799B"/>
    <w:rsid w:val="00D37B63"/>
    <w:rsid w:val="00D4030B"/>
    <w:rsid w:val="00D409CE"/>
    <w:rsid w:val="00D40D69"/>
    <w:rsid w:val="00D40F29"/>
    <w:rsid w:val="00D40F4A"/>
    <w:rsid w:val="00D411E2"/>
    <w:rsid w:val="00D41266"/>
    <w:rsid w:val="00D417E8"/>
    <w:rsid w:val="00D41EB3"/>
    <w:rsid w:val="00D42257"/>
    <w:rsid w:val="00D42366"/>
    <w:rsid w:val="00D4268D"/>
    <w:rsid w:val="00D426F0"/>
    <w:rsid w:val="00D429EE"/>
    <w:rsid w:val="00D42D2E"/>
    <w:rsid w:val="00D42EF9"/>
    <w:rsid w:val="00D4347E"/>
    <w:rsid w:val="00D43810"/>
    <w:rsid w:val="00D43967"/>
    <w:rsid w:val="00D43EB8"/>
    <w:rsid w:val="00D44454"/>
    <w:rsid w:val="00D4449A"/>
    <w:rsid w:val="00D4461C"/>
    <w:rsid w:val="00D447BD"/>
    <w:rsid w:val="00D447E7"/>
    <w:rsid w:val="00D44BF5"/>
    <w:rsid w:val="00D45071"/>
    <w:rsid w:val="00D45381"/>
    <w:rsid w:val="00D454D9"/>
    <w:rsid w:val="00D45A1B"/>
    <w:rsid w:val="00D45A7E"/>
    <w:rsid w:val="00D4600D"/>
    <w:rsid w:val="00D4682B"/>
    <w:rsid w:val="00D4683E"/>
    <w:rsid w:val="00D46DC2"/>
    <w:rsid w:val="00D46F2F"/>
    <w:rsid w:val="00D470CB"/>
    <w:rsid w:val="00D471A6"/>
    <w:rsid w:val="00D47242"/>
    <w:rsid w:val="00D47263"/>
    <w:rsid w:val="00D475A6"/>
    <w:rsid w:val="00D475D4"/>
    <w:rsid w:val="00D47743"/>
    <w:rsid w:val="00D47AAD"/>
    <w:rsid w:val="00D50072"/>
    <w:rsid w:val="00D501A7"/>
    <w:rsid w:val="00D50218"/>
    <w:rsid w:val="00D50255"/>
    <w:rsid w:val="00D50282"/>
    <w:rsid w:val="00D505E9"/>
    <w:rsid w:val="00D50629"/>
    <w:rsid w:val="00D5090B"/>
    <w:rsid w:val="00D50C02"/>
    <w:rsid w:val="00D51187"/>
    <w:rsid w:val="00D5132F"/>
    <w:rsid w:val="00D5139B"/>
    <w:rsid w:val="00D516DB"/>
    <w:rsid w:val="00D51FE7"/>
    <w:rsid w:val="00D522C1"/>
    <w:rsid w:val="00D524AC"/>
    <w:rsid w:val="00D52884"/>
    <w:rsid w:val="00D5358B"/>
    <w:rsid w:val="00D53657"/>
    <w:rsid w:val="00D53834"/>
    <w:rsid w:val="00D5390B"/>
    <w:rsid w:val="00D53D3B"/>
    <w:rsid w:val="00D54AE8"/>
    <w:rsid w:val="00D54C13"/>
    <w:rsid w:val="00D54D74"/>
    <w:rsid w:val="00D54DA5"/>
    <w:rsid w:val="00D54FC4"/>
    <w:rsid w:val="00D55105"/>
    <w:rsid w:val="00D5524E"/>
    <w:rsid w:val="00D5545D"/>
    <w:rsid w:val="00D558C0"/>
    <w:rsid w:val="00D55A5D"/>
    <w:rsid w:val="00D55FAD"/>
    <w:rsid w:val="00D561C1"/>
    <w:rsid w:val="00D56BAC"/>
    <w:rsid w:val="00D56DA9"/>
    <w:rsid w:val="00D56EE3"/>
    <w:rsid w:val="00D573D9"/>
    <w:rsid w:val="00D57EA3"/>
    <w:rsid w:val="00D600D4"/>
    <w:rsid w:val="00D60178"/>
    <w:rsid w:val="00D6022B"/>
    <w:rsid w:val="00D6028A"/>
    <w:rsid w:val="00D608F8"/>
    <w:rsid w:val="00D60A50"/>
    <w:rsid w:val="00D60C88"/>
    <w:rsid w:val="00D60DCF"/>
    <w:rsid w:val="00D60FC2"/>
    <w:rsid w:val="00D6134F"/>
    <w:rsid w:val="00D61AE3"/>
    <w:rsid w:val="00D61DE5"/>
    <w:rsid w:val="00D62272"/>
    <w:rsid w:val="00D625BE"/>
    <w:rsid w:val="00D627C8"/>
    <w:rsid w:val="00D628D6"/>
    <w:rsid w:val="00D62A3D"/>
    <w:rsid w:val="00D62BB3"/>
    <w:rsid w:val="00D6301F"/>
    <w:rsid w:val="00D6344B"/>
    <w:rsid w:val="00D63481"/>
    <w:rsid w:val="00D63E87"/>
    <w:rsid w:val="00D641E4"/>
    <w:rsid w:val="00D64329"/>
    <w:rsid w:val="00D6440B"/>
    <w:rsid w:val="00D645B4"/>
    <w:rsid w:val="00D64680"/>
    <w:rsid w:val="00D64A82"/>
    <w:rsid w:val="00D64E36"/>
    <w:rsid w:val="00D64E92"/>
    <w:rsid w:val="00D65542"/>
    <w:rsid w:val="00D658BD"/>
    <w:rsid w:val="00D65D91"/>
    <w:rsid w:val="00D65E13"/>
    <w:rsid w:val="00D65F46"/>
    <w:rsid w:val="00D66138"/>
    <w:rsid w:val="00D667B1"/>
    <w:rsid w:val="00D66AA1"/>
    <w:rsid w:val="00D66BAD"/>
    <w:rsid w:val="00D66D88"/>
    <w:rsid w:val="00D66DD0"/>
    <w:rsid w:val="00D67114"/>
    <w:rsid w:val="00D67AD7"/>
    <w:rsid w:val="00D67B6A"/>
    <w:rsid w:val="00D70047"/>
    <w:rsid w:val="00D700A4"/>
    <w:rsid w:val="00D701C7"/>
    <w:rsid w:val="00D7025C"/>
    <w:rsid w:val="00D70571"/>
    <w:rsid w:val="00D705E6"/>
    <w:rsid w:val="00D70B5E"/>
    <w:rsid w:val="00D70B9F"/>
    <w:rsid w:val="00D71090"/>
    <w:rsid w:val="00D710B2"/>
    <w:rsid w:val="00D712D1"/>
    <w:rsid w:val="00D7175F"/>
    <w:rsid w:val="00D719BD"/>
    <w:rsid w:val="00D71A47"/>
    <w:rsid w:val="00D71D0A"/>
    <w:rsid w:val="00D71DD0"/>
    <w:rsid w:val="00D71F73"/>
    <w:rsid w:val="00D71FD4"/>
    <w:rsid w:val="00D72175"/>
    <w:rsid w:val="00D7262D"/>
    <w:rsid w:val="00D72718"/>
    <w:rsid w:val="00D72749"/>
    <w:rsid w:val="00D72BE6"/>
    <w:rsid w:val="00D73000"/>
    <w:rsid w:val="00D73298"/>
    <w:rsid w:val="00D733EA"/>
    <w:rsid w:val="00D733ED"/>
    <w:rsid w:val="00D734A3"/>
    <w:rsid w:val="00D734F2"/>
    <w:rsid w:val="00D735BB"/>
    <w:rsid w:val="00D73679"/>
    <w:rsid w:val="00D739FA"/>
    <w:rsid w:val="00D73A50"/>
    <w:rsid w:val="00D73CB1"/>
    <w:rsid w:val="00D7447A"/>
    <w:rsid w:val="00D74523"/>
    <w:rsid w:val="00D749D6"/>
    <w:rsid w:val="00D74BA1"/>
    <w:rsid w:val="00D74CF0"/>
    <w:rsid w:val="00D74EAC"/>
    <w:rsid w:val="00D750E1"/>
    <w:rsid w:val="00D753B7"/>
    <w:rsid w:val="00D759AD"/>
    <w:rsid w:val="00D759F8"/>
    <w:rsid w:val="00D75E24"/>
    <w:rsid w:val="00D7601A"/>
    <w:rsid w:val="00D762A7"/>
    <w:rsid w:val="00D76693"/>
    <w:rsid w:val="00D76CEA"/>
    <w:rsid w:val="00D76FDE"/>
    <w:rsid w:val="00D770D0"/>
    <w:rsid w:val="00D771E4"/>
    <w:rsid w:val="00D77205"/>
    <w:rsid w:val="00D77343"/>
    <w:rsid w:val="00D77503"/>
    <w:rsid w:val="00D7772E"/>
    <w:rsid w:val="00D77735"/>
    <w:rsid w:val="00D77B03"/>
    <w:rsid w:val="00D77E02"/>
    <w:rsid w:val="00D80207"/>
    <w:rsid w:val="00D802FC"/>
    <w:rsid w:val="00D80548"/>
    <w:rsid w:val="00D80582"/>
    <w:rsid w:val="00D8089C"/>
    <w:rsid w:val="00D8094B"/>
    <w:rsid w:val="00D80D16"/>
    <w:rsid w:val="00D80D39"/>
    <w:rsid w:val="00D80F1C"/>
    <w:rsid w:val="00D80F82"/>
    <w:rsid w:val="00D810E8"/>
    <w:rsid w:val="00D8115F"/>
    <w:rsid w:val="00D811B8"/>
    <w:rsid w:val="00D8167D"/>
    <w:rsid w:val="00D81F7E"/>
    <w:rsid w:val="00D82029"/>
    <w:rsid w:val="00D821D6"/>
    <w:rsid w:val="00D824E9"/>
    <w:rsid w:val="00D82505"/>
    <w:rsid w:val="00D826F0"/>
    <w:rsid w:val="00D828F2"/>
    <w:rsid w:val="00D82A29"/>
    <w:rsid w:val="00D82A7C"/>
    <w:rsid w:val="00D82D3B"/>
    <w:rsid w:val="00D82E2E"/>
    <w:rsid w:val="00D82E9C"/>
    <w:rsid w:val="00D82FAA"/>
    <w:rsid w:val="00D83398"/>
    <w:rsid w:val="00D83CF9"/>
    <w:rsid w:val="00D83D65"/>
    <w:rsid w:val="00D840A9"/>
    <w:rsid w:val="00D8421D"/>
    <w:rsid w:val="00D8457F"/>
    <w:rsid w:val="00D8477A"/>
    <w:rsid w:val="00D84A41"/>
    <w:rsid w:val="00D84D01"/>
    <w:rsid w:val="00D8587A"/>
    <w:rsid w:val="00D859CD"/>
    <w:rsid w:val="00D85AF6"/>
    <w:rsid w:val="00D85B24"/>
    <w:rsid w:val="00D85BE3"/>
    <w:rsid w:val="00D85C94"/>
    <w:rsid w:val="00D85D7D"/>
    <w:rsid w:val="00D85EBB"/>
    <w:rsid w:val="00D85F7C"/>
    <w:rsid w:val="00D8616C"/>
    <w:rsid w:val="00D86340"/>
    <w:rsid w:val="00D86B65"/>
    <w:rsid w:val="00D86CAF"/>
    <w:rsid w:val="00D86EEF"/>
    <w:rsid w:val="00D87201"/>
    <w:rsid w:val="00D8730E"/>
    <w:rsid w:val="00D876AD"/>
    <w:rsid w:val="00D876B5"/>
    <w:rsid w:val="00D87B00"/>
    <w:rsid w:val="00D87EE9"/>
    <w:rsid w:val="00D87FF0"/>
    <w:rsid w:val="00D91DEC"/>
    <w:rsid w:val="00D91E7C"/>
    <w:rsid w:val="00D91FC5"/>
    <w:rsid w:val="00D920E5"/>
    <w:rsid w:val="00D92847"/>
    <w:rsid w:val="00D92904"/>
    <w:rsid w:val="00D92C8C"/>
    <w:rsid w:val="00D92D32"/>
    <w:rsid w:val="00D92E63"/>
    <w:rsid w:val="00D9408B"/>
    <w:rsid w:val="00D941C9"/>
    <w:rsid w:val="00D94C90"/>
    <w:rsid w:val="00D94CEF"/>
    <w:rsid w:val="00D94CF8"/>
    <w:rsid w:val="00D9534C"/>
    <w:rsid w:val="00D957FF"/>
    <w:rsid w:val="00D958F9"/>
    <w:rsid w:val="00D95DB7"/>
    <w:rsid w:val="00D95F13"/>
    <w:rsid w:val="00D96611"/>
    <w:rsid w:val="00D96751"/>
    <w:rsid w:val="00D96B2C"/>
    <w:rsid w:val="00D96B63"/>
    <w:rsid w:val="00D97426"/>
    <w:rsid w:val="00D977F7"/>
    <w:rsid w:val="00D978AF"/>
    <w:rsid w:val="00D97C91"/>
    <w:rsid w:val="00D97D52"/>
    <w:rsid w:val="00D97F1B"/>
    <w:rsid w:val="00DA064F"/>
    <w:rsid w:val="00DA0E8D"/>
    <w:rsid w:val="00DA0EAD"/>
    <w:rsid w:val="00DA1642"/>
    <w:rsid w:val="00DA1B46"/>
    <w:rsid w:val="00DA2017"/>
    <w:rsid w:val="00DA2187"/>
    <w:rsid w:val="00DA23B9"/>
    <w:rsid w:val="00DA280E"/>
    <w:rsid w:val="00DA28E4"/>
    <w:rsid w:val="00DA2B3A"/>
    <w:rsid w:val="00DA2F98"/>
    <w:rsid w:val="00DA3274"/>
    <w:rsid w:val="00DA34CB"/>
    <w:rsid w:val="00DA377B"/>
    <w:rsid w:val="00DA3923"/>
    <w:rsid w:val="00DA39E8"/>
    <w:rsid w:val="00DA3B71"/>
    <w:rsid w:val="00DA3E76"/>
    <w:rsid w:val="00DA3F3B"/>
    <w:rsid w:val="00DA40CD"/>
    <w:rsid w:val="00DA4415"/>
    <w:rsid w:val="00DA456B"/>
    <w:rsid w:val="00DA498E"/>
    <w:rsid w:val="00DA4B1B"/>
    <w:rsid w:val="00DA4E5E"/>
    <w:rsid w:val="00DA52DA"/>
    <w:rsid w:val="00DA5630"/>
    <w:rsid w:val="00DA56C8"/>
    <w:rsid w:val="00DA57AE"/>
    <w:rsid w:val="00DA5841"/>
    <w:rsid w:val="00DA58CC"/>
    <w:rsid w:val="00DA5A4F"/>
    <w:rsid w:val="00DA5AD6"/>
    <w:rsid w:val="00DA64D0"/>
    <w:rsid w:val="00DA686F"/>
    <w:rsid w:val="00DA6C63"/>
    <w:rsid w:val="00DA6DC1"/>
    <w:rsid w:val="00DA7113"/>
    <w:rsid w:val="00DA7251"/>
    <w:rsid w:val="00DA7564"/>
    <w:rsid w:val="00DA784C"/>
    <w:rsid w:val="00DA79F4"/>
    <w:rsid w:val="00DB0196"/>
    <w:rsid w:val="00DB0503"/>
    <w:rsid w:val="00DB051F"/>
    <w:rsid w:val="00DB05C2"/>
    <w:rsid w:val="00DB0AC1"/>
    <w:rsid w:val="00DB0C90"/>
    <w:rsid w:val="00DB12CB"/>
    <w:rsid w:val="00DB12E7"/>
    <w:rsid w:val="00DB14F7"/>
    <w:rsid w:val="00DB1784"/>
    <w:rsid w:val="00DB1F44"/>
    <w:rsid w:val="00DB1FC9"/>
    <w:rsid w:val="00DB20FC"/>
    <w:rsid w:val="00DB2382"/>
    <w:rsid w:val="00DB278B"/>
    <w:rsid w:val="00DB2E15"/>
    <w:rsid w:val="00DB2EC1"/>
    <w:rsid w:val="00DB363D"/>
    <w:rsid w:val="00DB3751"/>
    <w:rsid w:val="00DB38A0"/>
    <w:rsid w:val="00DB40B7"/>
    <w:rsid w:val="00DB446D"/>
    <w:rsid w:val="00DB494F"/>
    <w:rsid w:val="00DB4B24"/>
    <w:rsid w:val="00DB4C7B"/>
    <w:rsid w:val="00DB4DA1"/>
    <w:rsid w:val="00DB4DBE"/>
    <w:rsid w:val="00DB55F4"/>
    <w:rsid w:val="00DB5B4F"/>
    <w:rsid w:val="00DB5B90"/>
    <w:rsid w:val="00DB6621"/>
    <w:rsid w:val="00DB66FC"/>
    <w:rsid w:val="00DB6901"/>
    <w:rsid w:val="00DB6BB3"/>
    <w:rsid w:val="00DB6FB9"/>
    <w:rsid w:val="00DB70DD"/>
    <w:rsid w:val="00DB72DD"/>
    <w:rsid w:val="00DB7327"/>
    <w:rsid w:val="00DB7369"/>
    <w:rsid w:val="00DB73FB"/>
    <w:rsid w:val="00DB755D"/>
    <w:rsid w:val="00DB7770"/>
    <w:rsid w:val="00DB7C6E"/>
    <w:rsid w:val="00DB7D47"/>
    <w:rsid w:val="00DC0136"/>
    <w:rsid w:val="00DC0368"/>
    <w:rsid w:val="00DC03BB"/>
    <w:rsid w:val="00DC0641"/>
    <w:rsid w:val="00DC07D3"/>
    <w:rsid w:val="00DC0A66"/>
    <w:rsid w:val="00DC0D10"/>
    <w:rsid w:val="00DC165D"/>
    <w:rsid w:val="00DC16BD"/>
    <w:rsid w:val="00DC1B57"/>
    <w:rsid w:val="00DC1C85"/>
    <w:rsid w:val="00DC1FA3"/>
    <w:rsid w:val="00DC2368"/>
    <w:rsid w:val="00DC2415"/>
    <w:rsid w:val="00DC24F7"/>
    <w:rsid w:val="00DC2588"/>
    <w:rsid w:val="00DC2B01"/>
    <w:rsid w:val="00DC2B7F"/>
    <w:rsid w:val="00DC2CBF"/>
    <w:rsid w:val="00DC2CD7"/>
    <w:rsid w:val="00DC2F25"/>
    <w:rsid w:val="00DC3059"/>
    <w:rsid w:val="00DC308E"/>
    <w:rsid w:val="00DC3507"/>
    <w:rsid w:val="00DC368B"/>
    <w:rsid w:val="00DC369D"/>
    <w:rsid w:val="00DC3852"/>
    <w:rsid w:val="00DC39EC"/>
    <w:rsid w:val="00DC3E62"/>
    <w:rsid w:val="00DC47EB"/>
    <w:rsid w:val="00DC4E3B"/>
    <w:rsid w:val="00DC4F7F"/>
    <w:rsid w:val="00DC5030"/>
    <w:rsid w:val="00DC5082"/>
    <w:rsid w:val="00DC5122"/>
    <w:rsid w:val="00DC5499"/>
    <w:rsid w:val="00DC55EA"/>
    <w:rsid w:val="00DC57DB"/>
    <w:rsid w:val="00DC5ED5"/>
    <w:rsid w:val="00DC5F0D"/>
    <w:rsid w:val="00DC64F8"/>
    <w:rsid w:val="00DC68EB"/>
    <w:rsid w:val="00DC6B3D"/>
    <w:rsid w:val="00DC6BE7"/>
    <w:rsid w:val="00DC711A"/>
    <w:rsid w:val="00DC71AD"/>
    <w:rsid w:val="00DC73E8"/>
    <w:rsid w:val="00DC7451"/>
    <w:rsid w:val="00DC7621"/>
    <w:rsid w:val="00DC776A"/>
    <w:rsid w:val="00DC77D1"/>
    <w:rsid w:val="00DC7A25"/>
    <w:rsid w:val="00DC7CE3"/>
    <w:rsid w:val="00DC7E13"/>
    <w:rsid w:val="00DD00D2"/>
    <w:rsid w:val="00DD02C3"/>
    <w:rsid w:val="00DD040E"/>
    <w:rsid w:val="00DD04B2"/>
    <w:rsid w:val="00DD0E0B"/>
    <w:rsid w:val="00DD11FB"/>
    <w:rsid w:val="00DD1274"/>
    <w:rsid w:val="00DD1988"/>
    <w:rsid w:val="00DD1C55"/>
    <w:rsid w:val="00DD209F"/>
    <w:rsid w:val="00DD2349"/>
    <w:rsid w:val="00DD2375"/>
    <w:rsid w:val="00DD23ED"/>
    <w:rsid w:val="00DD2627"/>
    <w:rsid w:val="00DD2F68"/>
    <w:rsid w:val="00DD2F93"/>
    <w:rsid w:val="00DD3261"/>
    <w:rsid w:val="00DD34B7"/>
    <w:rsid w:val="00DD36F1"/>
    <w:rsid w:val="00DD380B"/>
    <w:rsid w:val="00DD3866"/>
    <w:rsid w:val="00DD4210"/>
    <w:rsid w:val="00DD4343"/>
    <w:rsid w:val="00DD44CC"/>
    <w:rsid w:val="00DD48CD"/>
    <w:rsid w:val="00DD4F19"/>
    <w:rsid w:val="00DD4F69"/>
    <w:rsid w:val="00DD53C9"/>
    <w:rsid w:val="00DD5682"/>
    <w:rsid w:val="00DD58B2"/>
    <w:rsid w:val="00DD5948"/>
    <w:rsid w:val="00DD5C48"/>
    <w:rsid w:val="00DD5C58"/>
    <w:rsid w:val="00DD5FBF"/>
    <w:rsid w:val="00DD651B"/>
    <w:rsid w:val="00DD65F1"/>
    <w:rsid w:val="00DD6816"/>
    <w:rsid w:val="00DD688B"/>
    <w:rsid w:val="00DD6BA2"/>
    <w:rsid w:val="00DD6F86"/>
    <w:rsid w:val="00DD72B4"/>
    <w:rsid w:val="00DD74F1"/>
    <w:rsid w:val="00DD7CC0"/>
    <w:rsid w:val="00DE009B"/>
    <w:rsid w:val="00DE00FA"/>
    <w:rsid w:val="00DE0C9D"/>
    <w:rsid w:val="00DE1547"/>
    <w:rsid w:val="00DE1574"/>
    <w:rsid w:val="00DE1657"/>
    <w:rsid w:val="00DE209B"/>
    <w:rsid w:val="00DE2633"/>
    <w:rsid w:val="00DE2F25"/>
    <w:rsid w:val="00DE2F3F"/>
    <w:rsid w:val="00DE325C"/>
    <w:rsid w:val="00DE37F9"/>
    <w:rsid w:val="00DE3C02"/>
    <w:rsid w:val="00DE3E35"/>
    <w:rsid w:val="00DE4239"/>
    <w:rsid w:val="00DE433C"/>
    <w:rsid w:val="00DE490B"/>
    <w:rsid w:val="00DE4A7C"/>
    <w:rsid w:val="00DE4ABF"/>
    <w:rsid w:val="00DE528D"/>
    <w:rsid w:val="00DE5405"/>
    <w:rsid w:val="00DE551F"/>
    <w:rsid w:val="00DE5596"/>
    <w:rsid w:val="00DE56A5"/>
    <w:rsid w:val="00DE5712"/>
    <w:rsid w:val="00DE596A"/>
    <w:rsid w:val="00DE5F57"/>
    <w:rsid w:val="00DE61E9"/>
    <w:rsid w:val="00DE6657"/>
    <w:rsid w:val="00DE69C0"/>
    <w:rsid w:val="00DE6A61"/>
    <w:rsid w:val="00DE6A7C"/>
    <w:rsid w:val="00DE6D71"/>
    <w:rsid w:val="00DE74A7"/>
    <w:rsid w:val="00DE7851"/>
    <w:rsid w:val="00DE78A0"/>
    <w:rsid w:val="00DE7ED3"/>
    <w:rsid w:val="00DF0445"/>
    <w:rsid w:val="00DF073D"/>
    <w:rsid w:val="00DF0C7B"/>
    <w:rsid w:val="00DF0DF0"/>
    <w:rsid w:val="00DF0F2F"/>
    <w:rsid w:val="00DF129A"/>
    <w:rsid w:val="00DF15B9"/>
    <w:rsid w:val="00DF1A4F"/>
    <w:rsid w:val="00DF1B77"/>
    <w:rsid w:val="00DF1C37"/>
    <w:rsid w:val="00DF1E46"/>
    <w:rsid w:val="00DF1FDA"/>
    <w:rsid w:val="00DF2364"/>
    <w:rsid w:val="00DF2437"/>
    <w:rsid w:val="00DF28F4"/>
    <w:rsid w:val="00DF2995"/>
    <w:rsid w:val="00DF2A48"/>
    <w:rsid w:val="00DF2ACF"/>
    <w:rsid w:val="00DF2C1B"/>
    <w:rsid w:val="00DF2D00"/>
    <w:rsid w:val="00DF2E5C"/>
    <w:rsid w:val="00DF2FD9"/>
    <w:rsid w:val="00DF323A"/>
    <w:rsid w:val="00DF3674"/>
    <w:rsid w:val="00DF3AE5"/>
    <w:rsid w:val="00DF3B32"/>
    <w:rsid w:val="00DF3E06"/>
    <w:rsid w:val="00DF3EAD"/>
    <w:rsid w:val="00DF3F5F"/>
    <w:rsid w:val="00DF44E1"/>
    <w:rsid w:val="00DF4695"/>
    <w:rsid w:val="00DF4A5C"/>
    <w:rsid w:val="00DF4D91"/>
    <w:rsid w:val="00DF4F1B"/>
    <w:rsid w:val="00DF543E"/>
    <w:rsid w:val="00DF546A"/>
    <w:rsid w:val="00DF5A71"/>
    <w:rsid w:val="00DF5B27"/>
    <w:rsid w:val="00DF605B"/>
    <w:rsid w:val="00DF606E"/>
    <w:rsid w:val="00DF6270"/>
    <w:rsid w:val="00DF6342"/>
    <w:rsid w:val="00DF63AB"/>
    <w:rsid w:val="00DF6680"/>
    <w:rsid w:val="00DF6771"/>
    <w:rsid w:val="00DF687D"/>
    <w:rsid w:val="00E003C0"/>
    <w:rsid w:val="00E00480"/>
    <w:rsid w:val="00E005A0"/>
    <w:rsid w:val="00E009C9"/>
    <w:rsid w:val="00E00A54"/>
    <w:rsid w:val="00E01827"/>
    <w:rsid w:val="00E0244E"/>
    <w:rsid w:val="00E0296C"/>
    <w:rsid w:val="00E02F47"/>
    <w:rsid w:val="00E02F63"/>
    <w:rsid w:val="00E02FCD"/>
    <w:rsid w:val="00E02FE2"/>
    <w:rsid w:val="00E03012"/>
    <w:rsid w:val="00E03424"/>
    <w:rsid w:val="00E03502"/>
    <w:rsid w:val="00E036FF"/>
    <w:rsid w:val="00E03809"/>
    <w:rsid w:val="00E03843"/>
    <w:rsid w:val="00E03A27"/>
    <w:rsid w:val="00E03B70"/>
    <w:rsid w:val="00E04235"/>
    <w:rsid w:val="00E0438C"/>
    <w:rsid w:val="00E04508"/>
    <w:rsid w:val="00E046B3"/>
    <w:rsid w:val="00E04A1F"/>
    <w:rsid w:val="00E04F49"/>
    <w:rsid w:val="00E05069"/>
    <w:rsid w:val="00E0544B"/>
    <w:rsid w:val="00E0549A"/>
    <w:rsid w:val="00E059C1"/>
    <w:rsid w:val="00E05A3A"/>
    <w:rsid w:val="00E05BBC"/>
    <w:rsid w:val="00E060D3"/>
    <w:rsid w:val="00E06546"/>
    <w:rsid w:val="00E07067"/>
    <w:rsid w:val="00E072A7"/>
    <w:rsid w:val="00E07592"/>
    <w:rsid w:val="00E07693"/>
    <w:rsid w:val="00E076D2"/>
    <w:rsid w:val="00E07915"/>
    <w:rsid w:val="00E07A72"/>
    <w:rsid w:val="00E07C51"/>
    <w:rsid w:val="00E07E3B"/>
    <w:rsid w:val="00E10189"/>
    <w:rsid w:val="00E10409"/>
    <w:rsid w:val="00E1052A"/>
    <w:rsid w:val="00E10706"/>
    <w:rsid w:val="00E10BF6"/>
    <w:rsid w:val="00E110AD"/>
    <w:rsid w:val="00E116C5"/>
    <w:rsid w:val="00E11841"/>
    <w:rsid w:val="00E11911"/>
    <w:rsid w:val="00E11BBA"/>
    <w:rsid w:val="00E11FE5"/>
    <w:rsid w:val="00E125DB"/>
    <w:rsid w:val="00E1280E"/>
    <w:rsid w:val="00E12984"/>
    <w:rsid w:val="00E12B4B"/>
    <w:rsid w:val="00E12F14"/>
    <w:rsid w:val="00E1339D"/>
    <w:rsid w:val="00E13F85"/>
    <w:rsid w:val="00E143D6"/>
    <w:rsid w:val="00E14928"/>
    <w:rsid w:val="00E14FDC"/>
    <w:rsid w:val="00E153FF"/>
    <w:rsid w:val="00E1557A"/>
    <w:rsid w:val="00E1560A"/>
    <w:rsid w:val="00E156F3"/>
    <w:rsid w:val="00E1577C"/>
    <w:rsid w:val="00E15C08"/>
    <w:rsid w:val="00E15F10"/>
    <w:rsid w:val="00E160CE"/>
    <w:rsid w:val="00E16234"/>
    <w:rsid w:val="00E162F3"/>
    <w:rsid w:val="00E16611"/>
    <w:rsid w:val="00E16ADB"/>
    <w:rsid w:val="00E16C62"/>
    <w:rsid w:val="00E1709E"/>
    <w:rsid w:val="00E17435"/>
    <w:rsid w:val="00E17880"/>
    <w:rsid w:val="00E179EE"/>
    <w:rsid w:val="00E200B7"/>
    <w:rsid w:val="00E2019F"/>
    <w:rsid w:val="00E202AE"/>
    <w:rsid w:val="00E20374"/>
    <w:rsid w:val="00E203EE"/>
    <w:rsid w:val="00E203FE"/>
    <w:rsid w:val="00E20891"/>
    <w:rsid w:val="00E20BE6"/>
    <w:rsid w:val="00E20FB0"/>
    <w:rsid w:val="00E210CE"/>
    <w:rsid w:val="00E2134D"/>
    <w:rsid w:val="00E21485"/>
    <w:rsid w:val="00E21526"/>
    <w:rsid w:val="00E2157B"/>
    <w:rsid w:val="00E215B9"/>
    <w:rsid w:val="00E216C9"/>
    <w:rsid w:val="00E218DD"/>
    <w:rsid w:val="00E21BAC"/>
    <w:rsid w:val="00E221E5"/>
    <w:rsid w:val="00E2224E"/>
    <w:rsid w:val="00E222B8"/>
    <w:rsid w:val="00E227C1"/>
    <w:rsid w:val="00E22F90"/>
    <w:rsid w:val="00E22FD9"/>
    <w:rsid w:val="00E23534"/>
    <w:rsid w:val="00E2358F"/>
    <w:rsid w:val="00E239FA"/>
    <w:rsid w:val="00E2445E"/>
    <w:rsid w:val="00E257E7"/>
    <w:rsid w:val="00E259F0"/>
    <w:rsid w:val="00E25AC8"/>
    <w:rsid w:val="00E25E17"/>
    <w:rsid w:val="00E26173"/>
    <w:rsid w:val="00E26696"/>
    <w:rsid w:val="00E26B62"/>
    <w:rsid w:val="00E27191"/>
    <w:rsid w:val="00E271D1"/>
    <w:rsid w:val="00E2731B"/>
    <w:rsid w:val="00E275A6"/>
    <w:rsid w:val="00E27A70"/>
    <w:rsid w:val="00E27AF8"/>
    <w:rsid w:val="00E27C06"/>
    <w:rsid w:val="00E27C82"/>
    <w:rsid w:val="00E27CC9"/>
    <w:rsid w:val="00E30067"/>
    <w:rsid w:val="00E305AD"/>
    <w:rsid w:val="00E309B3"/>
    <w:rsid w:val="00E30D87"/>
    <w:rsid w:val="00E314AC"/>
    <w:rsid w:val="00E315B4"/>
    <w:rsid w:val="00E31742"/>
    <w:rsid w:val="00E317F4"/>
    <w:rsid w:val="00E318C1"/>
    <w:rsid w:val="00E31D28"/>
    <w:rsid w:val="00E31EF5"/>
    <w:rsid w:val="00E3300B"/>
    <w:rsid w:val="00E332D8"/>
    <w:rsid w:val="00E33366"/>
    <w:rsid w:val="00E3337B"/>
    <w:rsid w:val="00E338F7"/>
    <w:rsid w:val="00E3392B"/>
    <w:rsid w:val="00E33E59"/>
    <w:rsid w:val="00E34267"/>
    <w:rsid w:val="00E342D6"/>
    <w:rsid w:val="00E342FB"/>
    <w:rsid w:val="00E349AA"/>
    <w:rsid w:val="00E3509F"/>
    <w:rsid w:val="00E352DE"/>
    <w:rsid w:val="00E35501"/>
    <w:rsid w:val="00E35586"/>
    <w:rsid w:val="00E356D6"/>
    <w:rsid w:val="00E3579B"/>
    <w:rsid w:val="00E35932"/>
    <w:rsid w:val="00E3598D"/>
    <w:rsid w:val="00E35AC3"/>
    <w:rsid w:val="00E35EEA"/>
    <w:rsid w:val="00E361A0"/>
    <w:rsid w:val="00E365A4"/>
    <w:rsid w:val="00E365FC"/>
    <w:rsid w:val="00E367B8"/>
    <w:rsid w:val="00E36B5E"/>
    <w:rsid w:val="00E372BE"/>
    <w:rsid w:val="00E3795D"/>
    <w:rsid w:val="00E37AB7"/>
    <w:rsid w:val="00E37EFC"/>
    <w:rsid w:val="00E40001"/>
    <w:rsid w:val="00E40A60"/>
    <w:rsid w:val="00E40B74"/>
    <w:rsid w:val="00E412E8"/>
    <w:rsid w:val="00E4135F"/>
    <w:rsid w:val="00E41724"/>
    <w:rsid w:val="00E417CD"/>
    <w:rsid w:val="00E41938"/>
    <w:rsid w:val="00E41C29"/>
    <w:rsid w:val="00E42183"/>
    <w:rsid w:val="00E42205"/>
    <w:rsid w:val="00E422E4"/>
    <w:rsid w:val="00E42359"/>
    <w:rsid w:val="00E423CA"/>
    <w:rsid w:val="00E424EF"/>
    <w:rsid w:val="00E42599"/>
    <w:rsid w:val="00E42742"/>
    <w:rsid w:val="00E42874"/>
    <w:rsid w:val="00E42995"/>
    <w:rsid w:val="00E42AAD"/>
    <w:rsid w:val="00E42B29"/>
    <w:rsid w:val="00E439EF"/>
    <w:rsid w:val="00E43BBE"/>
    <w:rsid w:val="00E447F9"/>
    <w:rsid w:val="00E4481F"/>
    <w:rsid w:val="00E44C6F"/>
    <w:rsid w:val="00E45149"/>
    <w:rsid w:val="00E45207"/>
    <w:rsid w:val="00E4531B"/>
    <w:rsid w:val="00E45597"/>
    <w:rsid w:val="00E45613"/>
    <w:rsid w:val="00E456D6"/>
    <w:rsid w:val="00E46446"/>
    <w:rsid w:val="00E464B6"/>
    <w:rsid w:val="00E4720F"/>
    <w:rsid w:val="00E47235"/>
    <w:rsid w:val="00E472A7"/>
    <w:rsid w:val="00E476B9"/>
    <w:rsid w:val="00E476E8"/>
    <w:rsid w:val="00E47726"/>
    <w:rsid w:val="00E47906"/>
    <w:rsid w:val="00E47922"/>
    <w:rsid w:val="00E47DD8"/>
    <w:rsid w:val="00E50447"/>
    <w:rsid w:val="00E50725"/>
    <w:rsid w:val="00E50E91"/>
    <w:rsid w:val="00E5158C"/>
    <w:rsid w:val="00E5182B"/>
    <w:rsid w:val="00E52014"/>
    <w:rsid w:val="00E52398"/>
    <w:rsid w:val="00E52949"/>
    <w:rsid w:val="00E52DAE"/>
    <w:rsid w:val="00E53F70"/>
    <w:rsid w:val="00E54077"/>
    <w:rsid w:val="00E5413D"/>
    <w:rsid w:val="00E545F0"/>
    <w:rsid w:val="00E5491E"/>
    <w:rsid w:val="00E54D07"/>
    <w:rsid w:val="00E55626"/>
    <w:rsid w:val="00E55652"/>
    <w:rsid w:val="00E55B23"/>
    <w:rsid w:val="00E55BDC"/>
    <w:rsid w:val="00E55E41"/>
    <w:rsid w:val="00E55F3A"/>
    <w:rsid w:val="00E55FB1"/>
    <w:rsid w:val="00E563E1"/>
    <w:rsid w:val="00E568F3"/>
    <w:rsid w:val="00E56ACF"/>
    <w:rsid w:val="00E56ECE"/>
    <w:rsid w:val="00E57069"/>
    <w:rsid w:val="00E5735B"/>
    <w:rsid w:val="00E604C7"/>
    <w:rsid w:val="00E604D1"/>
    <w:rsid w:val="00E608DD"/>
    <w:rsid w:val="00E60990"/>
    <w:rsid w:val="00E6129E"/>
    <w:rsid w:val="00E61369"/>
    <w:rsid w:val="00E618F1"/>
    <w:rsid w:val="00E61DBB"/>
    <w:rsid w:val="00E6230C"/>
    <w:rsid w:val="00E62986"/>
    <w:rsid w:val="00E62A26"/>
    <w:rsid w:val="00E62A7D"/>
    <w:rsid w:val="00E62D22"/>
    <w:rsid w:val="00E62D8A"/>
    <w:rsid w:val="00E630FF"/>
    <w:rsid w:val="00E637D0"/>
    <w:rsid w:val="00E645BB"/>
    <w:rsid w:val="00E64622"/>
    <w:rsid w:val="00E6462C"/>
    <w:rsid w:val="00E64640"/>
    <w:rsid w:val="00E64783"/>
    <w:rsid w:val="00E648E7"/>
    <w:rsid w:val="00E64D00"/>
    <w:rsid w:val="00E65140"/>
    <w:rsid w:val="00E6571C"/>
    <w:rsid w:val="00E65DC7"/>
    <w:rsid w:val="00E65E7F"/>
    <w:rsid w:val="00E66599"/>
    <w:rsid w:val="00E66779"/>
    <w:rsid w:val="00E66A40"/>
    <w:rsid w:val="00E67339"/>
    <w:rsid w:val="00E674F1"/>
    <w:rsid w:val="00E67BA8"/>
    <w:rsid w:val="00E707D5"/>
    <w:rsid w:val="00E71292"/>
    <w:rsid w:val="00E7135C"/>
    <w:rsid w:val="00E71C62"/>
    <w:rsid w:val="00E71D91"/>
    <w:rsid w:val="00E71DBE"/>
    <w:rsid w:val="00E7204B"/>
    <w:rsid w:val="00E72568"/>
    <w:rsid w:val="00E72792"/>
    <w:rsid w:val="00E7298B"/>
    <w:rsid w:val="00E72992"/>
    <w:rsid w:val="00E72D9A"/>
    <w:rsid w:val="00E72DE4"/>
    <w:rsid w:val="00E731E2"/>
    <w:rsid w:val="00E73228"/>
    <w:rsid w:val="00E736BE"/>
    <w:rsid w:val="00E737A1"/>
    <w:rsid w:val="00E73865"/>
    <w:rsid w:val="00E73896"/>
    <w:rsid w:val="00E73EC5"/>
    <w:rsid w:val="00E7423D"/>
    <w:rsid w:val="00E742DA"/>
    <w:rsid w:val="00E744B6"/>
    <w:rsid w:val="00E74655"/>
    <w:rsid w:val="00E74698"/>
    <w:rsid w:val="00E74CFF"/>
    <w:rsid w:val="00E74D03"/>
    <w:rsid w:val="00E7536D"/>
    <w:rsid w:val="00E7574F"/>
    <w:rsid w:val="00E757CA"/>
    <w:rsid w:val="00E75B8F"/>
    <w:rsid w:val="00E769BE"/>
    <w:rsid w:val="00E76B95"/>
    <w:rsid w:val="00E76D8C"/>
    <w:rsid w:val="00E76DCC"/>
    <w:rsid w:val="00E76FF1"/>
    <w:rsid w:val="00E7711B"/>
    <w:rsid w:val="00E77740"/>
    <w:rsid w:val="00E77834"/>
    <w:rsid w:val="00E77BD4"/>
    <w:rsid w:val="00E77E01"/>
    <w:rsid w:val="00E800E7"/>
    <w:rsid w:val="00E802CF"/>
    <w:rsid w:val="00E80516"/>
    <w:rsid w:val="00E80ABF"/>
    <w:rsid w:val="00E81066"/>
    <w:rsid w:val="00E81085"/>
    <w:rsid w:val="00E8141B"/>
    <w:rsid w:val="00E8176E"/>
    <w:rsid w:val="00E817C0"/>
    <w:rsid w:val="00E818B8"/>
    <w:rsid w:val="00E81914"/>
    <w:rsid w:val="00E81B0E"/>
    <w:rsid w:val="00E81B32"/>
    <w:rsid w:val="00E81C12"/>
    <w:rsid w:val="00E81DA3"/>
    <w:rsid w:val="00E81E27"/>
    <w:rsid w:val="00E82372"/>
    <w:rsid w:val="00E82394"/>
    <w:rsid w:val="00E82424"/>
    <w:rsid w:val="00E82569"/>
    <w:rsid w:val="00E8286C"/>
    <w:rsid w:val="00E82AC9"/>
    <w:rsid w:val="00E82AFD"/>
    <w:rsid w:val="00E82CB5"/>
    <w:rsid w:val="00E83002"/>
    <w:rsid w:val="00E831CF"/>
    <w:rsid w:val="00E8322A"/>
    <w:rsid w:val="00E83AA8"/>
    <w:rsid w:val="00E83B23"/>
    <w:rsid w:val="00E83DF5"/>
    <w:rsid w:val="00E83E96"/>
    <w:rsid w:val="00E83F63"/>
    <w:rsid w:val="00E849D1"/>
    <w:rsid w:val="00E84D59"/>
    <w:rsid w:val="00E84F58"/>
    <w:rsid w:val="00E851F6"/>
    <w:rsid w:val="00E85505"/>
    <w:rsid w:val="00E857B8"/>
    <w:rsid w:val="00E857F0"/>
    <w:rsid w:val="00E85B77"/>
    <w:rsid w:val="00E860E5"/>
    <w:rsid w:val="00E863EC"/>
    <w:rsid w:val="00E86677"/>
    <w:rsid w:val="00E8676D"/>
    <w:rsid w:val="00E86806"/>
    <w:rsid w:val="00E868EF"/>
    <w:rsid w:val="00E87646"/>
    <w:rsid w:val="00E8795F"/>
    <w:rsid w:val="00E902F6"/>
    <w:rsid w:val="00E906AD"/>
    <w:rsid w:val="00E90AA5"/>
    <w:rsid w:val="00E90C85"/>
    <w:rsid w:val="00E91034"/>
    <w:rsid w:val="00E91179"/>
    <w:rsid w:val="00E911E7"/>
    <w:rsid w:val="00E9131C"/>
    <w:rsid w:val="00E91365"/>
    <w:rsid w:val="00E91408"/>
    <w:rsid w:val="00E91488"/>
    <w:rsid w:val="00E91C2B"/>
    <w:rsid w:val="00E91EE1"/>
    <w:rsid w:val="00E91FB7"/>
    <w:rsid w:val="00E91FDB"/>
    <w:rsid w:val="00E92246"/>
    <w:rsid w:val="00E9236C"/>
    <w:rsid w:val="00E925CF"/>
    <w:rsid w:val="00E92819"/>
    <w:rsid w:val="00E93A85"/>
    <w:rsid w:val="00E93AD2"/>
    <w:rsid w:val="00E93CE3"/>
    <w:rsid w:val="00E93E02"/>
    <w:rsid w:val="00E93EF0"/>
    <w:rsid w:val="00E942FC"/>
    <w:rsid w:val="00E94321"/>
    <w:rsid w:val="00E944F8"/>
    <w:rsid w:val="00E9464A"/>
    <w:rsid w:val="00E947A8"/>
    <w:rsid w:val="00E94838"/>
    <w:rsid w:val="00E9487A"/>
    <w:rsid w:val="00E948B8"/>
    <w:rsid w:val="00E94A1F"/>
    <w:rsid w:val="00E94B52"/>
    <w:rsid w:val="00E94E31"/>
    <w:rsid w:val="00E94EBC"/>
    <w:rsid w:val="00E950A4"/>
    <w:rsid w:val="00E951D6"/>
    <w:rsid w:val="00E954B5"/>
    <w:rsid w:val="00E956AA"/>
    <w:rsid w:val="00E958DF"/>
    <w:rsid w:val="00E95BE8"/>
    <w:rsid w:val="00E9623D"/>
    <w:rsid w:val="00E96764"/>
    <w:rsid w:val="00E96A9E"/>
    <w:rsid w:val="00E96ADB"/>
    <w:rsid w:val="00E96B6A"/>
    <w:rsid w:val="00E96B83"/>
    <w:rsid w:val="00E96F82"/>
    <w:rsid w:val="00E9725D"/>
    <w:rsid w:val="00E973AC"/>
    <w:rsid w:val="00E97400"/>
    <w:rsid w:val="00E97498"/>
    <w:rsid w:val="00E97565"/>
    <w:rsid w:val="00E977F8"/>
    <w:rsid w:val="00E978DA"/>
    <w:rsid w:val="00E97E39"/>
    <w:rsid w:val="00E97F69"/>
    <w:rsid w:val="00EA03D8"/>
    <w:rsid w:val="00EA05A4"/>
    <w:rsid w:val="00EA06F1"/>
    <w:rsid w:val="00EA06FA"/>
    <w:rsid w:val="00EA08B0"/>
    <w:rsid w:val="00EA0C97"/>
    <w:rsid w:val="00EA0DF9"/>
    <w:rsid w:val="00EA0E15"/>
    <w:rsid w:val="00EA136E"/>
    <w:rsid w:val="00EA1430"/>
    <w:rsid w:val="00EA18D4"/>
    <w:rsid w:val="00EA1A71"/>
    <w:rsid w:val="00EA2266"/>
    <w:rsid w:val="00EA2633"/>
    <w:rsid w:val="00EA2AB9"/>
    <w:rsid w:val="00EA2CA4"/>
    <w:rsid w:val="00EA2D05"/>
    <w:rsid w:val="00EA2DD5"/>
    <w:rsid w:val="00EA2E04"/>
    <w:rsid w:val="00EA2FD9"/>
    <w:rsid w:val="00EA366D"/>
    <w:rsid w:val="00EA36AC"/>
    <w:rsid w:val="00EA3C22"/>
    <w:rsid w:val="00EA3F28"/>
    <w:rsid w:val="00EA413A"/>
    <w:rsid w:val="00EA415D"/>
    <w:rsid w:val="00EA43F4"/>
    <w:rsid w:val="00EA48CD"/>
    <w:rsid w:val="00EA499B"/>
    <w:rsid w:val="00EA4C4F"/>
    <w:rsid w:val="00EA4D78"/>
    <w:rsid w:val="00EA5083"/>
    <w:rsid w:val="00EA51B2"/>
    <w:rsid w:val="00EA51C8"/>
    <w:rsid w:val="00EA532B"/>
    <w:rsid w:val="00EA53D2"/>
    <w:rsid w:val="00EA547C"/>
    <w:rsid w:val="00EA54F7"/>
    <w:rsid w:val="00EA59FE"/>
    <w:rsid w:val="00EA6001"/>
    <w:rsid w:val="00EA61CD"/>
    <w:rsid w:val="00EA62D3"/>
    <w:rsid w:val="00EA64AF"/>
    <w:rsid w:val="00EA673C"/>
    <w:rsid w:val="00EA6796"/>
    <w:rsid w:val="00EA6831"/>
    <w:rsid w:val="00EA685A"/>
    <w:rsid w:val="00EA68D5"/>
    <w:rsid w:val="00EA6C50"/>
    <w:rsid w:val="00EA6DAC"/>
    <w:rsid w:val="00EA7331"/>
    <w:rsid w:val="00EA7A30"/>
    <w:rsid w:val="00EA7B6F"/>
    <w:rsid w:val="00EA7E63"/>
    <w:rsid w:val="00EA7F51"/>
    <w:rsid w:val="00EB050D"/>
    <w:rsid w:val="00EB08C1"/>
    <w:rsid w:val="00EB090D"/>
    <w:rsid w:val="00EB0BE1"/>
    <w:rsid w:val="00EB0C33"/>
    <w:rsid w:val="00EB0CA3"/>
    <w:rsid w:val="00EB10E1"/>
    <w:rsid w:val="00EB1228"/>
    <w:rsid w:val="00EB1364"/>
    <w:rsid w:val="00EB147F"/>
    <w:rsid w:val="00EB1599"/>
    <w:rsid w:val="00EB1809"/>
    <w:rsid w:val="00EB192F"/>
    <w:rsid w:val="00EB196C"/>
    <w:rsid w:val="00EB1A5F"/>
    <w:rsid w:val="00EB1CA4"/>
    <w:rsid w:val="00EB2084"/>
    <w:rsid w:val="00EB2386"/>
    <w:rsid w:val="00EB2B9C"/>
    <w:rsid w:val="00EB3053"/>
    <w:rsid w:val="00EB31DC"/>
    <w:rsid w:val="00EB3560"/>
    <w:rsid w:val="00EB3796"/>
    <w:rsid w:val="00EB379D"/>
    <w:rsid w:val="00EB3991"/>
    <w:rsid w:val="00EB3AB0"/>
    <w:rsid w:val="00EB3CE2"/>
    <w:rsid w:val="00EB3D40"/>
    <w:rsid w:val="00EB43BE"/>
    <w:rsid w:val="00EB46B0"/>
    <w:rsid w:val="00EB46B7"/>
    <w:rsid w:val="00EB485C"/>
    <w:rsid w:val="00EB4AAD"/>
    <w:rsid w:val="00EB4EC9"/>
    <w:rsid w:val="00EB50BC"/>
    <w:rsid w:val="00EB52B6"/>
    <w:rsid w:val="00EB5389"/>
    <w:rsid w:val="00EB55A8"/>
    <w:rsid w:val="00EB58F4"/>
    <w:rsid w:val="00EB5CD0"/>
    <w:rsid w:val="00EB5D77"/>
    <w:rsid w:val="00EB5DB7"/>
    <w:rsid w:val="00EB5FEA"/>
    <w:rsid w:val="00EB61E1"/>
    <w:rsid w:val="00EB6BC2"/>
    <w:rsid w:val="00EB6D7A"/>
    <w:rsid w:val="00EB73A5"/>
    <w:rsid w:val="00EB7421"/>
    <w:rsid w:val="00EB74A2"/>
    <w:rsid w:val="00EB7A11"/>
    <w:rsid w:val="00EC02E2"/>
    <w:rsid w:val="00EC043F"/>
    <w:rsid w:val="00EC0C75"/>
    <w:rsid w:val="00EC1086"/>
    <w:rsid w:val="00EC10D4"/>
    <w:rsid w:val="00EC1285"/>
    <w:rsid w:val="00EC1558"/>
    <w:rsid w:val="00EC17DB"/>
    <w:rsid w:val="00EC18BA"/>
    <w:rsid w:val="00EC1A52"/>
    <w:rsid w:val="00EC1B59"/>
    <w:rsid w:val="00EC1C95"/>
    <w:rsid w:val="00EC1D37"/>
    <w:rsid w:val="00EC2276"/>
    <w:rsid w:val="00EC2845"/>
    <w:rsid w:val="00EC2908"/>
    <w:rsid w:val="00EC2993"/>
    <w:rsid w:val="00EC2AF7"/>
    <w:rsid w:val="00EC2B45"/>
    <w:rsid w:val="00EC2C89"/>
    <w:rsid w:val="00EC3803"/>
    <w:rsid w:val="00EC38B9"/>
    <w:rsid w:val="00EC3940"/>
    <w:rsid w:val="00EC4832"/>
    <w:rsid w:val="00EC497D"/>
    <w:rsid w:val="00EC4AE2"/>
    <w:rsid w:val="00EC4BE6"/>
    <w:rsid w:val="00EC4DD2"/>
    <w:rsid w:val="00EC4E38"/>
    <w:rsid w:val="00EC4E92"/>
    <w:rsid w:val="00EC5045"/>
    <w:rsid w:val="00EC511D"/>
    <w:rsid w:val="00EC521C"/>
    <w:rsid w:val="00EC5521"/>
    <w:rsid w:val="00EC5B97"/>
    <w:rsid w:val="00EC5F6C"/>
    <w:rsid w:val="00EC62D8"/>
    <w:rsid w:val="00EC62E7"/>
    <w:rsid w:val="00EC6C26"/>
    <w:rsid w:val="00EC76B9"/>
    <w:rsid w:val="00EC77E3"/>
    <w:rsid w:val="00EC7A33"/>
    <w:rsid w:val="00EC7AC2"/>
    <w:rsid w:val="00EC7AF2"/>
    <w:rsid w:val="00EC7E17"/>
    <w:rsid w:val="00ED005F"/>
    <w:rsid w:val="00ED02BE"/>
    <w:rsid w:val="00ED108E"/>
    <w:rsid w:val="00ED12A3"/>
    <w:rsid w:val="00ED1369"/>
    <w:rsid w:val="00ED192F"/>
    <w:rsid w:val="00ED1A3C"/>
    <w:rsid w:val="00ED1E04"/>
    <w:rsid w:val="00ED1F62"/>
    <w:rsid w:val="00ED2303"/>
    <w:rsid w:val="00ED26D8"/>
    <w:rsid w:val="00ED2EE6"/>
    <w:rsid w:val="00ED3043"/>
    <w:rsid w:val="00ED32BD"/>
    <w:rsid w:val="00ED32D0"/>
    <w:rsid w:val="00ED3445"/>
    <w:rsid w:val="00ED365E"/>
    <w:rsid w:val="00ED3877"/>
    <w:rsid w:val="00ED4BAD"/>
    <w:rsid w:val="00ED4CCF"/>
    <w:rsid w:val="00ED4F61"/>
    <w:rsid w:val="00ED5142"/>
    <w:rsid w:val="00ED5442"/>
    <w:rsid w:val="00ED591F"/>
    <w:rsid w:val="00ED5A4A"/>
    <w:rsid w:val="00ED5AF0"/>
    <w:rsid w:val="00ED5C4B"/>
    <w:rsid w:val="00ED5E49"/>
    <w:rsid w:val="00ED65FF"/>
    <w:rsid w:val="00ED6ACA"/>
    <w:rsid w:val="00ED70EB"/>
    <w:rsid w:val="00ED732E"/>
    <w:rsid w:val="00EE0086"/>
    <w:rsid w:val="00EE0153"/>
    <w:rsid w:val="00EE03C3"/>
    <w:rsid w:val="00EE03D9"/>
    <w:rsid w:val="00EE06D7"/>
    <w:rsid w:val="00EE07B5"/>
    <w:rsid w:val="00EE08DE"/>
    <w:rsid w:val="00EE0967"/>
    <w:rsid w:val="00EE0AA4"/>
    <w:rsid w:val="00EE0DE3"/>
    <w:rsid w:val="00EE0F3A"/>
    <w:rsid w:val="00EE10E0"/>
    <w:rsid w:val="00EE1856"/>
    <w:rsid w:val="00EE1E75"/>
    <w:rsid w:val="00EE1FCF"/>
    <w:rsid w:val="00EE2062"/>
    <w:rsid w:val="00EE2AA7"/>
    <w:rsid w:val="00EE2C35"/>
    <w:rsid w:val="00EE2D4A"/>
    <w:rsid w:val="00EE3A95"/>
    <w:rsid w:val="00EE3AC1"/>
    <w:rsid w:val="00EE4042"/>
    <w:rsid w:val="00EE4368"/>
    <w:rsid w:val="00EE438C"/>
    <w:rsid w:val="00EE4395"/>
    <w:rsid w:val="00EE4567"/>
    <w:rsid w:val="00EE487F"/>
    <w:rsid w:val="00EE4DBB"/>
    <w:rsid w:val="00EE548D"/>
    <w:rsid w:val="00EE5535"/>
    <w:rsid w:val="00EE5941"/>
    <w:rsid w:val="00EE6449"/>
    <w:rsid w:val="00EE6498"/>
    <w:rsid w:val="00EE664A"/>
    <w:rsid w:val="00EE677F"/>
    <w:rsid w:val="00EE6849"/>
    <w:rsid w:val="00EE6A80"/>
    <w:rsid w:val="00EE6CD0"/>
    <w:rsid w:val="00EE756C"/>
    <w:rsid w:val="00EE75ED"/>
    <w:rsid w:val="00EE765C"/>
    <w:rsid w:val="00EE778E"/>
    <w:rsid w:val="00EE784E"/>
    <w:rsid w:val="00EE79AC"/>
    <w:rsid w:val="00EE7A75"/>
    <w:rsid w:val="00EE7A87"/>
    <w:rsid w:val="00EF01AE"/>
    <w:rsid w:val="00EF08DA"/>
    <w:rsid w:val="00EF09B3"/>
    <w:rsid w:val="00EF0C5D"/>
    <w:rsid w:val="00EF0D9B"/>
    <w:rsid w:val="00EF0E11"/>
    <w:rsid w:val="00EF0E19"/>
    <w:rsid w:val="00EF174D"/>
    <w:rsid w:val="00EF1F5B"/>
    <w:rsid w:val="00EF2229"/>
    <w:rsid w:val="00EF3129"/>
    <w:rsid w:val="00EF31DC"/>
    <w:rsid w:val="00EF3398"/>
    <w:rsid w:val="00EF3D10"/>
    <w:rsid w:val="00EF3D35"/>
    <w:rsid w:val="00EF4C1B"/>
    <w:rsid w:val="00EF52D8"/>
    <w:rsid w:val="00EF583A"/>
    <w:rsid w:val="00EF5AA7"/>
    <w:rsid w:val="00EF5AE1"/>
    <w:rsid w:val="00EF5D4D"/>
    <w:rsid w:val="00EF5E2C"/>
    <w:rsid w:val="00EF5F9A"/>
    <w:rsid w:val="00EF5FC9"/>
    <w:rsid w:val="00EF6268"/>
    <w:rsid w:val="00EF66F6"/>
    <w:rsid w:val="00EF6ADE"/>
    <w:rsid w:val="00EF6D42"/>
    <w:rsid w:val="00EF711A"/>
    <w:rsid w:val="00EF714A"/>
    <w:rsid w:val="00EF7368"/>
    <w:rsid w:val="00EF745E"/>
    <w:rsid w:val="00EF77EC"/>
    <w:rsid w:val="00EF7B5E"/>
    <w:rsid w:val="00EF7F5C"/>
    <w:rsid w:val="00F000D1"/>
    <w:rsid w:val="00F00247"/>
    <w:rsid w:val="00F0049D"/>
    <w:rsid w:val="00F007D3"/>
    <w:rsid w:val="00F00B11"/>
    <w:rsid w:val="00F00B29"/>
    <w:rsid w:val="00F01373"/>
    <w:rsid w:val="00F014E2"/>
    <w:rsid w:val="00F014FD"/>
    <w:rsid w:val="00F0163C"/>
    <w:rsid w:val="00F01A35"/>
    <w:rsid w:val="00F01B45"/>
    <w:rsid w:val="00F01C1C"/>
    <w:rsid w:val="00F01D7D"/>
    <w:rsid w:val="00F01F71"/>
    <w:rsid w:val="00F01FD7"/>
    <w:rsid w:val="00F0241A"/>
    <w:rsid w:val="00F025D0"/>
    <w:rsid w:val="00F026A4"/>
    <w:rsid w:val="00F0277C"/>
    <w:rsid w:val="00F0294C"/>
    <w:rsid w:val="00F029C9"/>
    <w:rsid w:val="00F02C38"/>
    <w:rsid w:val="00F02F19"/>
    <w:rsid w:val="00F03398"/>
    <w:rsid w:val="00F0388B"/>
    <w:rsid w:val="00F03BC6"/>
    <w:rsid w:val="00F0429D"/>
    <w:rsid w:val="00F0487B"/>
    <w:rsid w:val="00F04B4C"/>
    <w:rsid w:val="00F04EDA"/>
    <w:rsid w:val="00F052E5"/>
    <w:rsid w:val="00F05333"/>
    <w:rsid w:val="00F054E9"/>
    <w:rsid w:val="00F05702"/>
    <w:rsid w:val="00F058E5"/>
    <w:rsid w:val="00F05BFE"/>
    <w:rsid w:val="00F05EFE"/>
    <w:rsid w:val="00F06417"/>
    <w:rsid w:val="00F069B5"/>
    <w:rsid w:val="00F06DA2"/>
    <w:rsid w:val="00F06E60"/>
    <w:rsid w:val="00F071E2"/>
    <w:rsid w:val="00F07A9A"/>
    <w:rsid w:val="00F07BCC"/>
    <w:rsid w:val="00F07C46"/>
    <w:rsid w:val="00F10525"/>
    <w:rsid w:val="00F1072B"/>
    <w:rsid w:val="00F109B7"/>
    <w:rsid w:val="00F109EE"/>
    <w:rsid w:val="00F10B3F"/>
    <w:rsid w:val="00F10DF0"/>
    <w:rsid w:val="00F1111D"/>
    <w:rsid w:val="00F11CE2"/>
    <w:rsid w:val="00F11D82"/>
    <w:rsid w:val="00F11EA9"/>
    <w:rsid w:val="00F127F1"/>
    <w:rsid w:val="00F12CA9"/>
    <w:rsid w:val="00F12CDC"/>
    <w:rsid w:val="00F12DF4"/>
    <w:rsid w:val="00F12F9E"/>
    <w:rsid w:val="00F1300A"/>
    <w:rsid w:val="00F13132"/>
    <w:rsid w:val="00F13185"/>
    <w:rsid w:val="00F135BC"/>
    <w:rsid w:val="00F13610"/>
    <w:rsid w:val="00F13D78"/>
    <w:rsid w:val="00F1405F"/>
    <w:rsid w:val="00F14080"/>
    <w:rsid w:val="00F143DD"/>
    <w:rsid w:val="00F1462A"/>
    <w:rsid w:val="00F14994"/>
    <w:rsid w:val="00F14BB2"/>
    <w:rsid w:val="00F15211"/>
    <w:rsid w:val="00F1524E"/>
    <w:rsid w:val="00F15931"/>
    <w:rsid w:val="00F163C9"/>
    <w:rsid w:val="00F165FB"/>
    <w:rsid w:val="00F1674F"/>
    <w:rsid w:val="00F169DF"/>
    <w:rsid w:val="00F16E37"/>
    <w:rsid w:val="00F170F4"/>
    <w:rsid w:val="00F170FB"/>
    <w:rsid w:val="00F1721C"/>
    <w:rsid w:val="00F175E6"/>
    <w:rsid w:val="00F1787C"/>
    <w:rsid w:val="00F17949"/>
    <w:rsid w:val="00F179FA"/>
    <w:rsid w:val="00F17A80"/>
    <w:rsid w:val="00F17C94"/>
    <w:rsid w:val="00F17DA6"/>
    <w:rsid w:val="00F2033C"/>
    <w:rsid w:val="00F207A3"/>
    <w:rsid w:val="00F20A42"/>
    <w:rsid w:val="00F210C1"/>
    <w:rsid w:val="00F213E6"/>
    <w:rsid w:val="00F214A3"/>
    <w:rsid w:val="00F21913"/>
    <w:rsid w:val="00F21928"/>
    <w:rsid w:val="00F21F2B"/>
    <w:rsid w:val="00F22096"/>
    <w:rsid w:val="00F2264D"/>
    <w:rsid w:val="00F2292F"/>
    <w:rsid w:val="00F22DA0"/>
    <w:rsid w:val="00F22E67"/>
    <w:rsid w:val="00F232A2"/>
    <w:rsid w:val="00F236ED"/>
    <w:rsid w:val="00F247CF"/>
    <w:rsid w:val="00F24A1E"/>
    <w:rsid w:val="00F24A62"/>
    <w:rsid w:val="00F24B57"/>
    <w:rsid w:val="00F24B5F"/>
    <w:rsid w:val="00F24D05"/>
    <w:rsid w:val="00F24D2B"/>
    <w:rsid w:val="00F251BA"/>
    <w:rsid w:val="00F256CD"/>
    <w:rsid w:val="00F257D5"/>
    <w:rsid w:val="00F25D06"/>
    <w:rsid w:val="00F2620C"/>
    <w:rsid w:val="00F263E1"/>
    <w:rsid w:val="00F26555"/>
    <w:rsid w:val="00F2679C"/>
    <w:rsid w:val="00F26A6F"/>
    <w:rsid w:val="00F26C00"/>
    <w:rsid w:val="00F27037"/>
    <w:rsid w:val="00F273A9"/>
    <w:rsid w:val="00F27995"/>
    <w:rsid w:val="00F279C1"/>
    <w:rsid w:val="00F27A8F"/>
    <w:rsid w:val="00F27AA8"/>
    <w:rsid w:val="00F27AE0"/>
    <w:rsid w:val="00F27C4F"/>
    <w:rsid w:val="00F27C8D"/>
    <w:rsid w:val="00F27CCA"/>
    <w:rsid w:val="00F27D91"/>
    <w:rsid w:val="00F30072"/>
    <w:rsid w:val="00F301E6"/>
    <w:rsid w:val="00F3026D"/>
    <w:rsid w:val="00F306BB"/>
    <w:rsid w:val="00F309AA"/>
    <w:rsid w:val="00F30B32"/>
    <w:rsid w:val="00F30F1A"/>
    <w:rsid w:val="00F3117F"/>
    <w:rsid w:val="00F31687"/>
    <w:rsid w:val="00F317D8"/>
    <w:rsid w:val="00F3181A"/>
    <w:rsid w:val="00F31E69"/>
    <w:rsid w:val="00F32055"/>
    <w:rsid w:val="00F3218F"/>
    <w:rsid w:val="00F32205"/>
    <w:rsid w:val="00F32417"/>
    <w:rsid w:val="00F32619"/>
    <w:rsid w:val="00F326DA"/>
    <w:rsid w:val="00F32A58"/>
    <w:rsid w:val="00F32A93"/>
    <w:rsid w:val="00F32B1F"/>
    <w:rsid w:val="00F33660"/>
    <w:rsid w:val="00F33D17"/>
    <w:rsid w:val="00F3413D"/>
    <w:rsid w:val="00F341D2"/>
    <w:rsid w:val="00F34467"/>
    <w:rsid w:val="00F34CB6"/>
    <w:rsid w:val="00F34D19"/>
    <w:rsid w:val="00F34D3A"/>
    <w:rsid w:val="00F35089"/>
    <w:rsid w:val="00F350E0"/>
    <w:rsid w:val="00F35473"/>
    <w:rsid w:val="00F3566F"/>
    <w:rsid w:val="00F35961"/>
    <w:rsid w:val="00F35A46"/>
    <w:rsid w:val="00F35E57"/>
    <w:rsid w:val="00F35FC3"/>
    <w:rsid w:val="00F36144"/>
    <w:rsid w:val="00F36297"/>
    <w:rsid w:val="00F36522"/>
    <w:rsid w:val="00F3661D"/>
    <w:rsid w:val="00F367C8"/>
    <w:rsid w:val="00F36C8A"/>
    <w:rsid w:val="00F3727F"/>
    <w:rsid w:val="00F3742B"/>
    <w:rsid w:val="00F37671"/>
    <w:rsid w:val="00F37A41"/>
    <w:rsid w:val="00F40097"/>
    <w:rsid w:val="00F402A7"/>
    <w:rsid w:val="00F40464"/>
    <w:rsid w:val="00F4049D"/>
    <w:rsid w:val="00F404BC"/>
    <w:rsid w:val="00F4061D"/>
    <w:rsid w:val="00F4066C"/>
    <w:rsid w:val="00F40966"/>
    <w:rsid w:val="00F40973"/>
    <w:rsid w:val="00F41785"/>
    <w:rsid w:val="00F420D5"/>
    <w:rsid w:val="00F422A0"/>
    <w:rsid w:val="00F42897"/>
    <w:rsid w:val="00F429B8"/>
    <w:rsid w:val="00F42CA4"/>
    <w:rsid w:val="00F433A9"/>
    <w:rsid w:val="00F43502"/>
    <w:rsid w:val="00F4358A"/>
    <w:rsid w:val="00F43621"/>
    <w:rsid w:val="00F43B21"/>
    <w:rsid w:val="00F43FDE"/>
    <w:rsid w:val="00F44531"/>
    <w:rsid w:val="00F44C09"/>
    <w:rsid w:val="00F45101"/>
    <w:rsid w:val="00F4512E"/>
    <w:rsid w:val="00F453CB"/>
    <w:rsid w:val="00F45851"/>
    <w:rsid w:val="00F45BFE"/>
    <w:rsid w:val="00F45F70"/>
    <w:rsid w:val="00F46B64"/>
    <w:rsid w:val="00F46BBB"/>
    <w:rsid w:val="00F472C1"/>
    <w:rsid w:val="00F47327"/>
    <w:rsid w:val="00F476F5"/>
    <w:rsid w:val="00F47D71"/>
    <w:rsid w:val="00F5023E"/>
    <w:rsid w:val="00F50453"/>
    <w:rsid w:val="00F50956"/>
    <w:rsid w:val="00F510C9"/>
    <w:rsid w:val="00F516A2"/>
    <w:rsid w:val="00F51D00"/>
    <w:rsid w:val="00F51D52"/>
    <w:rsid w:val="00F52008"/>
    <w:rsid w:val="00F520D5"/>
    <w:rsid w:val="00F528A6"/>
    <w:rsid w:val="00F528AF"/>
    <w:rsid w:val="00F52EF5"/>
    <w:rsid w:val="00F5324C"/>
    <w:rsid w:val="00F53991"/>
    <w:rsid w:val="00F53A07"/>
    <w:rsid w:val="00F53C15"/>
    <w:rsid w:val="00F53C41"/>
    <w:rsid w:val="00F53ED2"/>
    <w:rsid w:val="00F53EEC"/>
    <w:rsid w:val="00F54165"/>
    <w:rsid w:val="00F54182"/>
    <w:rsid w:val="00F5430E"/>
    <w:rsid w:val="00F54E50"/>
    <w:rsid w:val="00F54EF0"/>
    <w:rsid w:val="00F557C0"/>
    <w:rsid w:val="00F55A3C"/>
    <w:rsid w:val="00F55B40"/>
    <w:rsid w:val="00F5617C"/>
    <w:rsid w:val="00F56A6B"/>
    <w:rsid w:val="00F56C40"/>
    <w:rsid w:val="00F57046"/>
    <w:rsid w:val="00F57297"/>
    <w:rsid w:val="00F57337"/>
    <w:rsid w:val="00F575BE"/>
    <w:rsid w:val="00F5778F"/>
    <w:rsid w:val="00F57B0A"/>
    <w:rsid w:val="00F57D6E"/>
    <w:rsid w:val="00F6002F"/>
    <w:rsid w:val="00F601A2"/>
    <w:rsid w:val="00F60236"/>
    <w:rsid w:val="00F60833"/>
    <w:rsid w:val="00F609C9"/>
    <w:rsid w:val="00F60D8A"/>
    <w:rsid w:val="00F61444"/>
    <w:rsid w:val="00F61C64"/>
    <w:rsid w:val="00F62558"/>
    <w:rsid w:val="00F62845"/>
    <w:rsid w:val="00F62A2E"/>
    <w:rsid w:val="00F62D9E"/>
    <w:rsid w:val="00F62DA6"/>
    <w:rsid w:val="00F6303F"/>
    <w:rsid w:val="00F639B9"/>
    <w:rsid w:val="00F64082"/>
    <w:rsid w:val="00F642FE"/>
    <w:rsid w:val="00F64B3A"/>
    <w:rsid w:val="00F64D32"/>
    <w:rsid w:val="00F64DA3"/>
    <w:rsid w:val="00F64EC7"/>
    <w:rsid w:val="00F64FA0"/>
    <w:rsid w:val="00F6521B"/>
    <w:rsid w:val="00F65313"/>
    <w:rsid w:val="00F653A7"/>
    <w:rsid w:val="00F6542A"/>
    <w:rsid w:val="00F654FA"/>
    <w:rsid w:val="00F6560F"/>
    <w:rsid w:val="00F658CC"/>
    <w:rsid w:val="00F6601D"/>
    <w:rsid w:val="00F66141"/>
    <w:rsid w:val="00F66179"/>
    <w:rsid w:val="00F665CB"/>
    <w:rsid w:val="00F669A7"/>
    <w:rsid w:val="00F66C47"/>
    <w:rsid w:val="00F66F07"/>
    <w:rsid w:val="00F67925"/>
    <w:rsid w:val="00F67951"/>
    <w:rsid w:val="00F67C55"/>
    <w:rsid w:val="00F67CB7"/>
    <w:rsid w:val="00F67DBE"/>
    <w:rsid w:val="00F67F20"/>
    <w:rsid w:val="00F70344"/>
    <w:rsid w:val="00F7038F"/>
    <w:rsid w:val="00F710B1"/>
    <w:rsid w:val="00F715FA"/>
    <w:rsid w:val="00F7179F"/>
    <w:rsid w:val="00F71D5C"/>
    <w:rsid w:val="00F7235F"/>
    <w:rsid w:val="00F72A5B"/>
    <w:rsid w:val="00F72F13"/>
    <w:rsid w:val="00F73338"/>
    <w:rsid w:val="00F7355C"/>
    <w:rsid w:val="00F737B6"/>
    <w:rsid w:val="00F73866"/>
    <w:rsid w:val="00F73941"/>
    <w:rsid w:val="00F73A08"/>
    <w:rsid w:val="00F73CE7"/>
    <w:rsid w:val="00F73CFE"/>
    <w:rsid w:val="00F73DFC"/>
    <w:rsid w:val="00F741E8"/>
    <w:rsid w:val="00F74902"/>
    <w:rsid w:val="00F7493A"/>
    <w:rsid w:val="00F74F24"/>
    <w:rsid w:val="00F75039"/>
    <w:rsid w:val="00F7529A"/>
    <w:rsid w:val="00F75301"/>
    <w:rsid w:val="00F75807"/>
    <w:rsid w:val="00F759CB"/>
    <w:rsid w:val="00F75DB9"/>
    <w:rsid w:val="00F7608B"/>
    <w:rsid w:val="00F7617A"/>
    <w:rsid w:val="00F7620C"/>
    <w:rsid w:val="00F76494"/>
    <w:rsid w:val="00F76B3B"/>
    <w:rsid w:val="00F76B84"/>
    <w:rsid w:val="00F77178"/>
    <w:rsid w:val="00F77213"/>
    <w:rsid w:val="00F77879"/>
    <w:rsid w:val="00F77AE2"/>
    <w:rsid w:val="00F80363"/>
    <w:rsid w:val="00F804F1"/>
    <w:rsid w:val="00F80501"/>
    <w:rsid w:val="00F80554"/>
    <w:rsid w:val="00F80C5B"/>
    <w:rsid w:val="00F80EC2"/>
    <w:rsid w:val="00F8109C"/>
    <w:rsid w:val="00F813AA"/>
    <w:rsid w:val="00F81539"/>
    <w:rsid w:val="00F819B1"/>
    <w:rsid w:val="00F81A46"/>
    <w:rsid w:val="00F81D4F"/>
    <w:rsid w:val="00F82411"/>
    <w:rsid w:val="00F82652"/>
    <w:rsid w:val="00F8280D"/>
    <w:rsid w:val="00F82900"/>
    <w:rsid w:val="00F82A0E"/>
    <w:rsid w:val="00F82DE9"/>
    <w:rsid w:val="00F830A8"/>
    <w:rsid w:val="00F83344"/>
    <w:rsid w:val="00F83507"/>
    <w:rsid w:val="00F83A2C"/>
    <w:rsid w:val="00F83DDF"/>
    <w:rsid w:val="00F83F65"/>
    <w:rsid w:val="00F847BD"/>
    <w:rsid w:val="00F84891"/>
    <w:rsid w:val="00F84931"/>
    <w:rsid w:val="00F84A4E"/>
    <w:rsid w:val="00F85022"/>
    <w:rsid w:val="00F850B6"/>
    <w:rsid w:val="00F855EF"/>
    <w:rsid w:val="00F856B9"/>
    <w:rsid w:val="00F85CCF"/>
    <w:rsid w:val="00F85E8F"/>
    <w:rsid w:val="00F85F7B"/>
    <w:rsid w:val="00F861E7"/>
    <w:rsid w:val="00F86217"/>
    <w:rsid w:val="00F8624F"/>
    <w:rsid w:val="00F862F7"/>
    <w:rsid w:val="00F86414"/>
    <w:rsid w:val="00F867C9"/>
    <w:rsid w:val="00F8698B"/>
    <w:rsid w:val="00F87011"/>
    <w:rsid w:val="00F872B8"/>
    <w:rsid w:val="00F872C0"/>
    <w:rsid w:val="00F874DF"/>
    <w:rsid w:val="00F87850"/>
    <w:rsid w:val="00F901CD"/>
    <w:rsid w:val="00F9024F"/>
    <w:rsid w:val="00F902EE"/>
    <w:rsid w:val="00F9035F"/>
    <w:rsid w:val="00F90420"/>
    <w:rsid w:val="00F9052A"/>
    <w:rsid w:val="00F91189"/>
    <w:rsid w:val="00F91231"/>
    <w:rsid w:val="00F9129E"/>
    <w:rsid w:val="00F91D8C"/>
    <w:rsid w:val="00F922D2"/>
    <w:rsid w:val="00F92458"/>
    <w:rsid w:val="00F92D63"/>
    <w:rsid w:val="00F92D71"/>
    <w:rsid w:val="00F92D91"/>
    <w:rsid w:val="00F92DA4"/>
    <w:rsid w:val="00F92F19"/>
    <w:rsid w:val="00F939C8"/>
    <w:rsid w:val="00F93CEF"/>
    <w:rsid w:val="00F93D6C"/>
    <w:rsid w:val="00F93DFB"/>
    <w:rsid w:val="00F9403F"/>
    <w:rsid w:val="00F944F5"/>
    <w:rsid w:val="00F94C40"/>
    <w:rsid w:val="00F94DA3"/>
    <w:rsid w:val="00F94DC4"/>
    <w:rsid w:val="00F94EFC"/>
    <w:rsid w:val="00F950EE"/>
    <w:rsid w:val="00F9523C"/>
    <w:rsid w:val="00F952CE"/>
    <w:rsid w:val="00F95402"/>
    <w:rsid w:val="00F955F3"/>
    <w:rsid w:val="00F95D24"/>
    <w:rsid w:val="00F961F9"/>
    <w:rsid w:val="00F9629A"/>
    <w:rsid w:val="00F963C8"/>
    <w:rsid w:val="00F96594"/>
    <w:rsid w:val="00F966D2"/>
    <w:rsid w:val="00F96D06"/>
    <w:rsid w:val="00F971DE"/>
    <w:rsid w:val="00F9753D"/>
    <w:rsid w:val="00F97571"/>
    <w:rsid w:val="00F97803"/>
    <w:rsid w:val="00F979C5"/>
    <w:rsid w:val="00F97BB0"/>
    <w:rsid w:val="00F97C39"/>
    <w:rsid w:val="00F97E11"/>
    <w:rsid w:val="00F97ECD"/>
    <w:rsid w:val="00FA00E0"/>
    <w:rsid w:val="00FA024E"/>
    <w:rsid w:val="00FA033C"/>
    <w:rsid w:val="00FA0668"/>
    <w:rsid w:val="00FA07C3"/>
    <w:rsid w:val="00FA0ABD"/>
    <w:rsid w:val="00FA0DBA"/>
    <w:rsid w:val="00FA1A0F"/>
    <w:rsid w:val="00FA1A7C"/>
    <w:rsid w:val="00FA1CD5"/>
    <w:rsid w:val="00FA1D0C"/>
    <w:rsid w:val="00FA1D67"/>
    <w:rsid w:val="00FA1DBC"/>
    <w:rsid w:val="00FA1EE9"/>
    <w:rsid w:val="00FA2180"/>
    <w:rsid w:val="00FA2277"/>
    <w:rsid w:val="00FA2347"/>
    <w:rsid w:val="00FA2D8D"/>
    <w:rsid w:val="00FA327E"/>
    <w:rsid w:val="00FA3994"/>
    <w:rsid w:val="00FA3B45"/>
    <w:rsid w:val="00FA4149"/>
    <w:rsid w:val="00FA465A"/>
    <w:rsid w:val="00FA4B15"/>
    <w:rsid w:val="00FA4C5F"/>
    <w:rsid w:val="00FA567C"/>
    <w:rsid w:val="00FA57DA"/>
    <w:rsid w:val="00FA5827"/>
    <w:rsid w:val="00FA5B37"/>
    <w:rsid w:val="00FA5CE6"/>
    <w:rsid w:val="00FA5FF1"/>
    <w:rsid w:val="00FA6232"/>
    <w:rsid w:val="00FA6396"/>
    <w:rsid w:val="00FA69F0"/>
    <w:rsid w:val="00FA6AA0"/>
    <w:rsid w:val="00FA6BF9"/>
    <w:rsid w:val="00FA6FF6"/>
    <w:rsid w:val="00FA7237"/>
    <w:rsid w:val="00FA72A4"/>
    <w:rsid w:val="00FA7360"/>
    <w:rsid w:val="00FA7817"/>
    <w:rsid w:val="00FA7996"/>
    <w:rsid w:val="00FB02FE"/>
    <w:rsid w:val="00FB0362"/>
    <w:rsid w:val="00FB05F2"/>
    <w:rsid w:val="00FB0935"/>
    <w:rsid w:val="00FB0A81"/>
    <w:rsid w:val="00FB0CE4"/>
    <w:rsid w:val="00FB10FD"/>
    <w:rsid w:val="00FB134B"/>
    <w:rsid w:val="00FB1464"/>
    <w:rsid w:val="00FB17DE"/>
    <w:rsid w:val="00FB1927"/>
    <w:rsid w:val="00FB19D3"/>
    <w:rsid w:val="00FB1C29"/>
    <w:rsid w:val="00FB2501"/>
    <w:rsid w:val="00FB2858"/>
    <w:rsid w:val="00FB2BB3"/>
    <w:rsid w:val="00FB34F7"/>
    <w:rsid w:val="00FB3845"/>
    <w:rsid w:val="00FB398A"/>
    <w:rsid w:val="00FB3B33"/>
    <w:rsid w:val="00FB3D34"/>
    <w:rsid w:val="00FB3EF7"/>
    <w:rsid w:val="00FB405C"/>
    <w:rsid w:val="00FB42CD"/>
    <w:rsid w:val="00FB46C0"/>
    <w:rsid w:val="00FB4A55"/>
    <w:rsid w:val="00FB4DAC"/>
    <w:rsid w:val="00FB4DCB"/>
    <w:rsid w:val="00FB565C"/>
    <w:rsid w:val="00FB56BE"/>
    <w:rsid w:val="00FB5915"/>
    <w:rsid w:val="00FB5B7A"/>
    <w:rsid w:val="00FB5C4C"/>
    <w:rsid w:val="00FB63A5"/>
    <w:rsid w:val="00FB6577"/>
    <w:rsid w:val="00FB69A4"/>
    <w:rsid w:val="00FB6B65"/>
    <w:rsid w:val="00FB73E3"/>
    <w:rsid w:val="00FB7471"/>
    <w:rsid w:val="00FB7529"/>
    <w:rsid w:val="00FB789E"/>
    <w:rsid w:val="00FB7D73"/>
    <w:rsid w:val="00FB7DF4"/>
    <w:rsid w:val="00FC037D"/>
    <w:rsid w:val="00FC086C"/>
    <w:rsid w:val="00FC099C"/>
    <w:rsid w:val="00FC0A24"/>
    <w:rsid w:val="00FC0C2C"/>
    <w:rsid w:val="00FC1065"/>
    <w:rsid w:val="00FC107E"/>
    <w:rsid w:val="00FC12A7"/>
    <w:rsid w:val="00FC1318"/>
    <w:rsid w:val="00FC1333"/>
    <w:rsid w:val="00FC18C3"/>
    <w:rsid w:val="00FC1900"/>
    <w:rsid w:val="00FC1CC3"/>
    <w:rsid w:val="00FC1D88"/>
    <w:rsid w:val="00FC1D95"/>
    <w:rsid w:val="00FC21AC"/>
    <w:rsid w:val="00FC26E7"/>
    <w:rsid w:val="00FC2ADB"/>
    <w:rsid w:val="00FC2C5A"/>
    <w:rsid w:val="00FC2E9D"/>
    <w:rsid w:val="00FC3490"/>
    <w:rsid w:val="00FC34B3"/>
    <w:rsid w:val="00FC36E3"/>
    <w:rsid w:val="00FC4039"/>
    <w:rsid w:val="00FC4736"/>
    <w:rsid w:val="00FC4A3E"/>
    <w:rsid w:val="00FC508C"/>
    <w:rsid w:val="00FC5944"/>
    <w:rsid w:val="00FC5C32"/>
    <w:rsid w:val="00FC5DEF"/>
    <w:rsid w:val="00FC606A"/>
    <w:rsid w:val="00FC60FE"/>
    <w:rsid w:val="00FC6655"/>
    <w:rsid w:val="00FC684C"/>
    <w:rsid w:val="00FC68B2"/>
    <w:rsid w:val="00FC6E17"/>
    <w:rsid w:val="00FC7127"/>
    <w:rsid w:val="00FC72C0"/>
    <w:rsid w:val="00FC7BA1"/>
    <w:rsid w:val="00FC7D49"/>
    <w:rsid w:val="00FC7DB8"/>
    <w:rsid w:val="00FD017A"/>
    <w:rsid w:val="00FD03CD"/>
    <w:rsid w:val="00FD0ABD"/>
    <w:rsid w:val="00FD0C0C"/>
    <w:rsid w:val="00FD17DB"/>
    <w:rsid w:val="00FD1C51"/>
    <w:rsid w:val="00FD216C"/>
    <w:rsid w:val="00FD2440"/>
    <w:rsid w:val="00FD27A8"/>
    <w:rsid w:val="00FD2E86"/>
    <w:rsid w:val="00FD2EA4"/>
    <w:rsid w:val="00FD2F61"/>
    <w:rsid w:val="00FD35CD"/>
    <w:rsid w:val="00FD3A87"/>
    <w:rsid w:val="00FD3AD0"/>
    <w:rsid w:val="00FD3BC2"/>
    <w:rsid w:val="00FD3C45"/>
    <w:rsid w:val="00FD3CA9"/>
    <w:rsid w:val="00FD40E9"/>
    <w:rsid w:val="00FD4426"/>
    <w:rsid w:val="00FD45D6"/>
    <w:rsid w:val="00FD499F"/>
    <w:rsid w:val="00FD52D8"/>
    <w:rsid w:val="00FD557B"/>
    <w:rsid w:val="00FD5938"/>
    <w:rsid w:val="00FD5A09"/>
    <w:rsid w:val="00FD5B2D"/>
    <w:rsid w:val="00FD5DA6"/>
    <w:rsid w:val="00FD60FC"/>
    <w:rsid w:val="00FD6214"/>
    <w:rsid w:val="00FD63D3"/>
    <w:rsid w:val="00FD6502"/>
    <w:rsid w:val="00FD66A5"/>
    <w:rsid w:val="00FD6734"/>
    <w:rsid w:val="00FD67F8"/>
    <w:rsid w:val="00FD6F2C"/>
    <w:rsid w:val="00FD7435"/>
    <w:rsid w:val="00FD764F"/>
    <w:rsid w:val="00FD7672"/>
    <w:rsid w:val="00FD7C2B"/>
    <w:rsid w:val="00FD7D12"/>
    <w:rsid w:val="00FD7FF4"/>
    <w:rsid w:val="00FE003E"/>
    <w:rsid w:val="00FE08E1"/>
    <w:rsid w:val="00FE0F0A"/>
    <w:rsid w:val="00FE0FE0"/>
    <w:rsid w:val="00FE1013"/>
    <w:rsid w:val="00FE1075"/>
    <w:rsid w:val="00FE13DD"/>
    <w:rsid w:val="00FE1433"/>
    <w:rsid w:val="00FE14C6"/>
    <w:rsid w:val="00FE1509"/>
    <w:rsid w:val="00FE1D24"/>
    <w:rsid w:val="00FE1D6A"/>
    <w:rsid w:val="00FE24D5"/>
    <w:rsid w:val="00FE28C3"/>
    <w:rsid w:val="00FE2986"/>
    <w:rsid w:val="00FE2AFA"/>
    <w:rsid w:val="00FE2DF5"/>
    <w:rsid w:val="00FE3018"/>
    <w:rsid w:val="00FE316A"/>
    <w:rsid w:val="00FE3761"/>
    <w:rsid w:val="00FE3C44"/>
    <w:rsid w:val="00FE423D"/>
    <w:rsid w:val="00FE47FA"/>
    <w:rsid w:val="00FE49CE"/>
    <w:rsid w:val="00FE4AB3"/>
    <w:rsid w:val="00FE4E1A"/>
    <w:rsid w:val="00FE518C"/>
    <w:rsid w:val="00FE51A1"/>
    <w:rsid w:val="00FE56E3"/>
    <w:rsid w:val="00FE5A91"/>
    <w:rsid w:val="00FE5C78"/>
    <w:rsid w:val="00FE62FB"/>
    <w:rsid w:val="00FE63E6"/>
    <w:rsid w:val="00FE66DC"/>
    <w:rsid w:val="00FE67DC"/>
    <w:rsid w:val="00FE6BE3"/>
    <w:rsid w:val="00FE78DB"/>
    <w:rsid w:val="00FE7967"/>
    <w:rsid w:val="00FE7A13"/>
    <w:rsid w:val="00FE7B6F"/>
    <w:rsid w:val="00FE7E01"/>
    <w:rsid w:val="00FF016C"/>
    <w:rsid w:val="00FF023F"/>
    <w:rsid w:val="00FF062D"/>
    <w:rsid w:val="00FF08F9"/>
    <w:rsid w:val="00FF0AD1"/>
    <w:rsid w:val="00FF0BB8"/>
    <w:rsid w:val="00FF0E6B"/>
    <w:rsid w:val="00FF139D"/>
    <w:rsid w:val="00FF15CA"/>
    <w:rsid w:val="00FF1AF5"/>
    <w:rsid w:val="00FF1BEA"/>
    <w:rsid w:val="00FF1C82"/>
    <w:rsid w:val="00FF1EC0"/>
    <w:rsid w:val="00FF21CA"/>
    <w:rsid w:val="00FF21ED"/>
    <w:rsid w:val="00FF26F4"/>
    <w:rsid w:val="00FF27AD"/>
    <w:rsid w:val="00FF2D6A"/>
    <w:rsid w:val="00FF306E"/>
    <w:rsid w:val="00FF3081"/>
    <w:rsid w:val="00FF3396"/>
    <w:rsid w:val="00FF387E"/>
    <w:rsid w:val="00FF3AF9"/>
    <w:rsid w:val="00FF3B77"/>
    <w:rsid w:val="00FF4039"/>
    <w:rsid w:val="00FF4358"/>
    <w:rsid w:val="00FF454A"/>
    <w:rsid w:val="00FF48F6"/>
    <w:rsid w:val="00FF4ACA"/>
    <w:rsid w:val="00FF4C38"/>
    <w:rsid w:val="00FF4FF7"/>
    <w:rsid w:val="00FF52E4"/>
    <w:rsid w:val="00FF546E"/>
    <w:rsid w:val="00FF5881"/>
    <w:rsid w:val="00FF5A2F"/>
    <w:rsid w:val="00FF5FD7"/>
    <w:rsid w:val="00FF6362"/>
    <w:rsid w:val="00FF6A92"/>
    <w:rsid w:val="00FF6E2C"/>
    <w:rsid w:val="00FF77C0"/>
    <w:rsid w:val="00FF79BC"/>
    <w:rsid w:val="00FF7B13"/>
    <w:rsid w:val="00FF7B40"/>
    <w:rsid w:val="0BA41AEA"/>
    <w:rsid w:val="0DED2D1B"/>
    <w:rsid w:val="12666E52"/>
    <w:rsid w:val="12804C14"/>
    <w:rsid w:val="12EA01D8"/>
    <w:rsid w:val="14F41166"/>
    <w:rsid w:val="16EC0407"/>
    <w:rsid w:val="1DD96B2E"/>
    <w:rsid w:val="267F6991"/>
    <w:rsid w:val="343A709C"/>
    <w:rsid w:val="38B84344"/>
    <w:rsid w:val="3AE31F84"/>
    <w:rsid w:val="3CC615C0"/>
    <w:rsid w:val="40C0395A"/>
    <w:rsid w:val="44E15506"/>
    <w:rsid w:val="472F7B77"/>
    <w:rsid w:val="506621BA"/>
    <w:rsid w:val="56576BDC"/>
    <w:rsid w:val="57AC72AA"/>
    <w:rsid w:val="5C72759C"/>
    <w:rsid w:val="60E45790"/>
    <w:rsid w:val="61E47FE8"/>
    <w:rsid w:val="63DC4D1E"/>
    <w:rsid w:val="6FBF6C63"/>
    <w:rsid w:val="77DD6F1A"/>
    <w:rsid w:val="7C154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2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9">
    <w:name w:val="Table Grid"/>
    <w:basedOn w:val="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4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2">
    <w:name w:val="文档结构图 Char"/>
    <w:basedOn w:val="10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3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Char"/>
    <w:basedOn w:val="10"/>
    <w:link w:val="7"/>
    <w:qFormat/>
    <w:uiPriority w:val="1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253;&#21517;&#34920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报名表模板.wpt</Template>
  <Pages>1</Pages>
  <Words>34</Words>
  <Characters>36</Characters>
  <Lines>2</Lines>
  <Paragraphs>1</Paragraphs>
  <TotalTime>7</TotalTime>
  <ScaleCrop>false</ScaleCrop>
  <LinksUpToDate>false</LinksUpToDate>
  <CharactersWithSpaces>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2020-07-09T02:23:00Z</dcterms:created>
  <dc:creator>Administrator</dc:creator>
  <cp:lastModifiedBy>Administrator</cp:lastModifiedBy>
  <dcterms:modified xsi:type="dcterms:W3CDTF">2020-07-15T06:09:54Z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